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97E" w:rsidRPr="001B173D" w:rsidRDefault="00B7597E" w:rsidP="0039278F">
      <w:pPr>
        <w:spacing w:after="0" w:line="240" w:lineRule="auto"/>
        <w:jc w:val="right"/>
        <w:rPr>
          <w:rFonts w:asciiTheme="minorHAnsi" w:hAnsiTheme="minorHAnsi"/>
          <w:sz w:val="24"/>
          <w:szCs w:val="24"/>
        </w:rPr>
      </w:pPr>
      <w:r w:rsidRPr="001B173D">
        <w:rPr>
          <w:rFonts w:asciiTheme="minorHAnsi" w:hAnsiTheme="minorHAnsi"/>
          <w:sz w:val="24"/>
          <w:szCs w:val="24"/>
        </w:rPr>
        <w:t>Załącznik nr 1</w:t>
      </w:r>
    </w:p>
    <w:p w:rsidR="0039278F" w:rsidRPr="001B173D" w:rsidRDefault="0039278F" w:rsidP="0039278F">
      <w:pPr>
        <w:spacing w:after="0" w:line="240" w:lineRule="auto"/>
        <w:jc w:val="right"/>
        <w:rPr>
          <w:rFonts w:asciiTheme="minorHAnsi" w:hAnsiTheme="minorHAnsi"/>
        </w:rPr>
      </w:pPr>
    </w:p>
    <w:p w:rsidR="0001007E" w:rsidRDefault="00B7597E" w:rsidP="0039278F">
      <w:pPr>
        <w:spacing w:after="0" w:line="240" w:lineRule="auto"/>
        <w:jc w:val="center"/>
        <w:rPr>
          <w:rFonts w:asciiTheme="minorHAnsi" w:hAnsiTheme="minorHAnsi"/>
          <w:b/>
          <w:sz w:val="26"/>
          <w:szCs w:val="26"/>
        </w:rPr>
      </w:pPr>
      <w:r w:rsidRPr="001B173D">
        <w:rPr>
          <w:rFonts w:asciiTheme="minorHAnsi" w:hAnsiTheme="minorHAnsi"/>
          <w:b/>
          <w:sz w:val="26"/>
          <w:szCs w:val="26"/>
        </w:rPr>
        <w:t>OPIS PRZEDMIOTU ZAMÓWIENIA</w:t>
      </w:r>
    </w:p>
    <w:p w:rsidR="00C70CC2" w:rsidRDefault="00C70CC2" w:rsidP="0039278F">
      <w:pPr>
        <w:spacing w:after="0" w:line="240" w:lineRule="auto"/>
        <w:jc w:val="center"/>
        <w:rPr>
          <w:rFonts w:asciiTheme="minorHAnsi" w:hAnsiTheme="minorHAnsi"/>
          <w:b/>
          <w:sz w:val="26"/>
          <w:szCs w:val="26"/>
        </w:rPr>
      </w:pPr>
    </w:p>
    <w:p w:rsidR="00C70CC2" w:rsidRPr="009603FA" w:rsidRDefault="00C70CC2" w:rsidP="00C70CC2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9603FA">
        <w:rPr>
          <w:rFonts w:asciiTheme="minorHAnsi" w:hAnsiTheme="minorHAnsi"/>
          <w:b/>
          <w:sz w:val="28"/>
          <w:szCs w:val="28"/>
        </w:rPr>
        <w:t>Kotara grodząca salę gimnastyczną</w:t>
      </w:r>
      <w:r w:rsidR="00EC458D">
        <w:rPr>
          <w:rFonts w:asciiTheme="minorHAnsi" w:hAnsiTheme="minorHAnsi"/>
          <w:b/>
          <w:sz w:val="28"/>
          <w:szCs w:val="28"/>
        </w:rPr>
        <w:t xml:space="preserve"> wraz z montażem</w:t>
      </w:r>
    </w:p>
    <w:p w:rsidR="00C70CC2" w:rsidRPr="00C70CC2" w:rsidRDefault="00C70CC2" w:rsidP="00C70CC2">
      <w:pPr>
        <w:spacing w:after="0" w:line="240" w:lineRule="auto"/>
        <w:rPr>
          <w:rFonts w:asciiTheme="minorHAnsi" w:hAnsiTheme="minorHAnsi"/>
          <w:b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7371"/>
        <w:gridCol w:w="708"/>
        <w:gridCol w:w="1165"/>
      </w:tblGrid>
      <w:tr w:rsidR="00C70CC2" w:rsidTr="00C70CC2">
        <w:tc>
          <w:tcPr>
            <w:tcW w:w="534" w:type="dxa"/>
          </w:tcPr>
          <w:p w:rsidR="00C70CC2" w:rsidRPr="00C70CC2" w:rsidRDefault="00C70CC2" w:rsidP="00E76DA1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70CC2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7371" w:type="dxa"/>
          </w:tcPr>
          <w:p w:rsidR="00C70CC2" w:rsidRPr="00C70CC2" w:rsidRDefault="00C70CC2" w:rsidP="00E76DA1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70CC2">
              <w:rPr>
                <w:rFonts w:asciiTheme="minorHAnsi" w:hAnsiTheme="minorHAnsi" w:cstheme="minorHAnsi"/>
                <w:b/>
                <w:sz w:val="24"/>
                <w:szCs w:val="24"/>
              </w:rPr>
              <w:t>NAZWA PRODUKTU / RODZAJ USŁUGI</w:t>
            </w:r>
          </w:p>
        </w:tc>
        <w:tc>
          <w:tcPr>
            <w:tcW w:w="708" w:type="dxa"/>
          </w:tcPr>
          <w:p w:rsidR="00C70CC2" w:rsidRPr="00C70CC2" w:rsidRDefault="00C70CC2" w:rsidP="00E76DA1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J.M.</w:t>
            </w:r>
          </w:p>
        </w:tc>
        <w:tc>
          <w:tcPr>
            <w:tcW w:w="1165" w:type="dxa"/>
          </w:tcPr>
          <w:p w:rsidR="00C70CC2" w:rsidRPr="00C70CC2" w:rsidRDefault="00C70CC2" w:rsidP="00E76DA1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70CC2">
              <w:rPr>
                <w:rFonts w:asciiTheme="minorHAnsi" w:hAnsiTheme="minorHAnsi" w:cstheme="minorHAnsi"/>
                <w:b/>
                <w:sz w:val="24"/>
                <w:szCs w:val="24"/>
              </w:rPr>
              <w:t>ILOŚĆ</w:t>
            </w:r>
          </w:p>
        </w:tc>
      </w:tr>
      <w:tr w:rsidR="00C70CC2" w:rsidTr="00C70CC2">
        <w:tc>
          <w:tcPr>
            <w:tcW w:w="534" w:type="dxa"/>
          </w:tcPr>
          <w:p w:rsidR="00C70CC2" w:rsidRPr="00C70CC2" w:rsidRDefault="00C70CC2" w:rsidP="00E76DA1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71" w:type="dxa"/>
          </w:tcPr>
          <w:p w:rsidR="00C70CC2" w:rsidRPr="00C70CC2" w:rsidRDefault="0027144F" w:rsidP="00E76DA1">
            <w:pPr>
              <w:spacing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Kotara grodząca „tkanina + siatka”</w:t>
            </w:r>
            <w:r w:rsidR="00C70CC2" w:rsidRPr="00C70CC2">
              <w:rPr>
                <w:rFonts w:asciiTheme="minorHAnsi" w:hAnsiTheme="minorHAnsi" w:cstheme="minorHAnsi"/>
                <w:sz w:val="24"/>
                <w:szCs w:val="24"/>
              </w:rPr>
              <w:t>. Do wysokości 3,0 m materiał</w:t>
            </w:r>
            <w:r w:rsidR="00C70CC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70CC2" w:rsidRPr="00C70CC2">
              <w:rPr>
                <w:rFonts w:asciiTheme="minorHAnsi" w:hAnsiTheme="minorHAnsi" w:cstheme="minorHAnsi"/>
                <w:sz w:val="24"/>
                <w:szCs w:val="24"/>
              </w:rPr>
              <w:t>nieprz</w:t>
            </w:r>
            <w:r w:rsidR="00C70CC2" w:rsidRPr="00C70CC2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C70CC2" w:rsidRPr="00C70CC2">
              <w:rPr>
                <w:rFonts w:asciiTheme="minorHAnsi" w:hAnsiTheme="minorHAnsi" w:cstheme="minorHAnsi"/>
                <w:sz w:val="24"/>
                <w:szCs w:val="24"/>
              </w:rPr>
              <w:t>zroczysty lub przezroczysty, powyżej siatka o oczkach 10 x 10 cm</w:t>
            </w:r>
          </w:p>
        </w:tc>
        <w:tc>
          <w:tcPr>
            <w:tcW w:w="708" w:type="dxa"/>
          </w:tcPr>
          <w:p w:rsidR="00C70CC2" w:rsidRPr="00C70CC2" w:rsidRDefault="00C70CC2" w:rsidP="00E76DA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70CC2">
              <w:rPr>
                <w:rFonts w:asciiTheme="minorHAnsi" w:hAnsiTheme="minorHAnsi" w:cstheme="minorHAnsi"/>
                <w:sz w:val="24"/>
                <w:szCs w:val="24"/>
              </w:rPr>
              <w:t>m2</w:t>
            </w:r>
          </w:p>
        </w:tc>
        <w:tc>
          <w:tcPr>
            <w:tcW w:w="1165" w:type="dxa"/>
          </w:tcPr>
          <w:p w:rsidR="00C70CC2" w:rsidRPr="00C70CC2" w:rsidRDefault="00C70CC2" w:rsidP="00E76DA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195</w:t>
            </w:r>
          </w:p>
        </w:tc>
      </w:tr>
      <w:tr w:rsidR="00C70CC2" w:rsidTr="00C70CC2">
        <w:tc>
          <w:tcPr>
            <w:tcW w:w="534" w:type="dxa"/>
          </w:tcPr>
          <w:p w:rsidR="00C70CC2" w:rsidRPr="00C70CC2" w:rsidRDefault="00C70CC2" w:rsidP="00E76DA1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71" w:type="dxa"/>
          </w:tcPr>
          <w:p w:rsidR="00C70CC2" w:rsidRPr="00C70CC2" w:rsidRDefault="00C70CC2" w:rsidP="00E76DA1">
            <w:pPr>
              <w:spacing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70CC2">
              <w:rPr>
                <w:rFonts w:asciiTheme="minorHAnsi" w:hAnsiTheme="minorHAnsi" w:cstheme="minorHAnsi"/>
                <w:sz w:val="24"/>
                <w:szCs w:val="24"/>
              </w:rPr>
              <w:t>Konstrukcja do mocowania i poziomego przesuwu kotary z napędem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70CC2">
              <w:rPr>
                <w:rFonts w:asciiTheme="minorHAnsi" w:hAnsiTheme="minorHAnsi" w:cstheme="minorHAnsi"/>
                <w:sz w:val="24"/>
                <w:szCs w:val="24"/>
              </w:rPr>
              <w:t>ręcznym</w:t>
            </w:r>
          </w:p>
        </w:tc>
        <w:tc>
          <w:tcPr>
            <w:tcW w:w="708" w:type="dxa"/>
          </w:tcPr>
          <w:p w:rsidR="00C70CC2" w:rsidRPr="00C70CC2" w:rsidRDefault="00C70CC2" w:rsidP="00E76DA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Kpl.</w:t>
            </w:r>
          </w:p>
        </w:tc>
        <w:tc>
          <w:tcPr>
            <w:tcW w:w="1165" w:type="dxa"/>
          </w:tcPr>
          <w:p w:rsidR="00C70CC2" w:rsidRPr="00C70CC2" w:rsidRDefault="00C70CC2" w:rsidP="00E76DA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C70CC2" w:rsidTr="00C70CC2">
        <w:tc>
          <w:tcPr>
            <w:tcW w:w="534" w:type="dxa"/>
          </w:tcPr>
          <w:p w:rsidR="00C70CC2" w:rsidRPr="00C70CC2" w:rsidRDefault="00C70CC2" w:rsidP="00E76DA1">
            <w:pPr>
              <w:pStyle w:val="Akapitzlist"/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71" w:type="dxa"/>
          </w:tcPr>
          <w:p w:rsidR="00C70CC2" w:rsidRPr="00C70CC2" w:rsidRDefault="00C70CC2" w:rsidP="00E76DA1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70CC2">
              <w:rPr>
                <w:rFonts w:asciiTheme="minorHAnsi" w:hAnsiTheme="minorHAnsi" w:cstheme="minorHAnsi"/>
                <w:sz w:val="24"/>
                <w:szCs w:val="24"/>
              </w:rPr>
              <w:t xml:space="preserve">Elementy adaptacyjne do mocowania konstrukcji </w:t>
            </w:r>
            <w:proofErr w:type="spellStart"/>
            <w:r w:rsidRPr="00C70CC2">
              <w:rPr>
                <w:rFonts w:asciiTheme="minorHAnsi" w:hAnsiTheme="minorHAnsi" w:cstheme="minorHAnsi"/>
                <w:sz w:val="24"/>
                <w:szCs w:val="24"/>
              </w:rPr>
              <w:t>np</w:t>
            </w:r>
            <w:proofErr w:type="spellEnd"/>
            <w:r w:rsidRPr="00C70CC2">
              <w:rPr>
                <w:rFonts w:asciiTheme="minorHAnsi" w:hAnsiTheme="minorHAnsi" w:cstheme="minorHAnsi"/>
                <w:sz w:val="24"/>
                <w:szCs w:val="24"/>
              </w:rPr>
              <w:t>: między dźwigarami,</w:t>
            </w:r>
          </w:p>
        </w:tc>
        <w:tc>
          <w:tcPr>
            <w:tcW w:w="708" w:type="dxa"/>
          </w:tcPr>
          <w:p w:rsidR="00C70CC2" w:rsidRPr="00C70CC2" w:rsidRDefault="00C70CC2" w:rsidP="00E76DA1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1165" w:type="dxa"/>
          </w:tcPr>
          <w:p w:rsidR="00C70CC2" w:rsidRPr="00C70CC2" w:rsidRDefault="00C70CC2" w:rsidP="00E76DA1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C70CC2" w:rsidTr="00C70CC2">
        <w:tc>
          <w:tcPr>
            <w:tcW w:w="534" w:type="dxa"/>
          </w:tcPr>
          <w:p w:rsidR="00C70CC2" w:rsidRPr="00C70CC2" w:rsidRDefault="00C70CC2" w:rsidP="00E76DA1">
            <w:pPr>
              <w:pStyle w:val="Akapitzlist"/>
              <w:numPr>
                <w:ilvl w:val="0"/>
                <w:numId w:val="4"/>
              </w:num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71" w:type="dxa"/>
          </w:tcPr>
          <w:p w:rsidR="00C70CC2" w:rsidRPr="00C70CC2" w:rsidRDefault="00C70CC2" w:rsidP="00E76DA1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Pr="00C70CC2">
              <w:rPr>
                <w:rFonts w:asciiTheme="minorHAnsi" w:hAnsiTheme="minorHAnsi" w:cstheme="minorHAnsi"/>
                <w:sz w:val="24"/>
                <w:szCs w:val="24"/>
              </w:rPr>
              <w:t>ontaż konstrukcji kurtyny grodzącej przesuwanej z napędem ręcznym</w:t>
            </w:r>
          </w:p>
        </w:tc>
        <w:tc>
          <w:tcPr>
            <w:tcW w:w="708" w:type="dxa"/>
          </w:tcPr>
          <w:p w:rsidR="00C70CC2" w:rsidRPr="00C70CC2" w:rsidRDefault="00C70CC2" w:rsidP="00E76DA1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1165" w:type="dxa"/>
          </w:tcPr>
          <w:p w:rsidR="00C70CC2" w:rsidRPr="00C70CC2" w:rsidRDefault="00C70CC2" w:rsidP="00E76DA1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</w:tbl>
    <w:p w:rsidR="00C70CC2" w:rsidRPr="001B173D" w:rsidRDefault="00C70CC2" w:rsidP="00E76DA1">
      <w:pPr>
        <w:spacing w:after="0" w:line="360" w:lineRule="auto"/>
        <w:jc w:val="center"/>
        <w:rPr>
          <w:rFonts w:asciiTheme="minorHAnsi" w:hAnsiTheme="minorHAnsi"/>
          <w:b/>
          <w:sz w:val="26"/>
          <w:szCs w:val="26"/>
        </w:rPr>
      </w:pPr>
    </w:p>
    <w:p w:rsidR="00A304AB" w:rsidRPr="001B173D" w:rsidRDefault="00A304AB" w:rsidP="00E76DA1">
      <w:pPr>
        <w:spacing w:after="0" w:line="360" w:lineRule="auto"/>
        <w:jc w:val="center"/>
        <w:rPr>
          <w:rFonts w:asciiTheme="minorHAnsi" w:hAnsiTheme="minorHAnsi"/>
          <w:b/>
          <w:sz w:val="26"/>
          <w:szCs w:val="26"/>
        </w:rPr>
      </w:pPr>
    </w:p>
    <w:p w:rsidR="00C70CC2" w:rsidRPr="009603FA" w:rsidRDefault="00C70CC2" w:rsidP="00E76DA1">
      <w:pPr>
        <w:spacing w:after="0" w:line="360" w:lineRule="auto"/>
        <w:rPr>
          <w:rFonts w:asciiTheme="minorHAnsi" w:hAnsiTheme="minorHAnsi"/>
          <w:b/>
          <w:sz w:val="28"/>
          <w:szCs w:val="28"/>
        </w:rPr>
      </w:pPr>
      <w:r w:rsidRPr="009603FA">
        <w:rPr>
          <w:rFonts w:asciiTheme="minorHAnsi" w:hAnsiTheme="minorHAnsi"/>
          <w:b/>
          <w:sz w:val="28"/>
          <w:szCs w:val="28"/>
        </w:rPr>
        <w:t xml:space="preserve">Siatka ochronna na </w:t>
      </w:r>
      <w:proofErr w:type="spellStart"/>
      <w:r w:rsidRPr="009603FA">
        <w:rPr>
          <w:rFonts w:asciiTheme="minorHAnsi" w:hAnsiTheme="minorHAnsi"/>
          <w:b/>
          <w:sz w:val="28"/>
          <w:szCs w:val="28"/>
        </w:rPr>
        <w:t>piłkochwyty</w:t>
      </w:r>
      <w:proofErr w:type="spellEnd"/>
      <w:r w:rsidRPr="009603FA">
        <w:rPr>
          <w:rFonts w:asciiTheme="minorHAnsi" w:hAnsiTheme="minorHAnsi"/>
          <w:b/>
          <w:sz w:val="28"/>
          <w:szCs w:val="28"/>
        </w:rPr>
        <w:t xml:space="preserve"> i siatki do bramek piłkarskich</w:t>
      </w:r>
    </w:p>
    <w:p w:rsidR="00C70CC2" w:rsidRPr="00C70CC2" w:rsidRDefault="00C70CC2" w:rsidP="00E76DA1">
      <w:pPr>
        <w:spacing w:after="0" w:line="360" w:lineRule="auto"/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7371"/>
        <w:gridCol w:w="708"/>
        <w:gridCol w:w="1165"/>
      </w:tblGrid>
      <w:tr w:rsidR="00C70CC2" w:rsidRPr="00C70CC2" w:rsidTr="00E75393">
        <w:tc>
          <w:tcPr>
            <w:tcW w:w="534" w:type="dxa"/>
          </w:tcPr>
          <w:p w:rsidR="00C70CC2" w:rsidRPr="00C70CC2" w:rsidRDefault="00C70CC2" w:rsidP="00E76DA1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70CC2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7371" w:type="dxa"/>
          </w:tcPr>
          <w:p w:rsidR="00C70CC2" w:rsidRPr="00C70CC2" w:rsidRDefault="00C70CC2" w:rsidP="00E76DA1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70CC2">
              <w:rPr>
                <w:rFonts w:asciiTheme="minorHAnsi" w:hAnsiTheme="minorHAnsi" w:cstheme="minorHAnsi"/>
                <w:b/>
                <w:sz w:val="24"/>
                <w:szCs w:val="24"/>
              </w:rPr>
              <w:t>NAZWA PRODUKTU / RODZAJ USŁUGI</w:t>
            </w:r>
          </w:p>
        </w:tc>
        <w:tc>
          <w:tcPr>
            <w:tcW w:w="708" w:type="dxa"/>
          </w:tcPr>
          <w:p w:rsidR="00C70CC2" w:rsidRPr="00C70CC2" w:rsidRDefault="00C70CC2" w:rsidP="00E76DA1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70CC2">
              <w:rPr>
                <w:rFonts w:asciiTheme="minorHAnsi" w:hAnsiTheme="minorHAnsi" w:cstheme="minorHAnsi"/>
                <w:b/>
                <w:sz w:val="24"/>
                <w:szCs w:val="24"/>
              </w:rPr>
              <w:t>J.M.</w:t>
            </w:r>
          </w:p>
        </w:tc>
        <w:tc>
          <w:tcPr>
            <w:tcW w:w="1165" w:type="dxa"/>
          </w:tcPr>
          <w:p w:rsidR="00C70CC2" w:rsidRPr="00C70CC2" w:rsidRDefault="00C70CC2" w:rsidP="00E76DA1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70CC2">
              <w:rPr>
                <w:rFonts w:asciiTheme="minorHAnsi" w:hAnsiTheme="minorHAnsi" w:cstheme="minorHAnsi"/>
                <w:b/>
                <w:sz w:val="24"/>
                <w:szCs w:val="24"/>
              </w:rPr>
              <w:t>ILOŚĆ</w:t>
            </w:r>
          </w:p>
        </w:tc>
      </w:tr>
      <w:tr w:rsidR="009603FA" w:rsidRPr="00C70CC2" w:rsidTr="00E75393">
        <w:tc>
          <w:tcPr>
            <w:tcW w:w="534" w:type="dxa"/>
          </w:tcPr>
          <w:p w:rsidR="009603FA" w:rsidRPr="00C70CC2" w:rsidRDefault="009603FA" w:rsidP="00E76DA1">
            <w:pPr>
              <w:pStyle w:val="Akapitzlist"/>
              <w:numPr>
                <w:ilvl w:val="0"/>
                <w:numId w:val="5"/>
              </w:num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71" w:type="dxa"/>
          </w:tcPr>
          <w:p w:rsidR="009603FA" w:rsidRPr="00C70CC2" w:rsidRDefault="009603FA" w:rsidP="00E76DA1">
            <w:pPr>
              <w:spacing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70CC2">
              <w:rPr>
                <w:rFonts w:asciiTheme="minorHAnsi" w:hAnsiTheme="minorHAnsi" w:cstheme="minorHAnsi"/>
                <w:sz w:val="24"/>
                <w:szCs w:val="24"/>
              </w:rPr>
              <w:t>Siatka ochronna polipropylenowa, o wymiarach 26,2x6m - 2 sztuki, oko</w:t>
            </w:r>
            <w:r w:rsidRPr="00C70CC2">
              <w:rPr>
                <w:rFonts w:asciiTheme="minorHAnsi" w:hAnsiTheme="minorHAnsi" w:cstheme="minorHAnsi"/>
                <w:sz w:val="24"/>
                <w:szCs w:val="24"/>
              </w:rPr>
              <w:br/>
              <w:t>100 x 100 mm, gr. splotu 4 mm</w:t>
            </w:r>
          </w:p>
        </w:tc>
        <w:tc>
          <w:tcPr>
            <w:tcW w:w="708" w:type="dxa"/>
          </w:tcPr>
          <w:p w:rsidR="009603FA" w:rsidRPr="00C70CC2" w:rsidRDefault="009603FA" w:rsidP="00E76DA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70CC2">
              <w:rPr>
                <w:rFonts w:asciiTheme="minorHAnsi" w:hAnsiTheme="minorHAnsi" w:cstheme="minorHAnsi"/>
                <w:sz w:val="24"/>
                <w:szCs w:val="24"/>
              </w:rPr>
              <w:t>m2</w:t>
            </w:r>
          </w:p>
        </w:tc>
        <w:tc>
          <w:tcPr>
            <w:tcW w:w="1165" w:type="dxa"/>
          </w:tcPr>
          <w:p w:rsidR="009603FA" w:rsidRPr="00C70CC2" w:rsidRDefault="009603FA" w:rsidP="00E76DA1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314,40</w:t>
            </w:r>
          </w:p>
        </w:tc>
      </w:tr>
      <w:tr w:rsidR="009603FA" w:rsidRPr="00C70CC2" w:rsidTr="00E75393">
        <w:tc>
          <w:tcPr>
            <w:tcW w:w="534" w:type="dxa"/>
          </w:tcPr>
          <w:p w:rsidR="009603FA" w:rsidRPr="00C70CC2" w:rsidRDefault="009603FA" w:rsidP="00E76DA1">
            <w:pPr>
              <w:pStyle w:val="Akapitzlist"/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71" w:type="dxa"/>
          </w:tcPr>
          <w:p w:rsidR="009603FA" w:rsidRPr="00C70CC2" w:rsidRDefault="009603FA" w:rsidP="00E76DA1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70CC2">
              <w:rPr>
                <w:rFonts w:asciiTheme="minorHAnsi" w:hAnsiTheme="minorHAnsi" w:cstheme="minorHAnsi"/>
                <w:sz w:val="24"/>
                <w:szCs w:val="24"/>
              </w:rPr>
              <w:t>Siatki do piłki ręcznej PE 3 mm, gł. 80/100 cm</w:t>
            </w:r>
          </w:p>
        </w:tc>
        <w:tc>
          <w:tcPr>
            <w:tcW w:w="708" w:type="dxa"/>
          </w:tcPr>
          <w:p w:rsidR="009603FA" w:rsidRPr="00C70CC2" w:rsidRDefault="009603FA" w:rsidP="00E76DA1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</w:p>
        </w:tc>
        <w:tc>
          <w:tcPr>
            <w:tcW w:w="1165" w:type="dxa"/>
          </w:tcPr>
          <w:p w:rsidR="009603FA" w:rsidRPr="00C70CC2" w:rsidRDefault="009603FA" w:rsidP="00E76DA1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9603FA" w:rsidRPr="00C70CC2" w:rsidTr="00E75393">
        <w:tc>
          <w:tcPr>
            <w:tcW w:w="534" w:type="dxa"/>
          </w:tcPr>
          <w:p w:rsidR="009603FA" w:rsidRPr="00C70CC2" w:rsidRDefault="009603FA" w:rsidP="00E76DA1">
            <w:pPr>
              <w:pStyle w:val="Akapitzlist"/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71" w:type="dxa"/>
          </w:tcPr>
          <w:p w:rsidR="009603FA" w:rsidRPr="00C70CC2" w:rsidRDefault="009603FA" w:rsidP="00E76DA1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C70CC2">
              <w:rPr>
                <w:rFonts w:asciiTheme="minorHAnsi" w:hAnsiTheme="minorHAnsi" w:cstheme="minorHAnsi"/>
                <w:sz w:val="24"/>
                <w:szCs w:val="24"/>
              </w:rPr>
              <w:t>iatki do piłki nożnej 5 x 2 m, PE 4 mm, gł. 80/150 cm</w:t>
            </w:r>
          </w:p>
        </w:tc>
        <w:tc>
          <w:tcPr>
            <w:tcW w:w="708" w:type="dxa"/>
          </w:tcPr>
          <w:p w:rsidR="009603FA" w:rsidRPr="00C70CC2" w:rsidRDefault="009603FA" w:rsidP="00E76DA1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</w:p>
        </w:tc>
        <w:tc>
          <w:tcPr>
            <w:tcW w:w="1165" w:type="dxa"/>
          </w:tcPr>
          <w:p w:rsidR="009603FA" w:rsidRPr="00C70CC2" w:rsidRDefault="009603FA" w:rsidP="00E76DA1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9603FA" w:rsidRPr="00C70CC2" w:rsidTr="00E75393">
        <w:tc>
          <w:tcPr>
            <w:tcW w:w="534" w:type="dxa"/>
          </w:tcPr>
          <w:p w:rsidR="009603FA" w:rsidRPr="00C70CC2" w:rsidRDefault="009603FA" w:rsidP="00E76DA1">
            <w:pPr>
              <w:pStyle w:val="Akapitzlist"/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71" w:type="dxa"/>
          </w:tcPr>
          <w:p w:rsidR="009603FA" w:rsidRPr="00C70CC2" w:rsidRDefault="009603FA" w:rsidP="00E76DA1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C70CC2">
              <w:rPr>
                <w:rFonts w:asciiTheme="minorHAnsi" w:hAnsiTheme="minorHAnsi" w:cstheme="minorHAnsi"/>
                <w:sz w:val="24"/>
                <w:szCs w:val="24"/>
              </w:rPr>
              <w:t>iatki do piłki nożnej 5 x 2 m, PE 4 mm, gł. 100/120 cm</w:t>
            </w:r>
          </w:p>
        </w:tc>
        <w:tc>
          <w:tcPr>
            <w:tcW w:w="708" w:type="dxa"/>
          </w:tcPr>
          <w:p w:rsidR="009603FA" w:rsidRPr="00C70CC2" w:rsidRDefault="009603FA" w:rsidP="00E76DA1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</w:p>
        </w:tc>
        <w:tc>
          <w:tcPr>
            <w:tcW w:w="1165" w:type="dxa"/>
          </w:tcPr>
          <w:p w:rsidR="009603FA" w:rsidRPr="00C70CC2" w:rsidRDefault="009603FA" w:rsidP="00E76DA1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</w:tbl>
    <w:p w:rsidR="00A304AB" w:rsidRPr="001B173D" w:rsidRDefault="00A304AB" w:rsidP="00C70CC2">
      <w:pPr>
        <w:spacing w:after="0" w:line="240" w:lineRule="auto"/>
        <w:rPr>
          <w:rFonts w:asciiTheme="minorHAnsi" w:hAnsiTheme="minorHAnsi"/>
          <w:b/>
        </w:rPr>
      </w:pPr>
    </w:p>
    <w:p w:rsidR="00A304AB" w:rsidRPr="001B173D" w:rsidRDefault="00A304AB" w:rsidP="0039278F">
      <w:pPr>
        <w:spacing w:after="0" w:line="240" w:lineRule="auto"/>
        <w:jc w:val="center"/>
        <w:rPr>
          <w:rFonts w:asciiTheme="minorHAnsi" w:hAnsiTheme="minorHAnsi"/>
          <w:b/>
          <w:sz w:val="26"/>
          <w:szCs w:val="26"/>
        </w:rPr>
      </w:pPr>
    </w:p>
    <w:sectPr w:rsidR="00A304AB" w:rsidRPr="001B173D" w:rsidSect="00FA7118">
      <w:headerReference w:type="default" r:id="rId8"/>
      <w:footerReference w:type="default" r:id="rId9"/>
      <w:pgSz w:w="11906" w:h="16838" w:code="9"/>
      <w:pgMar w:top="2098" w:right="1134" w:bottom="1985" w:left="1134" w:header="284" w:footer="6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DC2" w:rsidRDefault="00195DC2" w:rsidP="00FC7860">
      <w:pPr>
        <w:spacing w:after="0" w:line="240" w:lineRule="auto"/>
      </w:pPr>
      <w:r>
        <w:separator/>
      </w:r>
    </w:p>
  </w:endnote>
  <w:endnote w:type="continuationSeparator" w:id="0">
    <w:p w:rsidR="00195DC2" w:rsidRDefault="00195DC2" w:rsidP="00FC7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1E5" w:rsidRPr="00AE1F92" w:rsidRDefault="00F552C8" w:rsidP="006F5D89">
    <w:pPr>
      <w:pStyle w:val="Nagwek"/>
      <w:tabs>
        <w:tab w:val="clear" w:pos="4536"/>
        <w:tab w:val="clear" w:pos="9072"/>
        <w:tab w:val="right" w:pos="9639"/>
      </w:tabs>
      <w:rPr>
        <w:rFonts w:ascii="Comic Sans MS" w:hAnsi="Comic Sans MS"/>
        <w:sz w:val="24"/>
      </w:rPr>
    </w:pPr>
    <w:r>
      <w:rPr>
        <w:rFonts w:ascii="Comic Sans MS" w:hAnsi="Comic Sans MS"/>
        <w:noProof/>
        <w:sz w:val="24"/>
        <w:lang w:eastAsia="pl-PL"/>
      </w:rPr>
      <w:pict>
        <v:group id="_x0000_s2097" style="position:absolute;margin-left:.6pt;margin-top:-.05pt;width:482.55pt;height:40.4pt;z-index:251658752" coordorigin="1146,15215" coordsize="9651,80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90" type="#_x0000_t32" style="position:absolute;left:1146;top:15215;width:6037;height:1" o:connectortype="straight"/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2091" type="#_x0000_t19" style="position:absolute;left:7179;top:15215;width:519;height:803;rotation:180" coordsize="21600,21598" adj="-5852489,,,21598" path="wr-21600,-2,21600,43198,263,,21600,21598nfewr-21600,-2,21600,43198,263,,21600,21598l,21598nsxe">
            <v:path o:connectlocs="263,0;21600,21598;0,21598"/>
          </v:shape>
          <v:shape id="_x0000_s2092" type="#_x0000_t32" style="position:absolute;left:7687;top:16022;width:3110;height:1" o:connectortype="straight"/>
        </v:group>
      </w:pict>
    </w:r>
    <w:r w:rsidR="001D21E5" w:rsidRPr="00AE1F92">
      <w:rPr>
        <w:rFonts w:ascii="Comic Sans MS" w:hAnsi="Comic Sans MS"/>
        <w:sz w:val="24"/>
      </w:rPr>
      <w:t xml:space="preserve">ul. </w:t>
    </w:r>
    <w:r w:rsidR="001D21E5">
      <w:rPr>
        <w:rFonts w:ascii="Comic Sans MS" w:hAnsi="Comic Sans MS"/>
        <w:sz w:val="24"/>
      </w:rPr>
      <w:t xml:space="preserve">Nałkowskiej 33, </w:t>
    </w:r>
    <w:r w:rsidR="001D21E5" w:rsidRPr="006E04D5">
      <w:rPr>
        <w:rFonts w:ascii="Comic Sans MS" w:hAnsi="Comic Sans MS"/>
        <w:sz w:val="24"/>
      </w:rPr>
      <w:t>70-78</w:t>
    </w:r>
    <w:r w:rsidR="001D21E5">
      <w:rPr>
        <w:rFonts w:ascii="Comic Sans MS" w:hAnsi="Comic Sans MS"/>
        <w:sz w:val="24"/>
      </w:rPr>
      <w:t>5</w:t>
    </w:r>
    <w:r w:rsidR="001D21E5" w:rsidRPr="006E04D5">
      <w:rPr>
        <w:rFonts w:ascii="Comic Sans MS" w:hAnsi="Comic Sans MS"/>
        <w:sz w:val="24"/>
      </w:rPr>
      <w:t xml:space="preserve"> Szczecin</w:t>
    </w:r>
    <w:r w:rsidR="001D21E5">
      <w:rPr>
        <w:rFonts w:ascii="Comic Sans MS" w:hAnsi="Comic Sans MS"/>
        <w:sz w:val="24"/>
      </w:rPr>
      <w:tab/>
      <w:t>sp37</w:t>
    </w:r>
    <w:r w:rsidR="001D21E5" w:rsidRPr="00824E8B">
      <w:rPr>
        <w:rFonts w:ascii="Comic Sans MS" w:hAnsi="Comic Sans MS"/>
        <w:sz w:val="24"/>
      </w:rPr>
      <w:t>@</w:t>
    </w:r>
    <w:r w:rsidR="001D21E5">
      <w:rPr>
        <w:rFonts w:ascii="Comic Sans MS" w:hAnsi="Comic Sans MS"/>
        <w:sz w:val="24"/>
      </w:rPr>
      <w:t>miasto</w:t>
    </w:r>
    <w:r w:rsidR="001D21E5" w:rsidRPr="00824E8B">
      <w:rPr>
        <w:rFonts w:ascii="Comic Sans MS" w:hAnsi="Comic Sans MS"/>
        <w:sz w:val="24"/>
      </w:rPr>
      <w:t>.szczecin.pl</w:t>
    </w:r>
  </w:p>
  <w:p w:rsidR="001D21E5" w:rsidRDefault="001D21E5" w:rsidP="006E04D5">
    <w:pPr>
      <w:pStyle w:val="Nagwek"/>
      <w:tabs>
        <w:tab w:val="clear" w:pos="4536"/>
        <w:tab w:val="clear" w:pos="9072"/>
        <w:tab w:val="right" w:pos="9639"/>
      </w:tabs>
      <w:rPr>
        <w:rFonts w:ascii="Comic Sans MS" w:hAnsi="Comic Sans MS"/>
        <w:sz w:val="24"/>
        <w:lang w:val="en-US"/>
      </w:rPr>
    </w:pPr>
    <w:r w:rsidRPr="006E04D5">
      <w:rPr>
        <w:rFonts w:ascii="Comic Sans MS" w:hAnsi="Comic Sans MS"/>
        <w:sz w:val="24"/>
        <w:lang w:val="en-US"/>
      </w:rPr>
      <w:t>tel. 91 46</w:t>
    </w:r>
    <w:r>
      <w:rPr>
        <w:rFonts w:ascii="Comic Sans MS" w:hAnsi="Comic Sans MS"/>
        <w:sz w:val="24"/>
        <w:lang w:val="en-US"/>
      </w:rPr>
      <w:t xml:space="preserve"> 29 486, 91 46 26 505</w:t>
    </w:r>
    <w:r>
      <w:rPr>
        <w:rFonts w:ascii="Comic Sans MS" w:hAnsi="Comic Sans MS"/>
        <w:sz w:val="24"/>
        <w:lang w:val="en-US"/>
      </w:rPr>
      <w:tab/>
    </w:r>
    <w:r w:rsidRPr="00824E8B">
      <w:rPr>
        <w:rFonts w:ascii="Comic Sans MS" w:hAnsi="Comic Sans MS"/>
        <w:sz w:val="24"/>
        <w:lang w:val="en-US"/>
      </w:rPr>
      <w:t>www.sp37.szczecin.pl</w:t>
    </w:r>
  </w:p>
  <w:p w:rsidR="001D21E5" w:rsidRPr="006E04D5" w:rsidRDefault="001D21E5" w:rsidP="006E04D5">
    <w:pPr>
      <w:pStyle w:val="Nagwek"/>
      <w:tabs>
        <w:tab w:val="clear" w:pos="4536"/>
        <w:tab w:val="clear" w:pos="9072"/>
        <w:tab w:val="right" w:pos="9639"/>
      </w:tabs>
      <w:rPr>
        <w:rFonts w:ascii="Comic Sans MS" w:hAnsi="Comic Sans MS"/>
        <w:sz w:val="24"/>
        <w:lang w:val="en-US"/>
      </w:rPr>
    </w:pPr>
    <w:r>
      <w:rPr>
        <w:rFonts w:ascii="Comic Sans MS" w:hAnsi="Comic Sans MS"/>
        <w:sz w:val="24"/>
        <w:lang w:val="en-US"/>
      </w:rPr>
      <w:t>fax 91 46 29 486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DC2" w:rsidRDefault="00195DC2" w:rsidP="00FC7860">
      <w:pPr>
        <w:spacing w:after="0" w:line="240" w:lineRule="auto"/>
      </w:pPr>
      <w:r>
        <w:separator/>
      </w:r>
    </w:p>
  </w:footnote>
  <w:footnote w:type="continuationSeparator" w:id="0">
    <w:p w:rsidR="00195DC2" w:rsidRDefault="00195DC2" w:rsidP="00FC7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1E5" w:rsidRPr="00BD29BF" w:rsidRDefault="001D21E5" w:rsidP="00464322">
    <w:pPr>
      <w:pStyle w:val="Nagwek"/>
      <w:tabs>
        <w:tab w:val="clear" w:pos="4536"/>
      </w:tabs>
      <w:ind w:left="1276"/>
      <w:jc w:val="center"/>
      <w:rPr>
        <w:rFonts w:ascii="Comic Sans MS" w:hAnsi="Comic Sans MS"/>
        <w:b/>
        <w:spacing w:val="60"/>
        <w:sz w:val="32"/>
      </w:rPr>
    </w:pPr>
    <w:r>
      <w:rPr>
        <w:rFonts w:ascii="Comic Sans MS" w:hAnsi="Comic Sans MS"/>
        <w:b/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-173990</wp:posOffset>
          </wp:positionH>
          <wp:positionV relativeFrom="margin">
            <wp:posOffset>-1113790</wp:posOffset>
          </wp:positionV>
          <wp:extent cx="882015" cy="868680"/>
          <wp:effectExtent l="19050" t="0" r="0" b="0"/>
          <wp:wrapTight wrapText="bothSides">
            <wp:wrapPolygon edited="0">
              <wp:start x="-467" y="0"/>
              <wp:lineTo x="-467" y="21316"/>
              <wp:lineTo x="21460" y="21316"/>
              <wp:lineTo x="21460" y="0"/>
              <wp:lineTo x="-467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868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D29BF">
      <w:rPr>
        <w:rFonts w:ascii="Comic Sans MS" w:hAnsi="Comic Sans MS"/>
        <w:b/>
        <w:spacing w:val="60"/>
        <w:sz w:val="32"/>
      </w:rPr>
      <w:t>Szkoła Podstawowa nr 37</w:t>
    </w:r>
  </w:p>
  <w:p w:rsidR="001D21E5" w:rsidRPr="00BD29BF" w:rsidRDefault="001D21E5" w:rsidP="00464322">
    <w:pPr>
      <w:pStyle w:val="Nagwek"/>
      <w:tabs>
        <w:tab w:val="clear" w:pos="4536"/>
      </w:tabs>
      <w:ind w:left="1276"/>
      <w:jc w:val="center"/>
      <w:rPr>
        <w:rFonts w:ascii="Comic Sans MS" w:hAnsi="Comic Sans MS"/>
        <w:sz w:val="28"/>
      </w:rPr>
    </w:pPr>
    <w:r w:rsidRPr="00BD29BF">
      <w:rPr>
        <w:rFonts w:ascii="Comic Sans MS" w:hAnsi="Comic Sans MS"/>
        <w:b/>
        <w:sz w:val="32"/>
      </w:rPr>
      <w:t xml:space="preserve">im. kpt. </w:t>
    </w:r>
    <w:r>
      <w:rPr>
        <w:rFonts w:ascii="Comic Sans MS" w:hAnsi="Comic Sans MS"/>
        <w:b/>
        <w:sz w:val="32"/>
      </w:rPr>
      <w:t>ż. w</w:t>
    </w:r>
    <w:r w:rsidRPr="00BD29BF">
      <w:rPr>
        <w:rFonts w:ascii="Comic Sans MS" w:hAnsi="Comic Sans MS"/>
        <w:b/>
        <w:sz w:val="32"/>
      </w:rPr>
      <w:t>. Antoniego Ledóchowskiego</w:t>
    </w:r>
  </w:p>
  <w:p w:rsidR="001D21E5" w:rsidRPr="000B3577" w:rsidRDefault="00F552C8" w:rsidP="00BD29BF">
    <w:pPr>
      <w:pStyle w:val="Nagwek"/>
      <w:tabs>
        <w:tab w:val="clear" w:pos="4536"/>
      </w:tabs>
      <w:ind w:left="1276"/>
      <w:jc w:val="right"/>
      <w:rPr>
        <w:rFonts w:ascii="Comic Sans MS" w:hAnsi="Comic Sans MS"/>
        <w:spacing w:val="60"/>
        <w:sz w:val="20"/>
      </w:rPr>
    </w:pPr>
    <w:r w:rsidRPr="00F552C8">
      <w:rPr>
        <w:rFonts w:ascii="Comic Sans MS" w:hAnsi="Comic Sans MS"/>
        <w:noProof/>
        <w:spacing w:val="60"/>
        <w:sz w:val="18"/>
        <w:lang w:eastAsia="pl-PL"/>
      </w:rPr>
      <w:pict>
        <v:group id="_x0000_s2096" style="position:absolute;left:0;text-align:left;margin-left:-13.7pt;margin-top:3pt;width:495.5pt;height:33.1pt;z-index:251657728" coordorigin="860,1236" coordsize="9910,662"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2064" type="#_x0000_t19" style="position:absolute;left:1605;top:1236;width:677;height:649;rotation:-11661280fd;flip:x" coordsize="19283,21597" adj="-5837179,-1755342,,21597" path="wr-21600,-3,21600,43197,351,,19283,11863nfewr-21600,-3,21600,43197,351,,19283,11863l,21597nsxe">
            <v:path o:connectlocs="351,0;19283,11863;0,21597"/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5" type="#_x0000_t32" style="position:absolute;left:2288;top:1514;width:8482;height:0" o:connectortype="straight"/>
          <v:shape id="_x0000_s2066" type="#_x0000_t32" style="position:absolute;left:860;top:1897;width:772;height:1" o:connectortype="straight"/>
        </v:group>
      </w:pict>
    </w:r>
    <w:r w:rsidR="001D21E5" w:rsidRPr="00BD29BF">
      <w:rPr>
        <w:rFonts w:ascii="Comic Sans MS" w:hAnsi="Comic Sans MS"/>
        <w:spacing w:val="60"/>
        <w:sz w:val="18"/>
      </w:rPr>
      <w:t>„Pomyślcie, to nic nie boli.”</w:t>
    </w:r>
  </w:p>
  <w:p w:rsidR="001D21E5" w:rsidRPr="006E04D5" w:rsidRDefault="001D21E5" w:rsidP="006F5D89">
    <w:pPr>
      <w:pStyle w:val="Nagwek"/>
      <w:tabs>
        <w:tab w:val="clear" w:pos="4536"/>
        <w:tab w:val="clear" w:pos="9072"/>
        <w:tab w:val="right" w:pos="7088"/>
      </w:tabs>
      <w:ind w:left="1276"/>
      <w:jc w:val="center"/>
      <w:rPr>
        <w:rFonts w:ascii="Comic Sans MS" w:hAnsi="Comic Sans MS"/>
        <w:sz w:val="24"/>
      </w:rPr>
    </w:pPr>
  </w:p>
  <w:p w:rsidR="001D21E5" w:rsidRPr="006E04D5" w:rsidRDefault="001D21E5">
    <w:pPr>
      <w:pStyle w:val="Nagwek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254"/>
    <w:multiLevelType w:val="hybridMultilevel"/>
    <w:tmpl w:val="138C55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CC7757"/>
    <w:multiLevelType w:val="hybridMultilevel"/>
    <w:tmpl w:val="463A6E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AD27CBB"/>
    <w:multiLevelType w:val="hybridMultilevel"/>
    <w:tmpl w:val="F16C7612"/>
    <w:lvl w:ilvl="0" w:tplc="F7DEBE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F810FA"/>
    <w:multiLevelType w:val="hybridMultilevel"/>
    <w:tmpl w:val="F9CCC6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B652A11"/>
    <w:multiLevelType w:val="hybridMultilevel"/>
    <w:tmpl w:val="14EAD5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autoHyphenation/>
  <w:hyphenationZone w:val="425"/>
  <w:drawingGridHorizontalSpacing w:val="181"/>
  <w:drawingGridVerticalSpacing w:val="181"/>
  <w:characterSpacingControl w:val="doNotCompress"/>
  <w:hdrShapeDefaults>
    <o:shapedefaults v:ext="edit" spidmax="21506"/>
    <o:shapelayout v:ext="edit">
      <o:idmap v:ext="edit" data="2"/>
      <o:rules v:ext="edit">
        <o:r id="V:Rule1" type="arc" idref="#_x0000_s2064"/>
        <o:r id="V:Rule5" type="arc" idref="#_x0000_s2091"/>
        <o:r id="V:Rule7" type="connector" idref="#_x0000_s2066"/>
        <o:r id="V:Rule8" type="connector" idref="#_x0000_s2092"/>
        <o:r id="V:Rule9" type="connector" idref="#_x0000_s2090"/>
        <o:r id="V:Rule10" type="connector" idref="#_x0000_s206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B1AA8"/>
    <w:rsid w:val="0001007E"/>
    <w:rsid w:val="00037D5E"/>
    <w:rsid w:val="000B3577"/>
    <w:rsid w:val="000E1C7E"/>
    <w:rsid w:val="001749A2"/>
    <w:rsid w:val="0019289C"/>
    <w:rsid w:val="00195DC2"/>
    <w:rsid w:val="001B173D"/>
    <w:rsid w:val="001D21E5"/>
    <w:rsid w:val="002628A9"/>
    <w:rsid w:val="0027144F"/>
    <w:rsid w:val="002B1AA8"/>
    <w:rsid w:val="0031551E"/>
    <w:rsid w:val="0039278F"/>
    <w:rsid w:val="003E0585"/>
    <w:rsid w:val="003E34BD"/>
    <w:rsid w:val="00464322"/>
    <w:rsid w:val="00474649"/>
    <w:rsid w:val="004E04FF"/>
    <w:rsid w:val="0052243A"/>
    <w:rsid w:val="00532852"/>
    <w:rsid w:val="00580E11"/>
    <w:rsid w:val="005C1C79"/>
    <w:rsid w:val="005F33F9"/>
    <w:rsid w:val="006C2551"/>
    <w:rsid w:val="006E04D5"/>
    <w:rsid w:val="006F5D89"/>
    <w:rsid w:val="0073701F"/>
    <w:rsid w:val="007811B9"/>
    <w:rsid w:val="007C28CE"/>
    <w:rsid w:val="007D6DCE"/>
    <w:rsid w:val="00811274"/>
    <w:rsid w:val="00824E8B"/>
    <w:rsid w:val="008E1B25"/>
    <w:rsid w:val="00960140"/>
    <w:rsid w:val="009603FA"/>
    <w:rsid w:val="00976DD3"/>
    <w:rsid w:val="00980BB3"/>
    <w:rsid w:val="009A7E77"/>
    <w:rsid w:val="009B366A"/>
    <w:rsid w:val="009B4E7A"/>
    <w:rsid w:val="009F358C"/>
    <w:rsid w:val="00A304AB"/>
    <w:rsid w:val="00A315AC"/>
    <w:rsid w:val="00A660BA"/>
    <w:rsid w:val="00A7316F"/>
    <w:rsid w:val="00A75CAE"/>
    <w:rsid w:val="00AE131F"/>
    <w:rsid w:val="00AE1F92"/>
    <w:rsid w:val="00B54D98"/>
    <w:rsid w:val="00B67332"/>
    <w:rsid w:val="00B746EF"/>
    <w:rsid w:val="00B754AA"/>
    <w:rsid w:val="00B7597E"/>
    <w:rsid w:val="00BD29BF"/>
    <w:rsid w:val="00BE2037"/>
    <w:rsid w:val="00C23449"/>
    <w:rsid w:val="00C57410"/>
    <w:rsid w:val="00C70CC2"/>
    <w:rsid w:val="00CA40E2"/>
    <w:rsid w:val="00CC0E40"/>
    <w:rsid w:val="00D302E7"/>
    <w:rsid w:val="00D364AA"/>
    <w:rsid w:val="00DE14DD"/>
    <w:rsid w:val="00E75BC5"/>
    <w:rsid w:val="00E76DA1"/>
    <w:rsid w:val="00EC458D"/>
    <w:rsid w:val="00EE376A"/>
    <w:rsid w:val="00F552C8"/>
    <w:rsid w:val="00FA1CC4"/>
    <w:rsid w:val="00FA7118"/>
    <w:rsid w:val="00FB7BE2"/>
    <w:rsid w:val="00FC08DF"/>
    <w:rsid w:val="00FC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DC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04F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7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860"/>
  </w:style>
  <w:style w:type="paragraph" w:styleId="Stopka">
    <w:name w:val="footer"/>
    <w:basedOn w:val="Normalny"/>
    <w:link w:val="StopkaZnak"/>
    <w:uiPriority w:val="99"/>
    <w:unhideWhenUsed/>
    <w:rsid w:val="00FC7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860"/>
  </w:style>
  <w:style w:type="paragraph" w:styleId="Tekstdymka">
    <w:name w:val="Balloon Text"/>
    <w:basedOn w:val="Normalny"/>
    <w:link w:val="TekstdymkaZnak"/>
    <w:uiPriority w:val="99"/>
    <w:semiHidden/>
    <w:unhideWhenUsed/>
    <w:rsid w:val="00FC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C786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4E04F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uiPriority w:val="99"/>
    <w:unhideWhenUsed/>
    <w:rsid w:val="00FC08D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7597E"/>
    <w:rPr>
      <w:color w:val="800080"/>
      <w:u w:val="single"/>
    </w:rPr>
  </w:style>
  <w:style w:type="paragraph" w:customStyle="1" w:styleId="xl66">
    <w:name w:val="xl66"/>
    <w:basedOn w:val="Normalny"/>
    <w:rsid w:val="00B7597E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B7597E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B759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B7597E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B7597E"/>
    <w:pPr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20"/>
      <w:szCs w:val="20"/>
      <w:lang w:eastAsia="pl-PL"/>
    </w:rPr>
  </w:style>
  <w:style w:type="paragraph" w:customStyle="1" w:styleId="xl71">
    <w:name w:val="xl71"/>
    <w:basedOn w:val="Normalny"/>
    <w:rsid w:val="00B75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B75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B75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B7597E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szCs w:val="20"/>
      <w:lang w:eastAsia="pl-PL"/>
    </w:rPr>
  </w:style>
  <w:style w:type="paragraph" w:customStyle="1" w:styleId="xl75">
    <w:name w:val="xl75"/>
    <w:basedOn w:val="Normalny"/>
    <w:rsid w:val="00B75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B75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B759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B759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75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304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6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cja\Desktop\ADMINISTRACJA%20-%20dokumenty\szablon-SP37%20-%20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D3660-2179-4857-B441-48EBF0C0A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szablon-SP37 - N.dot</Template>
  <TotalTime>4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Administracja</cp:lastModifiedBy>
  <cp:revision>7</cp:revision>
  <dcterms:created xsi:type="dcterms:W3CDTF">2021-11-24T12:36:00Z</dcterms:created>
  <dcterms:modified xsi:type="dcterms:W3CDTF">2021-11-25T12:05:00Z</dcterms:modified>
</cp:coreProperties>
</file>