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8E" w:rsidRPr="00363A04" w:rsidRDefault="0078708E" w:rsidP="0078708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363A04">
        <w:rPr>
          <w:rFonts w:cstheme="minorHAnsi"/>
          <w:sz w:val="24"/>
          <w:szCs w:val="24"/>
        </w:rPr>
        <w:t>Załącznik nr 1</w:t>
      </w:r>
    </w:p>
    <w:p w:rsidR="0078708E" w:rsidRPr="00363A04" w:rsidRDefault="0078708E" w:rsidP="0078708E">
      <w:pPr>
        <w:spacing w:after="0" w:line="240" w:lineRule="auto"/>
        <w:rPr>
          <w:rFonts w:cstheme="minorHAnsi"/>
          <w:sz w:val="10"/>
          <w:szCs w:val="10"/>
        </w:rPr>
      </w:pP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</w:rPr>
      </w:pP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3A04">
        <w:rPr>
          <w:rFonts w:cstheme="minorHAnsi"/>
          <w:b/>
          <w:sz w:val="24"/>
          <w:szCs w:val="24"/>
        </w:rPr>
        <w:t>OPIS PRZEDMIOTU ZAMÓWIENIA</w:t>
      </w: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3A04">
        <w:rPr>
          <w:rFonts w:cstheme="minorHAnsi"/>
          <w:b/>
          <w:sz w:val="24"/>
          <w:szCs w:val="24"/>
        </w:rPr>
        <w:t>1.</w:t>
      </w: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78708E" w:rsidRPr="00363A04" w:rsidRDefault="0078708E" w:rsidP="0078708E">
      <w:pPr>
        <w:spacing w:after="0" w:line="240" w:lineRule="auto"/>
        <w:rPr>
          <w:rFonts w:cstheme="minorHAnsi"/>
          <w:b/>
          <w:sz w:val="24"/>
          <w:szCs w:val="24"/>
        </w:rPr>
      </w:pPr>
      <w:r w:rsidRPr="00363A04">
        <w:rPr>
          <w:rFonts w:cstheme="minorHAnsi"/>
          <w:b/>
          <w:sz w:val="24"/>
          <w:szCs w:val="24"/>
        </w:rPr>
        <w:t>GRUPA I - WARZYWA, OWOCE  I  KISZONKI</w:t>
      </w: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417"/>
        <w:gridCol w:w="1985"/>
      </w:tblGrid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NAZWA TOWARU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JEDNOSTKA MIARY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ILOŚĆ</w:t>
            </w:r>
          </w:p>
          <w:p w:rsidR="0078708E" w:rsidRPr="00363A04" w:rsidRDefault="0078708E" w:rsidP="0078708E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SZACUNKOWA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Ananas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Arbuz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Awokado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40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Bakłażan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Banany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2</w:t>
            </w:r>
            <w:r w:rsidR="0078708E" w:rsidRPr="00363A04">
              <w:rPr>
                <w:rFonts w:cstheme="minorHAnsi"/>
                <w:lang w:eastAsia="pl-PL"/>
              </w:rPr>
              <w:t>500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Bazylia świeża w  doniczce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10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Borówka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20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Botwina pęczek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50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Brokuły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Brzoskwinia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100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Buraki podłużne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800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 xml:space="preserve">Cebula 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400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Cebula czerwona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10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Cukinia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30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Cykoria sałatowa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Cytryna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90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Czosnek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100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Dynia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30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Endywia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Fasola „Jaś” karłowy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Fasola drobna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Fasola szparagowa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Groch cały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Gruszka duże, soczyste, miękkie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300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Imbir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Jabłka duże, soczyste, słodkie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2000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Kalafior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20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Kalarepa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Kapusta biała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800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Kapusta biała młoda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250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Kapusta czerwona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200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Kapusta kiszona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800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Kapusta pekińska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200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Kiełki roślin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Kiwi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800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Klementynka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100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Kolendra świeża w doniczce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Koper pęczek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400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proofErr w:type="spellStart"/>
            <w:r w:rsidRPr="00363A04">
              <w:rPr>
                <w:rFonts w:cstheme="minorHAnsi"/>
                <w:lang w:eastAsia="pl-PL"/>
              </w:rPr>
              <w:t>Limonka</w:t>
            </w:r>
            <w:proofErr w:type="spellEnd"/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3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Lubczyk świeży w doniczce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Majeranek świeży w doniczce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Mandarynka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200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Marchew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400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Marchew młoda pęczek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30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Melon miodowy (żółty)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Mięta świeża w doniczce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10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Morela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Natka pietruszki pęczek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400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Nektarynka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300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Ogórek kiszony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350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Ogórek świeży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600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proofErr w:type="spellStart"/>
            <w:r w:rsidRPr="00363A04">
              <w:rPr>
                <w:rFonts w:cstheme="minorHAnsi"/>
                <w:lang w:eastAsia="pl-PL"/>
              </w:rPr>
              <w:t>Oregano</w:t>
            </w:r>
            <w:proofErr w:type="spellEnd"/>
            <w:r w:rsidRPr="00363A04">
              <w:rPr>
                <w:rFonts w:cstheme="minorHAnsi"/>
                <w:lang w:eastAsia="pl-PL"/>
              </w:rPr>
              <w:t xml:space="preserve"> świeże w doniczce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Papryka świeża czerwona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40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Papryka świeża zielona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40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Papryka świeża żółta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10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Pieczarki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150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Pietruszka korzeń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50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Pomarańcza słodka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303AA0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200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Pomidory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400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Pomidory koktajlowe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100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Por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80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Rabarbar pęczek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Rozmaryn świeży w doniczce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Rzodkiew biała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100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Rzodkiewka pęczek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150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Sałata lodowa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150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Sałata masłowa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300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Sałata roszponka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 xml:space="preserve">Sałata </w:t>
            </w:r>
            <w:proofErr w:type="spellStart"/>
            <w:r w:rsidRPr="00363A04">
              <w:rPr>
                <w:rFonts w:cstheme="minorHAnsi"/>
                <w:lang w:eastAsia="pl-PL"/>
              </w:rPr>
              <w:t>Rukola</w:t>
            </w:r>
            <w:proofErr w:type="spellEnd"/>
            <w:r w:rsidRPr="00363A04">
              <w:rPr>
                <w:rFonts w:cstheme="minorHAnsi"/>
                <w:lang w:eastAsia="pl-PL"/>
              </w:rPr>
              <w:t>,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30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Sałata rzymska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 xml:space="preserve">Seler korzeń 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150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Seler naciowy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30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Szałwia świeża w doniczce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Szczypior pęczek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400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Szpinak „baby”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100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 xml:space="preserve">Śliwka duża 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100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Truskawki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100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Tymianek świeży w doniczce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Winogrona białe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40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Ziemniaki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9000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 xml:space="preserve">Ziemniaki  młode 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303AA0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2500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4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Ziemniaki słodkie bataty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lang w:eastAsia="pl-PL"/>
              </w:rPr>
              <w:t>20</w:t>
            </w:r>
          </w:p>
        </w:tc>
      </w:tr>
    </w:tbl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</w:rPr>
      </w:pP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363A04">
        <w:rPr>
          <w:rFonts w:cstheme="minorHAnsi"/>
          <w:b/>
          <w:sz w:val="26"/>
          <w:szCs w:val="26"/>
        </w:rPr>
        <w:t>2.</w:t>
      </w: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78708E" w:rsidRPr="00363A04" w:rsidRDefault="0078708E" w:rsidP="0078708E">
      <w:pPr>
        <w:spacing w:after="0" w:line="240" w:lineRule="auto"/>
        <w:rPr>
          <w:rFonts w:cstheme="minorHAnsi"/>
          <w:b/>
          <w:sz w:val="26"/>
          <w:szCs w:val="26"/>
        </w:rPr>
      </w:pPr>
      <w:r w:rsidRPr="00363A04">
        <w:rPr>
          <w:rFonts w:cstheme="minorHAnsi"/>
          <w:b/>
          <w:sz w:val="26"/>
          <w:szCs w:val="26"/>
        </w:rPr>
        <w:t>GRUPA II - PRODUKTY ZWIERZĘCE, MIĘSO I PRODUKTY MIĘSNE</w:t>
      </w:r>
    </w:p>
    <w:p w:rsidR="0078708E" w:rsidRPr="00363A04" w:rsidRDefault="0078708E" w:rsidP="0078708E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417"/>
        <w:gridCol w:w="1985"/>
      </w:tblGrid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NAZWA TOWARU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JEDNOSTKA MIARY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ILOŚĆ</w:t>
            </w:r>
          </w:p>
          <w:p w:rsidR="0078708E" w:rsidRPr="00363A04" w:rsidRDefault="0078708E" w:rsidP="0078708E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SZACUNKOWA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 xml:space="preserve">Boczek świeży bez skóry, żeberek 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F33A70" w:rsidP="0078708E">
            <w:pPr>
              <w:snapToGrid w:val="0"/>
              <w:spacing w:after="0"/>
              <w:jc w:val="center"/>
            </w:pPr>
            <w:r w:rsidRPr="00363A04">
              <w:t>180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Boczek wędzony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F33A70" w:rsidP="0078708E">
            <w:pPr>
              <w:snapToGrid w:val="0"/>
              <w:spacing w:after="0"/>
              <w:jc w:val="center"/>
            </w:pPr>
            <w:r w:rsidRPr="00363A04">
              <w:t>60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Noga z kurczaka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100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Filet z indyka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150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Filet z kurczaka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F33A70" w:rsidP="0078708E">
            <w:pPr>
              <w:snapToGrid w:val="0"/>
              <w:spacing w:after="0"/>
              <w:jc w:val="center"/>
            </w:pPr>
            <w:r w:rsidRPr="00363A04">
              <w:t>150</w:t>
            </w:r>
            <w:r w:rsidR="0078708E" w:rsidRPr="00363A04">
              <w:t>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Karkówka wieprzowa bez kości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120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Kura połówki mrożone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30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Kurczak świeży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Łopatka (bez kości, bez skóry)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F33A70" w:rsidP="0078708E">
            <w:pPr>
              <w:snapToGrid w:val="0"/>
              <w:spacing w:after="0"/>
              <w:jc w:val="center"/>
            </w:pPr>
            <w:r w:rsidRPr="00363A04">
              <w:t>100</w:t>
            </w:r>
            <w:r w:rsidR="0078708E" w:rsidRPr="00363A04">
              <w:t>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 xml:space="preserve">Polędwiczki wieprzowe 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Podudzie z kurczaka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F33A70" w:rsidP="0078708E">
            <w:pPr>
              <w:snapToGrid w:val="0"/>
              <w:spacing w:after="0"/>
              <w:jc w:val="center"/>
            </w:pPr>
            <w:r w:rsidRPr="00363A04">
              <w:t>250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 xml:space="preserve">Schab wieprzowy z kością i z polędwicą 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100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Schab wieprzowy bez kości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150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 xml:space="preserve">Skrzydła z kurczaka 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Skrzydła z indyka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Szynka wieprzowa (bez kości, bez skóry)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Szynka wieprzowa „kulka” (bez kości i skóry)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F33A70" w:rsidP="0078708E">
            <w:pPr>
              <w:snapToGrid w:val="0"/>
              <w:spacing w:after="0"/>
              <w:jc w:val="center"/>
            </w:pPr>
            <w:r w:rsidRPr="00363A04">
              <w:t>500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Szponder  wołowy z kością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50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Udziec z indyka (bez kości)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F33A70" w:rsidP="0078708E">
            <w:pPr>
              <w:snapToGrid w:val="0"/>
              <w:spacing w:after="0"/>
              <w:jc w:val="center"/>
            </w:pPr>
            <w:r w:rsidRPr="00363A04">
              <w:t>100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Udziec z kurczaka (bez kości)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Udziec z kurczaka z kością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F33A70" w:rsidP="0078708E">
            <w:pPr>
              <w:snapToGrid w:val="0"/>
              <w:spacing w:after="0"/>
              <w:jc w:val="center"/>
            </w:pPr>
            <w:r w:rsidRPr="00363A04">
              <w:t>300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Wołowina bez kości zrazowa dolna (klasa I)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70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Żeberka wieprzowe paski mięsne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20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54484F">
            <w:pPr>
              <w:snapToGrid w:val="0"/>
              <w:spacing w:after="0" w:line="240" w:lineRule="auto"/>
              <w:jc w:val="both"/>
            </w:pPr>
            <w:r w:rsidRPr="00363A04">
              <w:t xml:space="preserve">Kabanosy typu </w:t>
            </w:r>
            <w:proofErr w:type="spellStart"/>
            <w:r w:rsidRPr="00363A04">
              <w:t>Gryzzale</w:t>
            </w:r>
            <w:proofErr w:type="spellEnd"/>
            <w:r w:rsidRPr="00363A04">
              <w:t xml:space="preserve"> lub produkt równoważny </w:t>
            </w:r>
            <w:r w:rsidR="0054484F" w:rsidRPr="00363A04">
              <w:t xml:space="preserve">(min. </w:t>
            </w:r>
            <w:r w:rsidRPr="00363A04">
              <w:t>170g mięsa na 100g produktu, o obniżonej z</w:t>
            </w:r>
            <w:r w:rsidRPr="00363A04">
              <w:t>a</w:t>
            </w:r>
            <w:r w:rsidRPr="00363A04">
              <w:t>wartości soli i tłuszczu, opakowanie 3x25g)*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</w:pPr>
            <w:r w:rsidRPr="00363A04"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both"/>
            </w:pPr>
            <w:r w:rsidRPr="00363A04">
              <w:t xml:space="preserve">Kabanosy typu </w:t>
            </w:r>
            <w:proofErr w:type="spellStart"/>
            <w:r w:rsidRPr="00363A04">
              <w:t>Exculsive</w:t>
            </w:r>
            <w:proofErr w:type="spellEnd"/>
            <w:r w:rsidRPr="00363A04">
              <w:t xml:space="preserve"> lub produkt równoważny (min.  185g mięsa na 100g produktu)*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 w:line="240" w:lineRule="auto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</w:pPr>
            <w:r w:rsidRPr="00363A04"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both"/>
            </w:pPr>
            <w:r w:rsidRPr="00363A04">
              <w:t>Kiełbasa biała surowa (o zawartości mięsa nie mniej niż 90%)*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</w:pPr>
            <w:r w:rsidRPr="00363A04">
              <w:t>80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54484F">
            <w:pPr>
              <w:snapToGrid w:val="0"/>
              <w:spacing w:after="0" w:line="240" w:lineRule="auto"/>
              <w:jc w:val="both"/>
            </w:pPr>
            <w:r w:rsidRPr="00363A04">
              <w:t>Kieł</w:t>
            </w:r>
            <w:r w:rsidR="0054484F" w:rsidRPr="00363A04">
              <w:t>basa krakowska sucha (min. 100g</w:t>
            </w:r>
            <w:r w:rsidRPr="00363A04">
              <w:t xml:space="preserve"> mięsa na 100</w:t>
            </w:r>
            <w:r w:rsidR="0054484F" w:rsidRPr="00363A04">
              <w:t>g</w:t>
            </w:r>
            <w:r w:rsidRPr="00363A04">
              <w:t xml:space="preserve"> produktu i </w:t>
            </w:r>
            <w:proofErr w:type="spellStart"/>
            <w:r w:rsidRPr="00363A04">
              <w:t>max</w:t>
            </w:r>
            <w:proofErr w:type="spellEnd"/>
            <w:r w:rsidRPr="00363A04">
              <w:t>. 10% tłuszczu)*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 w:line="240" w:lineRule="auto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F33A70" w:rsidP="0078708E">
            <w:pPr>
              <w:snapToGrid w:val="0"/>
              <w:spacing w:after="0" w:line="240" w:lineRule="auto"/>
              <w:jc w:val="center"/>
            </w:pPr>
            <w:r w:rsidRPr="00363A04">
              <w:t>25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both"/>
            </w:pPr>
            <w:r w:rsidRPr="00363A04">
              <w:t>Kiełbasa myśliwska (min. 130g mięsa na 100g produ</w:t>
            </w:r>
            <w:r w:rsidRPr="00363A04">
              <w:t>k</w:t>
            </w:r>
            <w:r w:rsidRPr="00363A04">
              <w:t>tu)*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</w:pPr>
            <w:r w:rsidRPr="00363A04"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both"/>
            </w:pPr>
            <w:r w:rsidRPr="00363A04">
              <w:t xml:space="preserve">Kiełbasa szynkowa (min. 70% mięsa  i </w:t>
            </w:r>
            <w:proofErr w:type="spellStart"/>
            <w:r w:rsidRPr="00363A04">
              <w:t>max</w:t>
            </w:r>
            <w:proofErr w:type="spellEnd"/>
            <w:r w:rsidRPr="00363A04">
              <w:t>. 10% tłus</w:t>
            </w:r>
            <w:r w:rsidRPr="00363A04">
              <w:t>z</w:t>
            </w:r>
            <w:r w:rsidRPr="00363A04">
              <w:t>czu)*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 w:line="240" w:lineRule="auto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</w:pPr>
            <w:r w:rsidRPr="00363A04">
              <w:t>15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both"/>
            </w:pPr>
            <w:r w:rsidRPr="00363A04">
              <w:t>Kiełbasa śląska (o zawartości mięsa nie mniej niż 90%)*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</w:pPr>
            <w:r w:rsidRPr="00363A04">
              <w:t>1</w:t>
            </w:r>
            <w:r w:rsidR="00F33A70" w:rsidRPr="00363A04">
              <w:t>10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both"/>
            </w:pPr>
            <w:r w:rsidRPr="00363A04">
              <w:t xml:space="preserve">Kiełbasa żywiecka (min. 100g mięsa na 100g produktu i </w:t>
            </w:r>
            <w:proofErr w:type="spellStart"/>
            <w:r w:rsidRPr="00363A04">
              <w:t>max</w:t>
            </w:r>
            <w:proofErr w:type="spellEnd"/>
            <w:r w:rsidRPr="00363A04">
              <w:t>. 10 % tłuszczu)*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 w:line="240" w:lineRule="auto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</w:pPr>
            <w:r w:rsidRPr="00363A04">
              <w:t>8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jc w:val="both"/>
            </w:pPr>
            <w:r w:rsidRPr="00363A04">
              <w:t xml:space="preserve">Kiełbasa z fileta (min. 90% mięsa i </w:t>
            </w:r>
            <w:proofErr w:type="spellStart"/>
            <w:r w:rsidRPr="00363A04">
              <w:t>max</w:t>
            </w:r>
            <w:proofErr w:type="spellEnd"/>
            <w:r w:rsidRPr="00363A04">
              <w:t>. 10% tłuszczu)*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10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both"/>
            </w:pPr>
            <w:r w:rsidRPr="00363A04">
              <w:t>Parówki drobiowe (zawartość mięsa nie mniej niż 90%)*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 w:line="240" w:lineRule="auto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</w:pPr>
            <w:r w:rsidRPr="00363A04">
              <w:t>X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jc w:val="both"/>
            </w:pPr>
            <w:r w:rsidRPr="00363A04">
              <w:t>Parówki z szynki (zawartość mięsa nie mniej niż 90%)*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F33A70" w:rsidP="0078708E">
            <w:pPr>
              <w:snapToGrid w:val="0"/>
              <w:spacing w:after="0"/>
              <w:jc w:val="center"/>
            </w:pPr>
            <w:r w:rsidRPr="00363A04">
              <w:t>300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both"/>
            </w:pPr>
            <w:r w:rsidRPr="00363A04">
              <w:t xml:space="preserve">Polędwica drobiowa (min. 89% mięsa piersi kurcząt i </w:t>
            </w:r>
            <w:proofErr w:type="spellStart"/>
            <w:r w:rsidRPr="00363A04">
              <w:t>max</w:t>
            </w:r>
            <w:proofErr w:type="spellEnd"/>
            <w:r w:rsidRPr="00363A04">
              <w:t>. 3% tłuszczu)*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</w:pPr>
            <w:r w:rsidRPr="00363A04">
              <w:t>15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Pasztet wieprzowy (80% mięsa)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10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both"/>
            </w:pPr>
            <w:r w:rsidRPr="00363A04">
              <w:t xml:space="preserve">Polędwica sopocka  (min. 70% mięsa i </w:t>
            </w:r>
            <w:proofErr w:type="spellStart"/>
            <w:r w:rsidRPr="00363A04">
              <w:t>max</w:t>
            </w:r>
            <w:proofErr w:type="spellEnd"/>
            <w:r w:rsidRPr="00363A04">
              <w:t>.  10% tłus</w:t>
            </w:r>
            <w:r w:rsidRPr="00363A04">
              <w:t>z</w:t>
            </w:r>
            <w:r w:rsidRPr="00363A04">
              <w:t>czu)*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 w:line="240" w:lineRule="auto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</w:pPr>
            <w:r w:rsidRPr="00363A04">
              <w:t>15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both"/>
            </w:pPr>
            <w:r w:rsidRPr="00363A04">
              <w:t xml:space="preserve">Szynka drobiowa (min. 98% piersi kurcząt, </w:t>
            </w:r>
            <w:proofErr w:type="spellStart"/>
            <w:r w:rsidRPr="00363A04">
              <w:t>max</w:t>
            </w:r>
            <w:proofErr w:type="spellEnd"/>
            <w:r w:rsidRPr="00363A04">
              <w:t xml:space="preserve">. 3% tłuszczy) typu  Delikatesowa </w:t>
            </w:r>
            <w:proofErr w:type="spellStart"/>
            <w:r w:rsidRPr="00363A04">
              <w:t>Drobimex</w:t>
            </w:r>
            <w:proofErr w:type="spellEnd"/>
            <w:r w:rsidRPr="00363A04">
              <w:t xml:space="preserve"> lub produkt równoważny *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pacing w:after="0" w:line="240" w:lineRule="auto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</w:pPr>
            <w:r w:rsidRPr="00363A04">
              <w:t>15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jc w:val="both"/>
            </w:pPr>
            <w:r w:rsidRPr="00363A04">
              <w:t>Schab pieczony  w całości w majeranku (100% mięsa)*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8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both"/>
            </w:pPr>
            <w:r w:rsidRPr="00363A04">
              <w:t xml:space="preserve">Szynka konserwowa (min.70% mięsa i </w:t>
            </w:r>
            <w:proofErr w:type="spellStart"/>
            <w:r w:rsidRPr="00363A04">
              <w:t>max</w:t>
            </w:r>
            <w:proofErr w:type="spellEnd"/>
            <w:r w:rsidRPr="00363A04">
              <w:t>. 10% tłus</w:t>
            </w:r>
            <w:r w:rsidRPr="00363A04">
              <w:t>z</w:t>
            </w:r>
            <w:r w:rsidRPr="00363A04">
              <w:t>czu)*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F33A70" w:rsidP="0078708E">
            <w:pPr>
              <w:snapToGrid w:val="0"/>
              <w:spacing w:after="0" w:line="240" w:lineRule="auto"/>
              <w:jc w:val="center"/>
            </w:pPr>
            <w:r w:rsidRPr="00363A04">
              <w:t>20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both"/>
            </w:pPr>
            <w:r w:rsidRPr="00363A04">
              <w:t xml:space="preserve">Szynka tradycyjna (min. 85% mięsa i </w:t>
            </w:r>
            <w:proofErr w:type="spellStart"/>
            <w:r w:rsidRPr="00363A04">
              <w:t>max</w:t>
            </w:r>
            <w:proofErr w:type="spellEnd"/>
            <w:r w:rsidRPr="00363A04">
              <w:t>. 10% tłus</w:t>
            </w:r>
            <w:r w:rsidRPr="00363A04">
              <w:t>z</w:t>
            </w:r>
            <w:r w:rsidRPr="00363A04">
              <w:t>czu)*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</w:pPr>
            <w:r w:rsidRPr="00363A04">
              <w:t>15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5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Porcje rosołowe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</w:tcPr>
          <w:p w:rsidR="0078708E" w:rsidRPr="00363A04" w:rsidRDefault="00F33A70" w:rsidP="0078708E">
            <w:pPr>
              <w:snapToGrid w:val="0"/>
              <w:spacing w:after="0"/>
              <w:jc w:val="center"/>
            </w:pPr>
            <w:r w:rsidRPr="00363A04">
              <w:t>600</w:t>
            </w:r>
          </w:p>
        </w:tc>
      </w:tr>
    </w:tbl>
    <w:p w:rsidR="0078708E" w:rsidRPr="00363A04" w:rsidRDefault="0078708E" w:rsidP="0078708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3A04">
        <w:rPr>
          <w:rFonts w:cstheme="minorHAnsi"/>
          <w:b/>
          <w:sz w:val="24"/>
          <w:szCs w:val="24"/>
        </w:rPr>
        <w:t>3.</w:t>
      </w: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78708E" w:rsidRPr="00363A04" w:rsidRDefault="0078708E" w:rsidP="0078708E">
      <w:pPr>
        <w:spacing w:after="0"/>
        <w:rPr>
          <w:rFonts w:cstheme="minorHAnsi"/>
          <w:b/>
          <w:sz w:val="24"/>
          <w:szCs w:val="24"/>
        </w:rPr>
      </w:pPr>
      <w:r w:rsidRPr="00363A04">
        <w:rPr>
          <w:rFonts w:cstheme="minorHAnsi"/>
          <w:b/>
          <w:sz w:val="24"/>
          <w:szCs w:val="24"/>
        </w:rPr>
        <w:t xml:space="preserve">Grupa III - NAPOJE </w:t>
      </w:r>
    </w:p>
    <w:p w:rsidR="0078708E" w:rsidRPr="00363A04" w:rsidRDefault="0078708E" w:rsidP="0078708E">
      <w:pPr>
        <w:spacing w:after="0"/>
        <w:rPr>
          <w:rFonts w:cstheme="minorHAnsi"/>
          <w:b/>
          <w:sz w:val="24"/>
          <w:szCs w:val="24"/>
        </w:rPr>
      </w:pPr>
      <w:r w:rsidRPr="00363A04">
        <w:rPr>
          <w:rFonts w:cstheme="minorHAnsi"/>
          <w:b/>
          <w:sz w:val="24"/>
          <w:szCs w:val="24"/>
        </w:rPr>
        <w:t>Grupa IV - WARZYWA, OWOCE I PRODUKTY PRZETWORZONE</w:t>
      </w:r>
    </w:p>
    <w:p w:rsidR="0078708E" w:rsidRPr="00363A04" w:rsidRDefault="0078708E" w:rsidP="0078708E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417"/>
        <w:gridCol w:w="1985"/>
      </w:tblGrid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NAZWA TOWARU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JEDNOSTKA MIARY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ILOŚĆ</w:t>
            </w:r>
          </w:p>
          <w:p w:rsidR="0078708E" w:rsidRPr="00363A04" w:rsidRDefault="0078708E" w:rsidP="0078708E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SZACUNKOWA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363A04">
              <w:rPr>
                <w:rFonts w:cstheme="minorHAnsi"/>
              </w:rPr>
              <w:t>Ananas krojony puszka 3 kg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30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363A04">
              <w:rPr>
                <w:rFonts w:cstheme="minorHAnsi"/>
              </w:rPr>
              <w:t>Chrzan tarty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5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theme="minorHAnsi"/>
              </w:rPr>
            </w:pPr>
            <w:r w:rsidRPr="00363A04">
              <w:rPr>
                <w:rFonts w:cstheme="minorHAnsi"/>
              </w:rPr>
              <w:t>Dżem wysoko słodzony 220g Łowicz 100% owoców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64EB6" w:rsidP="0078708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300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363A04">
              <w:rPr>
                <w:rFonts w:cstheme="minorHAnsi"/>
              </w:rPr>
              <w:t>Galaretka malinowa Winiary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Kg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3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363A04">
              <w:rPr>
                <w:rFonts w:cstheme="minorHAnsi"/>
              </w:rPr>
              <w:t xml:space="preserve">Ketchup Pudliszki </w:t>
            </w:r>
            <w:r w:rsidR="0054484F" w:rsidRPr="00363A04">
              <w:rPr>
                <w:rFonts w:cstheme="minorHAnsi"/>
              </w:rPr>
              <w:t xml:space="preserve"> </w:t>
            </w:r>
            <w:r w:rsidRPr="00363A04">
              <w:rPr>
                <w:rFonts w:cstheme="minorHAnsi"/>
              </w:rPr>
              <w:t>480g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64EB6" w:rsidP="0078708E">
            <w:pPr>
              <w:tabs>
                <w:tab w:val="left" w:pos="1155"/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80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363A04">
              <w:rPr>
                <w:rFonts w:cstheme="minorHAnsi"/>
              </w:rPr>
              <w:t xml:space="preserve">Koncentrat  pomidorowy 30% Pudliszki </w:t>
            </w:r>
            <w:r w:rsidR="0054484F" w:rsidRPr="00363A04">
              <w:rPr>
                <w:rFonts w:cstheme="minorHAnsi"/>
              </w:rPr>
              <w:t xml:space="preserve"> </w:t>
            </w:r>
            <w:r w:rsidRPr="00363A04">
              <w:rPr>
                <w:rFonts w:cstheme="minorHAnsi"/>
              </w:rPr>
              <w:t>900g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64EB6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200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363A04">
              <w:rPr>
                <w:rFonts w:cstheme="minorHAnsi"/>
              </w:rPr>
              <w:t>Kubuś Play - woda, owoce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64EB6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4000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54484F" w:rsidP="0078708E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363A04">
              <w:rPr>
                <w:rFonts w:cstheme="minorHAnsi"/>
              </w:rPr>
              <w:t xml:space="preserve">Kukurydza konserwowa </w:t>
            </w:r>
            <w:r w:rsidR="0078708E" w:rsidRPr="00363A04">
              <w:rPr>
                <w:rFonts w:cstheme="minorHAnsi"/>
              </w:rPr>
              <w:t>3 kg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64EB6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80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54484F" w:rsidP="0078708E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363A04">
              <w:rPr>
                <w:rFonts w:cstheme="minorHAnsi"/>
              </w:rPr>
              <w:t xml:space="preserve">Majonez dekoracyjny 700g </w:t>
            </w:r>
            <w:r w:rsidR="0078708E" w:rsidRPr="00363A04">
              <w:rPr>
                <w:rFonts w:cstheme="minorHAnsi"/>
              </w:rPr>
              <w:t xml:space="preserve"> Winiary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64EB6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80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363A04">
              <w:rPr>
                <w:rFonts w:cstheme="minorHAnsi"/>
              </w:rPr>
              <w:t>Mus owocowy 100% owoców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64EB6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5000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363A04">
              <w:rPr>
                <w:rFonts w:cstheme="minorHAnsi"/>
              </w:rPr>
              <w:t>Musztarda francuska 185g Prymat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10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363A04">
              <w:rPr>
                <w:rFonts w:cstheme="minorHAnsi"/>
              </w:rPr>
              <w:t>Musztarda stołowa 185g   Prymat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64EB6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70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363A04">
              <w:rPr>
                <w:rFonts w:cstheme="minorHAnsi"/>
              </w:rPr>
              <w:t>Ogórek konserwowy 900ml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64EB6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600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363A04">
              <w:rPr>
                <w:rFonts w:cstheme="minorHAnsi"/>
              </w:rPr>
              <w:t xml:space="preserve">Pesto zielone BARILLA lub Prima </w:t>
            </w:r>
            <w:proofErr w:type="spellStart"/>
            <w:r w:rsidRPr="00363A04">
              <w:rPr>
                <w:rFonts w:cstheme="minorHAnsi"/>
              </w:rPr>
              <w:t>Gusto</w:t>
            </w:r>
            <w:proofErr w:type="spellEnd"/>
            <w:r w:rsidRPr="00363A04">
              <w:rPr>
                <w:rFonts w:cstheme="minorHAnsi"/>
              </w:rPr>
              <w:t xml:space="preserve">  0,3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64EB6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100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363A04">
              <w:rPr>
                <w:rFonts w:cstheme="minorHAnsi"/>
              </w:rPr>
              <w:t>Pomidory krojone 2</w:t>
            </w:r>
            <w:r w:rsidR="0054484F" w:rsidRPr="00363A04">
              <w:rPr>
                <w:rFonts w:cstheme="minorHAnsi"/>
              </w:rPr>
              <w:t xml:space="preserve"> </w:t>
            </w:r>
            <w:r w:rsidRPr="00363A04">
              <w:rPr>
                <w:rFonts w:cstheme="minorHAnsi"/>
              </w:rPr>
              <w:t>kg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30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363A04">
              <w:rPr>
                <w:rFonts w:cstheme="minorHAnsi"/>
              </w:rPr>
              <w:t>Pulpa pomidorowa 3</w:t>
            </w:r>
            <w:r w:rsidR="0054484F" w:rsidRPr="00363A04">
              <w:rPr>
                <w:rFonts w:cstheme="minorHAnsi"/>
              </w:rPr>
              <w:t xml:space="preserve"> </w:t>
            </w:r>
            <w:r w:rsidRPr="00363A04">
              <w:rPr>
                <w:rFonts w:cstheme="minorHAnsi"/>
              </w:rPr>
              <w:t>kg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64EB6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80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363A04">
              <w:rPr>
                <w:rFonts w:cstheme="minorHAnsi"/>
              </w:rPr>
              <w:t>Sok owocowy 200ml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64EB6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5000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363A04">
              <w:rPr>
                <w:rFonts w:cstheme="minorHAnsi"/>
              </w:rPr>
              <w:t>Sok owocowy 2l. naturalny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64EB6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300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363A04">
              <w:rPr>
                <w:rFonts w:cstheme="minorHAnsi"/>
              </w:rPr>
              <w:t>Sos tajski słodko-kwaśny VIFON  700ml.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64EB6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200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363A04">
              <w:rPr>
                <w:rFonts w:cstheme="minorHAnsi"/>
              </w:rPr>
              <w:t>Syrop owocowy 0,5 l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40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6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rPr>
                <w:rFonts w:cstheme="minorHAnsi"/>
              </w:rPr>
            </w:pPr>
            <w:r w:rsidRPr="00363A04">
              <w:rPr>
                <w:rFonts w:cstheme="minorHAnsi"/>
              </w:rPr>
              <w:t>Woda niegazowana 1,5 l</w:t>
            </w:r>
          </w:p>
        </w:tc>
        <w:tc>
          <w:tcPr>
            <w:tcW w:w="1417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Szt.</w:t>
            </w:r>
          </w:p>
        </w:tc>
        <w:tc>
          <w:tcPr>
            <w:tcW w:w="1985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theme="minorHAnsi"/>
              </w:rPr>
            </w:pPr>
            <w:r w:rsidRPr="00363A04">
              <w:rPr>
                <w:rFonts w:cstheme="minorHAnsi"/>
              </w:rPr>
              <w:t>1500</w:t>
            </w:r>
          </w:p>
        </w:tc>
      </w:tr>
    </w:tbl>
    <w:p w:rsidR="0078708E" w:rsidRPr="00363A04" w:rsidRDefault="0078708E" w:rsidP="0078708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3A04">
        <w:rPr>
          <w:rFonts w:cstheme="minorHAnsi"/>
          <w:b/>
          <w:sz w:val="24"/>
          <w:szCs w:val="24"/>
        </w:rPr>
        <w:t>4.</w:t>
      </w: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78708E" w:rsidRPr="00363A04" w:rsidRDefault="0078708E" w:rsidP="0078708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63A04">
        <w:rPr>
          <w:rFonts w:cstheme="minorHAnsi"/>
          <w:b/>
          <w:sz w:val="24"/>
          <w:szCs w:val="24"/>
        </w:rPr>
        <w:t>Grupa V - JAJA</w:t>
      </w:r>
    </w:p>
    <w:p w:rsidR="0078708E" w:rsidRPr="00363A04" w:rsidRDefault="0078708E" w:rsidP="0078708E">
      <w:pPr>
        <w:spacing w:after="0" w:line="240" w:lineRule="auto"/>
        <w:rPr>
          <w:rFonts w:cstheme="minorHAnsi"/>
          <w:b/>
          <w:sz w:val="24"/>
          <w:szCs w:val="24"/>
        </w:rPr>
      </w:pPr>
      <w:r w:rsidRPr="00363A04">
        <w:rPr>
          <w:rFonts w:cstheme="minorHAnsi"/>
          <w:b/>
          <w:sz w:val="24"/>
          <w:szCs w:val="24"/>
        </w:rPr>
        <w:t>Grupa VI - PRODUKTY PRZEMIAŁU ZIARNA</w:t>
      </w:r>
    </w:p>
    <w:p w:rsidR="0078708E" w:rsidRPr="00363A04" w:rsidRDefault="0078708E" w:rsidP="0078708E">
      <w:pPr>
        <w:spacing w:after="0" w:line="240" w:lineRule="auto"/>
        <w:rPr>
          <w:rFonts w:cstheme="minorHAnsi"/>
          <w:b/>
          <w:sz w:val="24"/>
          <w:szCs w:val="24"/>
        </w:rPr>
      </w:pPr>
      <w:r w:rsidRPr="00363A04">
        <w:rPr>
          <w:rFonts w:cstheme="minorHAnsi"/>
          <w:b/>
          <w:sz w:val="24"/>
          <w:szCs w:val="24"/>
        </w:rPr>
        <w:t>Grupa VII - OLEJE I TŁUSZCZE</w:t>
      </w:r>
    </w:p>
    <w:p w:rsidR="0078708E" w:rsidRPr="00363A04" w:rsidRDefault="0078708E" w:rsidP="0078708E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03"/>
        <w:gridCol w:w="1417"/>
        <w:gridCol w:w="1985"/>
      </w:tblGrid>
      <w:tr w:rsidR="0078708E" w:rsidRPr="00363A04" w:rsidTr="0078708E">
        <w:tc>
          <w:tcPr>
            <w:tcW w:w="534" w:type="dxa"/>
          </w:tcPr>
          <w:p w:rsidR="0078708E" w:rsidRPr="00363A04" w:rsidRDefault="0078708E" w:rsidP="00B63C71">
            <w:pPr>
              <w:snapToGrid w:val="0"/>
              <w:spacing w:after="0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5103" w:type="dxa"/>
          </w:tcPr>
          <w:p w:rsidR="0078708E" w:rsidRPr="00363A04" w:rsidRDefault="0078708E" w:rsidP="00B63C71">
            <w:pPr>
              <w:snapToGrid w:val="0"/>
              <w:spacing w:after="0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NAZWA TOWARU</w:t>
            </w:r>
          </w:p>
        </w:tc>
        <w:tc>
          <w:tcPr>
            <w:tcW w:w="1417" w:type="dxa"/>
          </w:tcPr>
          <w:p w:rsidR="0078708E" w:rsidRPr="00363A04" w:rsidRDefault="0078708E" w:rsidP="00B63C71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JEDNOSTKA MIARY</w:t>
            </w:r>
          </w:p>
        </w:tc>
        <w:tc>
          <w:tcPr>
            <w:tcW w:w="1985" w:type="dxa"/>
          </w:tcPr>
          <w:p w:rsidR="0078708E" w:rsidRPr="00363A04" w:rsidRDefault="0078708E" w:rsidP="00B63C71">
            <w:pPr>
              <w:spacing w:after="0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ILOŚĆ</w:t>
            </w:r>
          </w:p>
          <w:p w:rsidR="0078708E" w:rsidRPr="00363A04" w:rsidRDefault="0078708E" w:rsidP="00B63C71">
            <w:pPr>
              <w:spacing w:after="0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SZACUNKOWA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Grzanki  500g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x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Groszek ptysiowy  1000g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10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Cukier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700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Cukier puder  500g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10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Cukier waniliowy 32g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80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Makaron krajanka Lubella ,Knorr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80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 xml:space="preserve">Makaron łazanka Lubella 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80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Makaron rurka, muszelka itp. Lubella, Knorr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500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 xml:space="preserve">Makaron spaghetti Lubella 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x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 xml:space="preserve">Makaron świderki  Lubella  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100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 xml:space="preserve">Makaron wstążka  Lubella  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x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 xml:space="preserve">Makaron kolanka z falbanką Lubella 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400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Makaron nitki Lubella, Knorr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100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Makaron gwiazdki/literki Lubella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10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 xml:space="preserve">Makaron ryżowy zaw. </w:t>
            </w:r>
            <w:proofErr w:type="spellStart"/>
            <w:r w:rsidRPr="00363A04">
              <w:t>Durum</w:t>
            </w:r>
            <w:proofErr w:type="spellEnd"/>
            <w:r w:rsidRPr="00363A04">
              <w:t xml:space="preserve"> 100%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10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 xml:space="preserve">Makaron zacierka Lubella 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x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Miód lipowy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120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Miód spadziowy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20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Kawa inka 150g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20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Zakwas na żurek śląski 500ml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240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Drożdże 100g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20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 xml:space="preserve"> Kakao naturalne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50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Przyprawa do mięsa wieprzowego „Prymat” 20g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60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Przyprawa do kurczaka „Prymat” 800g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8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Cynamon „Prymat” 15g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50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Curry „Prymat” 20g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10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Kminek mielony „Prymat” 20g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30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Kolendra mielona „Prymat”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30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Czosnek granulowany Prymat 1 kg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30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Gałka muszkatołowa „Prymat” 15g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30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Imbir „Prymat” 15g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30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Kurkuma „Prymat” 20g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10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Ziele angielskie „Prymat”  1kg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3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Liść laurowy 20gr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100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Majeranek 20g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100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Tymianek „Prymat” 10g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60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Bazylia „Prymat” 10g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50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proofErr w:type="spellStart"/>
            <w:r w:rsidRPr="00363A04">
              <w:t>Oregano</w:t>
            </w:r>
            <w:proofErr w:type="spellEnd"/>
            <w:r w:rsidRPr="00363A04">
              <w:t xml:space="preserve"> „Prymat” 10g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60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Papryka słodka „Prymat”  1 kg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7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Papryka ostra „Prymat” 20g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50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Pieprz czarny mielony  1 kg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10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Pieprz ziołowy „Prymat” 20g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60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Pieprz cytrynowy mielony „Prymat” 20g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30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Pieprz czosnkowy „Prymat” 20g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10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Lubczyk liść „Prymat” 135gr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90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Sól ziołowa 35g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20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Sól jodowana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520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Vegeta natural 180g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160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Jaja duże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12000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Kasza gryczana parzona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150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proofErr w:type="spellStart"/>
            <w:r w:rsidRPr="00363A04">
              <w:t>Delicat</w:t>
            </w:r>
            <w:proofErr w:type="spellEnd"/>
            <w:r w:rsidRPr="00363A04">
              <w:t xml:space="preserve"> do ryb </w:t>
            </w:r>
            <w:proofErr w:type="spellStart"/>
            <w:r w:rsidRPr="00363A04">
              <w:t>Knorr</w:t>
            </w:r>
            <w:proofErr w:type="spellEnd"/>
            <w:r w:rsidRPr="00363A04">
              <w:t xml:space="preserve"> 700g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20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Kasza jęczmienna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320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pacing w:after="0"/>
            </w:pPr>
            <w:r w:rsidRPr="00363A04">
              <w:t>Kasza pęczak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60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pacing w:after="0"/>
            </w:pPr>
            <w:r w:rsidRPr="00363A04">
              <w:t>Kasza manna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15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pacing w:after="0"/>
            </w:pPr>
            <w:r w:rsidRPr="00363A04">
              <w:t>Kasza jaglana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10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pacing w:after="0"/>
            </w:pPr>
            <w:r w:rsidRPr="00363A04">
              <w:t>Mąka ziemniaczana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30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pacing w:after="0"/>
            </w:pPr>
            <w:r w:rsidRPr="00363A04">
              <w:t>Mąka pszenna typ 450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600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pacing w:after="0"/>
            </w:pPr>
            <w:r w:rsidRPr="00363A04">
              <w:t>Mąka pszenna typ 550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150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pacing w:after="0"/>
            </w:pPr>
            <w:r w:rsidRPr="00363A04">
              <w:t>Mąka kukurydziana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10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pacing w:after="0"/>
            </w:pPr>
            <w:r w:rsidRPr="00363A04">
              <w:t>Chrupki kukurydziane naturalne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20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pacing w:after="0"/>
            </w:pPr>
            <w:r w:rsidRPr="00363A04">
              <w:t>Płatki kukurydziane z miodem i orzechami  500g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100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pacing w:after="0"/>
            </w:pPr>
            <w:r w:rsidRPr="00363A04">
              <w:t>Ocet 0,5 l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20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pacing w:after="0"/>
            </w:pPr>
            <w:r w:rsidRPr="00363A04">
              <w:t>Ryż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100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 xml:space="preserve">Ryż paraboliczny </w:t>
            </w:r>
            <w:proofErr w:type="spellStart"/>
            <w:r w:rsidRPr="00363A04">
              <w:t>Risaia</w:t>
            </w:r>
            <w:proofErr w:type="spellEnd"/>
            <w:r w:rsidRPr="00363A04">
              <w:t xml:space="preserve"> </w:t>
            </w:r>
            <w:proofErr w:type="spellStart"/>
            <w:r w:rsidRPr="00363A04">
              <w:t>Italiana</w:t>
            </w:r>
            <w:proofErr w:type="spellEnd"/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230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pacing w:after="0"/>
            </w:pPr>
            <w:r w:rsidRPr="00363A04">
              <w:t>Otręby żytnie prażone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x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pacing w:after="0"/>
            </w:pPr>
            <w:r w:rsidRPr="00363A04">
              <w:t>Otręby orkiszowe prażone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x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pacing w:after="0"/>
            </w:pPr>
            <w:r w:rsidRPr="00363A04">
              <w:t>Otręby gryczane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x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pacing w:after="0"/>
            </w:pPr>
            <w:r w:rsidRPr="00363A04">
              <w:t>Otręby owsiane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X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pacing w:after="0"/>
            </w:pPr>
            <w:r w:rsidRPr="00363A04">
              <w:t>Płatki owsiane błyskawiczne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10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pacing w:after="0"/>
            </w:pPr>
            <w:r w:rsidRPr="00363A04">
              <w:t>Płatki ryżowe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10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pacing w:after="0"/>
            </w:pPr>
            <w:proofErr w:type="spellStart"/>
            <w:r w:rsidRPr="00363A04">
              <w:t>Musli</w:t>
            </w:r>
            <w:proofErr w:type="spellEnd"/>
            <w:r w:rsidRPr="00363A04">
              <w:t xml:space="preserve"> z owocami kandyzowanymi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10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pacing w:after="0"/>
            </w:pPr>
            <w:r w:rsidRPr="00363A04">
              <w:t>Olej z pestek winogron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L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5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pacing w:after="0"/>
            </w:pPr>
            <w:r w:rsidRPr="00363A04">
              <w:t>Olej rafinowany rzepakowy Kujawski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L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660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pacing w:after="0"/>
            </w:pPr>
            <w:r w:rsidRPr="00363A04">
              <w:t xml:space="preserve">Oliwa z oliwek „extra </w:t>
            </w:r>
            <w:proofErr w:type="spellStart"/>
            <w:r w:rsidRPr="00363A04">
              <w:t>vergine</w:t>
            </w:r>
            <w:proofErr w:type="spellEnd"/>
            <w:r w:rsidRPr="00363A04">
              <w:t>”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L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pacing w:after="0"/>
              <w:jc w:val="center"/>
            </w:pPr>
            <w:r w:rsidRPr="00363A04">
              <w:t>20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Olej sezamowy 150ml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x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 xml:space="preserve">Herbata ekspresowa </w:t>
            </w:r>
            <w:proofErr w:type="spellStart"/>
            <w:r w:rsidRPr="00363A04">
              <w:t>Lipton</w:t>
            </w:r>
            <w:proofErr w:type="spellEnd"/>
            <w:r w:rsidRPr="00363A04">
              <w:t xml:space="preserve"> 100 sztuk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Op.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80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Kawa zbożowa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3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Herbata owocowa Herbapol 25 sztuk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Op.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50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Sezam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3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Pestki słonecznika łuskane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3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1A5D54">
            <w:pPr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1A5D54">
            <w:pPr>
              <w:snapToGrid w:val="0"/>
              <w:spacing w:after="0" w:line="240" w:lineRule="auto"/>
            </w:pPr>
            <w:r w:rsidRPr="00363A04">
              <w:t>Czekolada gorzka o min. zawartości 70% miazgi kak</w:t>
            </w:r>
            <w:r w:rsidRPr="00363A04">
              <w:t>a</w:t>
            </w:r>
            <w:r w:rsidRPr="00363A04">
              <w:t>owej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1A5D54">
            <w:pPr>
              <w:snapToGrid w:val="0"/>
              <w:spacing w:after="0" w:line="240" w:lineRule="auto"/>
              <w:jc w:val="center"/>
            </w:pPr>
            <w:r w:rsidRPr="00363A04">
              <w:t>Op.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1A5D54">
            <w:pPr>
              <w:snapToGrid w:val="0"/>
              <w:spacing w:after="0" w:line="240" w:lineRule="auto"/>
              <w:jc w:val="center"/>
            </w:pPr>
            <w:r w:rsidRPr="00363A04">
              <w:t>x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Chrupiące kostki jabłka 12g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900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Chrupiące plasterki truskawki  10g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600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Fasola Jaś biała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120</w:t>
            </w:r>
          </w:p>
        </w:tc>
      </w:tr>
      <w:tr w:rsidR="00B63C71" w:rsidRPr="00363A04" w:rsidTr="0078708E">
        <w:tc>
          <w:tcPr>
            <w:tcW w:w="534" w:type="dxa"/>
          </w:tcPr>
          <w:p w:rsidR="00B63C71" w:rsidRPr="00363A04" w:rsidRDefault="00B63C71" w:rsidP="00B63C71">
            <w:pPr>
              <w:numPr>
                <w:ilvl w:val="0"/>
                <w:numId w:val="17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</w:pPr>
            <w:r w:rsidRPr="00363A04">
              <w:t>Groch łuskany połówki</w:t>
            </w:r>
          </w:p>
        </w:tc>
        <w:tc>
          <w:tcPr>
            <w:tcW w:w="1417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B63C71" w:rsidRPr="00363A04" w:rsidRDefault="00B63C71" w:rsidP="00B63C71">
            <w:pPr>
              <w:snapToGrid w:val="0"/>
              <w:spacing w:after="0"/>
              <w:jc w:val="center"/>
            </w:pPr>
            <w:r w:rsidRPr="00363A04">
              <w:t>150</w:t>
            </w:r>
          </w:p>
        </w:tc>
      </w:tr>
    </w:tbl>
    <w:p w:rsidR="0078708E" w:rsidRPr="00363A04" w:rsidRDefault="0078708E" w:rsidP="0078708E">
      <w:pPr>
        <w:spacing w:after="0" w:line="240" w:lineRule="auto"/>
        <w:rPr>
          <w:rFonts w:cstheme="minorHAnsi"/>
          <w:b/>
        </w:rPr>
      </w:pP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3A04">
        <w:rPr>
          <w:rFonts w:cstheme="minorHAnsi"/>
          <w:b/>
          <w:sz w:val="24"/>
          <w:szCs w:val="24"/>
        </w:rPr>
        <w:lastRenderedPageBreak/>
        <w:t>5.</w:t>
      </w: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78708E" w:rsidRPr="00363A04" w:rsidRDefault="0078708E" w:rsidP="0078708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63A04">
        <w:rPr>
          <w:rFonts w:cstheme="minorHAnsi"/>
          <w:b/>
          <w:sz w:val="24"/>
          <w:szCs w:val="24"/>
        </w:rPr>
        <w:t>GRUPA VIII - WARZYWA, OWOCE I PRODUKTY PRZETWORZONE (MROŻONKI)</w:t>
      </w:r>
    </w:p>
    <w:p w:rsidR="0078708E" w:rsidRPr="00363A04" w:rsidRDefault="0078708E" w:rsidP="0078708E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368"/>
        <w:gridCol w:w="2034"/>
      </w:tblGrid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NAZWA TOWARU</w:t>
            </w:r>
          </w:p>
        </w:tc>
        <w:tc>
          <w:tcPr>
            <w:tcW w:w="1368" w:type="dxa"/>
          </w:tcPr>
          <w:p w:rsidR="0078708E" w:rsidRPr="00363A04" w:rsidRDefault="0078708E" w:rsidP="0078708E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JEDNOSTKA MIARY</w:t>
            </w:r>
          </w:p>
        </w:tc>
        <w:tc>
          <w:tcPr>
            <w:tcW w:w="2034" w:type="dxa"/>
          </w:tcPr>
          <w:p w:rsidR="0078708E" w:rsidRPr="00363A04" w:rsidRDefault="0078708E" w:rsidP="0078708E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ILOŚĆ</w:t>
            </w:r>
          </w:p>
          <w:p w:rsidR="0078708E" w:rsidRPr="00363A04" w:rsidRDefault="0078708E" w:rsidP="0078708E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SZACUNKOWA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Brokuły mrożone</w:t>
            </w:r>
          </w:p>
        </w:tc>
        <w:tc>
          <w:tcPr>
            <w:tcW w:w="1368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8907A8" w:rsidP="0078708E">
            <w:pPr>
              <w:snapToGrid w:val="0"/>
              <w:spacing w:after="0"/>
              <w:jc w:val="center"/>
            </w:pPr>
            <w:r w:rsidRPr="00363A04">
              <w:t>120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Bruksela mrożona</w:t>
            </w:r>
          </w:p>
        </w:tc>
        <w:tc>
          <w:tcPr>
            <w:tcW w:w="1368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8907A8" w:rsidP="0078708E">
            <w:pPr>
              <w:snapToGrid w:val="0"/>
              <w:spacing w:after="0"/>
              <w:jc w:val="center"/>
            </w:pPr>
            <w:r w:rsidRPr="00363A04">
              <w:t>30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Fasolka szparagowa mrożona żółta</w:t>
            </w:r>
          </w:p>
        </w:tc>
        <w:tc>
          <w:tcPr>
            <w:tcW w:w="1368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8907A8" w:rsidP="0078708E">
            <w:pPr>
              <w:snapToGrid w:val="0"/>
              <w:spacing w:after="0"/>
              <w:jc w:val="center"/>
            </w:pPr>
            <w:r w:rsidRPr="00363A04">
              <w:t>300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Kalafior mrożony</w:t>
            </w:r>
          </w:p>
        </w:tc>
        <w:tc>
          <w:tcPr>
            <w:tcW w:w="1368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250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Groszek zielony mrożony</w:t>
            </w:r>
          </w:p>
        </w:tc>
        <w:tc>
          <w:tcPr>
            <w:tcW w:w="1368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8907A8" w:rsidP="0078708E">
            <w:pPr>
              <w:snapToGrid w:val="0"/>
              <w:spacing w:after="0"/>
              <w:jc w:val="center"/>
              <w:rPr>
                <w:lang w:val="de-DE"/>
              </w:rPr>
            </w:pPr>
            <w:r w:rsidRPr="00363A04">
              <w:rPr>
                <w:lang w:val="de-DE"/>
              </w:rPr>
              <w:t>80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Kukurydza mrożona</w:t>
            </w:r>
          </w:p>
        </w:tc>
        <w:tc>
          <w:tcPr>
            <w:tcW w:w="1368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8907A8" w:rsidP="0078708E">
            <w:pPr>
              <w:snapToGrid w:val="0"/>
              <w:spacing w:after="0"/>
              <w:jc w:val="center"/>
            </w:pPr>
            <w:r w:rsidRPr="00363A04">
              <w:t>30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Marchew kostka mrożona</w:t>
            </w:r>
          </w:p>
        </w:tc>
        <w:tc>
          <w:tcPr>
            <w:tcW w:w="1368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8907A8" w:rsidP="0078708E">
            <w:pPr>
              <w:snapToGrid w:val="0"/>
              <w:spacing w:after="0"/>
              <w:jc w:val="center"/>
            </w:pPr>
            <w:r w:rsidRPr="00363A04">
              <w:t>250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  <w:rPr>
                <w:lang w:val="de-DE"/>
              </w:rPr>
            </w:pPr>
            <w:r w:rsidRPr="00363A04">
              <w:t>Marchew z groszkiem mrożona</w:t>
            </w:r>
          </w:p>
        </w:tc>
        <w:tc>
          <w:tcPr>
            <w:tcW w:w="1368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  <w:rPr>
                <w:i/>
              </w:rPr>
            </w:pPr>
            <w:r w:rsidRPr="00363A04">
              <w:rPr>
                <w:lang w:val="de-DE"/>
              </w:rPr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8907A8" w:rsidP="0078708E">
            <w:pPr>
              <w:snapToGrid w:val="0"/>
              <w:spacing w:after="0"/>
              <w:jc w:val="center"/>
            </w:pPr>
            <w:r w:rsidRPr="00363A04">
              <w:t>150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Mieszanka warzywna mrożona</w:t>
            </w:r>
          </w:p>
        </w:tc>
        <w:tc>
          <w:tcPr>
            <w:tcW w:w="1368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  <w:rPr>
                <w:lang w:val="de-DE"/>
              </w:rPr>
            </w:pPr>
            <w:r w:rsidRPr="00363A04">
              <w:rPr>
                <w:lang w:val="de-DE"/>
              </w:rPr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8907A8" w:rsidP="0078708E">
            <w:pPr>
              <w:snapToGrid w:val="0"/>
              <w:spacing w:after="0"/>
              <w:jc w:val="center"/>
            </w:pPr>
            <w:r w:rsidRPr="00363A04">
              <w:t>300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Włoszczyzna w paski mrożona</w:t>
            </w:r>
          </w:p>
        </w:tc>
        <w:tc>
          <w:tcPr>
            <w:tcW w:w="1368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  <w:rPr>
                <w:lang w:val="de-DE"/>
              </w:rPr>
            </w:pPr>
            <w:r w:rsidRPr="00363A04">
              <w:rPr>
                <w:lang w:val="de-DE"/>
              </w:rPr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8907A8" w:rsidP="0078708E">
            <w:pPr>
              <w:snapToGrid w:val="0"/>
              <w:spacing w:after="0"/>
              <w:jc w:val="center"/>
            </w:pPr>
            <w:r w:rsidRPr="00363A04">
              <w:t>1200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Szpinak mrożony brykiet</w:t>
            </w:r>
          </w:p>
        </w:tc>
        <w:tc>
          <w:tcPr>
            <w:tcW w:w="1368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  <w:rPr>
                <w:lang w:val="de-DE"/>
              </w:rPr>
            </w:pPr>
            <w:r w:rsidRPr="00363A04">
              <w:rPr>
                <w:lang w:val="de-DE"/>
              </w:rPr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8907A8" w:rsidP="0078708E">
            <w:pPr>
              <w:snapToGrid w:val="0"/>
              <w:spacing w:after="0"/>
              <w:jc w:val="center"/>
            </w:pPr>
            <w:r w:rsidRPr="00363A04">
              <w:t>50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 xml:space="preserve">Mieszanka chińska mrożona 2,5 kg </w:t>
            </w:r>
            <w:proofErr w:type="spellStart"/>
            <w:r w:rsidRPr="00363A04">
              <w:t>Unifreeze</w:t>
            </w:r>
            <w:proofErr w:type="spellEnd"/>
          </w:p>
        </w:tc>
        <w:tc>
          <w:tcPr>
            <w:tcW w:w="1368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Szt.</w:t>
            </w:r>
          </w:p>
        </w:tc>
        <w:tc>
          <w:tcPr>
            <w:tcW w:w="2034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50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Mieszanka kompotowa mrożona</w:t>
            </w:r>
          </w:p>
        </w:tc>
        <w:tc>
          <w:tcPr>
            <w:tcW w:w="1368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8907A8" w:rsidP="008907A8">
            <w:pPr>
              <w:snapToGrid w:val="0"/>
              <w:spacing w:after="0"/>
              <w:jc w:val="center"/>
            </w:pPr>
            <w:r w:rsidRPr="00363A04">
              <w:t>400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Truskawka mrożona</w:t>
            </w:r>
          </w:p>
        </w:tc>
        <w:tc>
          <w:tcPr>
            <w:tcW w:w="1368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8907A8" w:rsidP="0078708E">
            <w:pPr>
              <w:snapToGrid w:val="0"/>
              <w:spacing w:after="0"/>
              <w:jc w:val="center"/>
            </w:pPr>
            <w:r w:rsidRPr="00363A04">
              <w:t>550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Wiśnia mrożona</w:t>
            </w:r>
          </w:p>
        </w:tc>
        <w:tc>
          <w:tcPr>
            <w:tcW w:w="1368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8907A8" w:rsidP="0078708E">
            <w:pPr>
              <w:snapToGrid w:val="0"/>
              <w:spacing w:after="0"/>
              <w:jc w:val="center"/>
            </w:pPr>
            <w:r w:rsidRPr="00363A04">
              <w:t>50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Śliwka mrożona</w:t>
            </w:r>
          </w:p>
        </w:tc>
        <w:tc>
          <w:tcPr>
            <w:tcW w:w="1368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8907A8" w:rsidP="0078708E">
            <w:pPr>
              <w:snapToGrid w:val="0"/>
              <w:spacing w:after="0"/>
              <w:jc w:val="center"/>
            </w:pPr>
            <w:r w:rsidRPr="00363A04">
              <w:t>70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Jagoda mrożona</w:t>
            </w:r>
          </w:p>
        </w:tc>
        <w:tc>
          <w:tcPr>
            <w:tcW w:w="1368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8907A8" w:rsidP="0078708E">
            <w:pPr>
              <w:snapToGrid w:val="0"/>
              <w:spacing w:after="0"/>
              <w:jc w:val="center"/>
            </w:pPr>
            <w:r w:rsidRPr="00363A04">
              <w:t>1</w:t>
            </w:r>
            <w:r w:rsidR="0078708E" w:rsidRPr="00363A04">
              <w:t>5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Porzeczka czarna mrożona</w:t>
            </w:r>
          </w:p>
        </w:tc>
        <w:tc>
          <w:tcPr>
            <w:tcW w:w="1368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8907A8" w:rsidP="0078708E">
            <w:pPr>
              <w:snapToGrid w:val="0"/>
              <w:spacing w:after="0"/>
              <w:jc w:val="center"/>
            </w:pPr>
            <w:r w:rsidRPr="00363A04">
              <w:t>30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Malina mrożona</w:t>
            </w:r>
          </w:p>
        </w:tc>
        <w:tc>
          <w:tcPr>
            <w:tcW w:w="1368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8907A8" w:rsidP="0078708E">
            <w:pPr>
              <w:snapToGrid w:val="0"/>
              <w:spacing w:after="0"/>
              <w:jc w:val="center"/>
            </w:pPr>
            <w:r w:rsidRPr="00363A04">
              <w:t>80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Frytki karbowane</w:t>
            </w:r>
          </w:p>
        </w:tc>
        <w:tc>
          <w:tcPr>
            <w:tcW w:w="1368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78708E" w:rsidP="0078708E">
            <w:pPr>
              <w:snapToGrid w:val="0"/>
              <w:spacing w:after="0"/>
              <w:jc w:val="center"/>
            </w:pPr>
            <w:r w:rsidRPr="00363A04">
              <w:t>150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Agrest</w:t>
            </w:r>
          </w:p>
        </w:tc>
        <w:tc>
          <w:tcPr>
            <w:tcW w:w="1368" w:type="dxa"/>
          </w:tcPr>
          <w:p w:rsidR="0078708E" w:rsidRPr="00363A04" w:rsidRDefault="0078708E" w:rsidP="0078708E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8907A8" w:rsidP="0078708E">
            <w:pPr>
              <w:snapToGrid w:val="0"/>
              <w:spacing w:after="0"/>
              <w:jc w:val="center"/>
            </w:pPr>
            <w:r w:rsidRPr="00363A04">
              <w:t>80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Zupa jarzynowa</w:t>
            </w:r>
          </w:p>
        </w:tc>
        <w:tc>
          <w:tcPr>
            <w:tcW w:w="1368" w:type="dxa"/>
          </w:tcPr>
          <w:p w:rsidR="0078708E" w:rsidRPr="00363A04" w:rsidRDefault="0078708E" w:rsidP="0078708E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78708E" w:rsidP="008907A8">
            <w:pPr>
              <w:snapToGrid w:val="0"/>
              <w:spacing w:after="0"/>
              <w:jc w:val="center"/>
            </w:pPr>
            <w:r w:rsidRPr="00363A04">
              <w:t>1</w:t>
            </w:r>
            <w:r w:rsidR="00D47C64" w:rsidRPr="00363A04">
              <w:t>20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/>
            </w:pPr>
            <w:r w:rsidRPr="00363A04">
              <w:t>Marchewka mini</w:t>
            </w:r>
          </w:p>
        </w:tc>
        <w:tc>
          <w:tcPr>
            <w:tcW w:w="1368" w:type="dxa"/>
          </w:tcPr>
          <w:p w:rsidR="0078708E" w:rsidRPr="00363A04" w:rsidRDefault="0078708E" w:rsidP="0078708E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2034" w:type="dxa"/>
            <w:vAlign w:val="center"/>
          </w:tcPr>
          <w:p w:rsidR="0078708E" w:rsidRPr="00363A04" w:rsidRDefault="008907A8" w:rsidP="0078708E">
            <w:pPr>
              <w:snapToGrid w:val="0"/>
              <w:spacing w:after="0"/>
              <w:jc w:val="center"/>
            </w:pPr>
            <w:r w:rsidRPr="00363A04">
              <w:t>40</w:t>
            </w:r>
          </w:p>
        </w:tc>
      </w:tr>
      <w:tr w:rsidR="008907A8" w:rsidRPr="00363A04" w:rsidTr="0078708E">
        <w:tc>
          <w:tcPr>
            <w:tcW w:w="534" w:type="dxa"/>
          </w:tcPr>
          <w:p w:rsidR="008907A8" w:rsidRPr="00363A04" w:rsidRDefault="008907A8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8907A8" w:rsidRPr="00363A04" w:rsidRDefault="008907A8" w:rsidP="0078708E">
            <w:pPr>
              <w:snapToGrid w:val="0"/>
              <w:spacing w:after="0"/>
            </w:pPr>
            <w:r w:rsidRPr="00363A04">
              <w:t>Dynia</w:t>
            </w:r>
          </w:p>
        </w:tc>
        <w:tc>
          <w:tcPr>
            <w:tcW w:w="1368" w:type="dxa"/>
          </w:tcPr>
          <w:p w:rsidR="008907A8" w:rsidRPr="00363A04" w:rsidRDefault="008907A8" w:rsidP="0078708E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2034" w:type="dxa"/>
            <w:vAlign w:val="center"/>
          </w:tcPr>
          <w:p w:rsidR="008907A8" w:rsidRPr="00363A04" w:rsidRDefault="008907A8" w:rsidP="0078708E">
            <w:pPr>
              <w:snapToGrid w:val="0"/>
              <w:spacing w:after="0"/>
              <w:jc w:val="center"/>
            </w:pPr>
            <w:r w:rsidRPr="00363A04">
              <w:t>140</w:t>
            </w:r>
          </w:p>
        </w:tc>
      </w:tr>
      <w:tr w:rsidR="008907A8" w:rsidRPr="00363A04" w:rsidTr="0078708E">
        <w:tc>
          <w:tcPr>
            <w:tcW w:w="534" w:type="dxa"/>
          </w:tcPr>
          <w:p w:rsidR="008907A8" w:rsidRPr="00363A04" w:rsidRDefault="008907A8" w:rsidP="0078708E">
            <w:pPr>
              <w:numPr>
                <w:ilvl w:val="0"/>
                <w:numId w:val="18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8907A8" w:rsidRPr="00363A04" w:rsidRDefault="008907A8" w:rsidP="0078708E">
            <w:pPr>
              <w:snapToGrid w:val="0"/>
              <w:spacing w:after="0"/>
            </w:pPr>
            <w:r w:rsidRPr="00363A04">
              <w:t>Mieszanka słoneczna</w:t>
            </w:r>
          </w:p>
        </w:tc>
        <w:tc>
          <w:tcPr>
            <w:tcW w:w="1368" w:type="dxa"/>
          </w:tcPr>
          <w:p w:rsidR="008907A8" w:rsidRPr="00363A04" w:rsidRDefault="008907A8" w:rsidP="0078708E">
            <w:pPr>
              <w:spacing w:after="0"/>
              <w:jc w:val="center"/>
            </w:pPr>
            <w:r w:rsidRPr="00363A04">
              <w:t>Kg</w:t>
            </w:r>
          </w:p>
        </w:tc>
        <w:tc>
          <w:tcPr>
            <w:tcW w:w="2034" w:type="dxa"/>
            <w:vAlign w:val="center"/>
          </w:tcPr>
          <w:p w:rsidR="008907A8" w:rsidRPr="00363A04" w:rsidRDefault="008907A8" w:rsidP="0078708E">
            <w:pPr>
              <w:snapToGrid w:val="0"/>
              <w:spacing w:after="0"/>
              <w:jc w:val="center"/>
            </w:pPr>
            <w:r w:rsidRPr="00363A04">
              <w:t>200</w:t>
            </w:r>
          </w:p>
        </w:tc>
      </w:tr>
    </w:tbl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3A04">
        <w:rPr>
          <w:rFonts w:cstheme="minorHAnsi"/>
          <w:b/>
          <w:sz w:val="24"/>
          <w:szCs w:val="24"/>
        </w:rPr>
        <w:t>6.</w:t>
      </w: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78708E" w:rsidRPr="00363A04" w:rsidRDefault="0078708E" w:rsidP="0078708E">
      <w:pPr>
        <w:spacing w:after="0" w:line="240" w:lineRule="auto"/>
        <w:rPr>
          <w:rFonts w:cstheme="minorHAnsi"/>
          <w:b/>
          <w:sz w:val="24"/>
          <w:szCs w:val="24"/>
        </w:rPr>
      </w:pPr>
      <w:r w:rsidRPr="00363A04">
        <w:rPr>
          <w:rFonts w:cstheme="minorHAnsi"/>
          <w:b/>
          <w:sz w:val="24"/>
          <w:szCs w:val="24"/>
        </w:rPr>
        <w:t xml:space="preserve">GRUPA IX - RÓŻNE PRODUKTY SPOŻYWCZE </w:t>
      </w:r>
    </w:p>
    <w:p w:rsidR="0078708E" w:rsidRPr="00363A04" w:rsidRDefault="0078708E" w:rsidP="0078708E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368"/>
        <w:gridCol w:w="2034"/>
      </w:tblGrid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5103" w:type="dxa"/>
          </w:tcPr>
          <w:p w:rsidR="0078708E" w:rsidRPr="00363A04" w:rsidRDefault="0078708E" w:rsidP="0078708E">
            <w:pPr>
              <w:snapToGrid w:val="0"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NAZWA TOWARU</w:t>
            </w:r>
          </w:p>
        </w:tc>
        <w:tc>
          <w:tcPr>
            <w:tcW w:w="1368" w:type="dxa"/>
          </w:tcPr>
          <w:p w:rsidR="0078708E" w:rsidRPr="00363A04" w:rsidRDefault="0078708E" w:rsidP="0078708E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JEDNOSTKA MIARY</w:t>
            </w:r>
          </w:p>
        </w:tc>
        <w:tc>
          <w:tcPr>
            <w:tcW w:w="2034" w:type="dxa"/>
          </w:tcPr>
          <w:p w:rsidR="0078708E" w:rsidRPr="00363A04" w:rsidRDefault="0078708E" w:rsidP="0078708E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ILOŚĆ</w:t>
            </w:r>
          </w:p>
          <w:p w:rsidR="0078708E" w:rsidRPr="00363A04" w:rsidRDefault="0078708E" w:rsidP="0078708E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SZACUNKOWA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</w:pPr>
            <w:r w:rsidRPr="00363A04">
              <w:t>Drożdżówka mini mix</w:t>
            </w:r>
          </w:p>
        </w:tc>
        <w:tc>
          <w:tcPr>
            <w:tcW w:w="1368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Szt.</w:t>
            </w:r>
          </w:p>
        </w:tc>
        <w:tc>
          <w:tcPr>
            <w:tcW w:w="2034" w:type="dxa"/>
          </w:tcPr>
          <w:p w:rsidR="0078708E" w:rsidRPr="00363A04" w:rsidRDefault="00A77E02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1600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</w:pPr>
            <w:r w:rsidRPr="00363A04">
              <w:t>Chleb razowy żytni</w:t>
            </w:r>
          </w:p>
        </w:tc>
        <w:tc>
          <w:tcPr>
            <w:tcW w:w="1368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Szt.</w:t>
            </w:r>
          </w:p>
        </w:tc>
        <w:tc>
          <w:tcPr>
            <w:tcW w:w="2034" w:type="dxa"/>
          </w:tcPr>
          <w:p w:rsidR="0078708E" w:rsidRPr="00363A04" w:rsidRDefault="00A77E02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220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</w:pPr>
            <w:r w:rsidRPr="00363A04">
              <w:t>Chleb żytni z ziarnami</w:t>
            </w:r>
          </w:p>
        </w:tc>
        <w:tc>
          <w:tcPr>
            <w:tcW w:w="1368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Szt.</w:t>
            </w:r>
          </w:p>
        </w:tc>
        <w:tc>
          <w:tcPr>
            <w:tcW w:w="2034" w:type="dxa"/>
          </w:tcPr>
          <w:p w:rsidR="0078708E" w:rsidRPr="00363A04" w:rsidRDefault="00A77E02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220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</w:pPr>
            <w:r w:rsidRPr="00363A04">
              <w:t>Chleb zwykły (pieczywo mieszane jasne ) 600g krojony</w:t>
            </w:r>
          </w:p>
        </w:tc>
        <w:tc>
          <w:tcPr>
            <w:tcW w:w="1368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Szt.</w:t>
            </w:r>
          </w:p>
        </w:tc>
        <w:tc>
          <w:tcPr>
            <w:tcW w:w="2034" w:type="dxa"/>
          </w:tcPr>
          <w:p w:rsidR="0078708E" w:rsidRPr="00363A04" w:rsidRDefault="00A77E02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200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</w:pPr>
            <w:r w:rsidRPr="00363A04">
              <w:t>Bułka pszenno-żytnia mała</w:t>
            </w:r>
          </w:p>
        </w:tc>
        <w:tc>
          <w:tcPr>
            <w:tcW w:w="1368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Szt.</w:t>
            </w:r>
          </w:p>
        </w:tc>
        <w:tc>
          <w:tcPr>
            <w:tcW w:w="2034" w:type="dxa"/>
          </w:tcPr>
          <w:p w:rsidR="0078708E" w:rsidRPr="00363A04" w:rsidRDefault="00A77E02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13000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</w:pPr>
            <w:r w:rsidRPr="00363A04">
              <w:t>Bułka grahamka</w:t>
            </w:r>
          </w:p>
        </w:tc>
        <w:tc>
          <w:tcPr>
            <w:tcW w:w="1368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Szt.</w:t>
            </w:r>
          </w:p>
        </w:tc>
        <w:tc>
          <w:tcPr>
            <w:tcW w:w="2034" w:type="dxa"/>
          </w:tcPr>
          <w:p w:rsidR="0078708E" w:rsidRPr="00363A04" w:rsidRDefault="00A77E02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800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</w:pPr>
            <w:r w:rsidRPr="00363A04">
              <w:t>Bułka ziarnista</w:t>
            </w:r>
          </w:p>
        </w:tc>
        <w:tc>
          <w:tcPr>
            <w:tcW w:w="1368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Szt.</w:t>
            </w:r>
          </w:p>
        </w:tc>
        <w:tc>
          <w:tcPr>
            <w:tcW w:w="2034" w:type="dxa"/>
          </w:tcPr>
          <w:p w:rsidR="0078708E" w:rsidRPr="00363A04" w:rsidRDefault="00A77E02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800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2070AF" w:rsidP="0078708E">
            <w:pPr>
              <w:tabs>
                <w:tab w:val="center" w:pos="4536"/>
                <w:tab w:val="right" w:pos="9072"/>
              </w:tabs>
              <w:spacing w:after="0"/>
            </w:pPr>
            <w:r w:rsidRPr="00363A04">
              <w:t>Chleb orkiszowy (500</w:t>
            </w:r>
            <w:r w:rsidR="0078708E" w:rsidRPr="00363A04">
              <w:t>g)</w:t>
            </w:r>
          </w:p>
        </w:tc>
        <w:tc>
          <w:tcPr>
            <w:tcW w:w="1368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Szt.</w:t>
            </w:r>
          </w:p>
        </w:tc>
        <w:tc>
          <w:tcPr>
            <w:tcW w:w="2034" w:type="dxa"/>
          </w:tcPr>
          <w:p w:rsidR="0078708E" w:rsidRPr="00363A04" w:rsidRDefault="00A77E02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120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</w:pPr>
            <w:r w:rsidRPr="00363A04">
              <w:t>Rogal maślany</w:t>
            </w:r>
          </w:p>
        </w:tc>
        <w:tc>
          <w:tcPr>
            <w:tcW w:w="1368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Szt.</w:t>
            </w:r>
          </w:p>
        </w:tc>
        <w:tc>
          <w:tcPr>
            <w:tcW w:w="2034" w:type="dxa"/>
          </w:tcPr>
          <w:p w:rsidR="0078708E" w:rsidRPr="00363A04" w:rsidRDefault="00A77E02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400</w:t>
            </w:r>
          </w:p>
        </w:tc>
      </w:tr>
      <w:tr w:rsidR="0078708E" w:rsidRPr="00363A04" w:rsidTr="0078708E">
        <w:tc>
          <w:tcPr>
            <w:tcW w:w="534" w:type="dxa"/>
          </w:tcPr>
          <w:p w:rsidR="0078708E" w:rsidRPr="00363A04" w:rsidRDefault="0078708E" w:rsidP="0078708E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</w:pPr>
            <w:r w:rsidRPr="00363A04">
              <w:t>Bułka tarta 500g</w:t>
            </w:r>
          </w:p>
        </w:tc>
        <w:tc>
          <w:tcPr>
            <w:tcW w:w="1368" w:type="dxa"/>
          </w:tcPr>
          <w:p w:rsidR="0078708E" w:rsidRPr="00363A04" w:rsidRDefault="0078708E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Szt.</w:t>
            </w:r>
          </w:p>
        </w:tc>
        <w:tc>
          <w:tcPr>
            <w:tcW w:w="2034" w:type="dxa"/>
          </w:tcPr>
          <w:p w:rsidR="0078708E" w:rsidRPr="00363A04" w:rsidRDefault="00A77E02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280</w:t>
            </w:r>
          </w:p>
        </w:tc>
      </w:tr>
      <w:tr w:rsidR="00A77E02" w:rsidRPr="00363A04" w:rsidTr="0078708E">
        <w:tc>
          <w:tcPr>
            <w:tcW w:w="534" w:type="dxa"/>
          </w:tcPr>
          <w:p w:rsidR="00A77E02" w:rsidRPr="00363A04" w:rsidRDefault="00A77E02" w:rsidP="0078708E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A77E02" w:rsidRPr="00363A04" w:rsidRDefault="00A77E02" w:rsidP="0078708E">
            <w:pPr>
              <w:tabs>
                <w:tab w:val="center" w:pos="4536"/>
                <w:tab w:val="right" w:pos="9072"/>
              </w:tabs>
              <w:spacing w:after="0"/>
            </w:pPr>
            <w:r w:rsidRPr="00363A04">
              <w:t>Chleb pytlowy 500g</w:t>
            </w:r>
          </w:p>
        </w:tc>
        <w:tc>
          <w:tcPr>
            <w:tcW w:w="1368" w:type="dxa"/>
          </w:tcPr>
          <w:p w:rsidR="00A77E02" w:rsidRPr="00363A04" w:rsidRDefault="00A77E02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Szt.</w:t>
            </w:r>
          </w:p>
        </w:tc>
        <w:tc>
          <w:tcPr>
            <w:tcW w:w="2034" w:type="dxa"/>
          </w:tcPr>
          <w:p w:rsidR="00A77E02" w:rsidRPr="00363A04" w:rsidRDefault="00A77E02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70</w:t>
            </w:r>
          </w:p>
        </w:tc>
      </w:tr>
      <w:tr w:rsidR="00A77E02" w:rsidRPr="00363A04" w:rsidTr="0078708E">
        <w:tc>
          <w:tcPr>
            <w:tcW w:w="534" w:type="dxa"/>
          </w:tcPr>
          <w:p w:rsidR="00A77E02" w:rsidRPr="00363A04" w:rsidRDefault="00A77E02" w:rsidP="0078708E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A77E02" w:rsidRPr="00363A04" w:rsidRDefault="00A77E02" w:rsidP="0078708E">
            <w:pPr>
              <w:tabs>
                <w:tab w:val="center" w:pos="4536"/>
                <w:tab w:val="right" w:pos="9072"/>
              </w:tabs>
              <w:spacing w:after="0"/>
            </w:pPr>
            <w:r w:rsidRPr="00363A04">
              <w:t>Bułka knypel mały</w:t>
            </w:r>
          </w:p>
        </w:tc>
        <w:tc>
          <w:tcPr>
            <w:tcW w:w="1368" w:type="dxa"/>
          </w:tcPr>
          <w:p w:rsidR="00A77E02" w:rsidRPr="00363A04" w:rsidRDefault="00A77E02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Szt.</w:t>
            </w:r>
          </w:p>
        </w:tc>
        <w:tc>
          <w:tcPr>
            <w:tcW w:w="2034" w:type="dxa"/>
          </w:tcPr>
          <w:p w:rsidR="00A77E02" w:rsidRPr="00363A04" w:rsidRDefault="00A77E02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1100</w:t>
            </w:r>
          </w:p>
        </w:tc>
      </w:tr>
      <w:tr w:rsidR="00A77E02" w:rsidRPr="00363A04" w:rsidTr="0078708E">
        <w:tc>
          <w:tcPr>
            <w:tcW w:w="534" w:type="dxa"/>
          </w:tcPr>
          <w:p w:rsidR="00A77E02" w:rsidRPr="00363A04" w:rsidRDefault="00A77E02" w:rsidP="0078708E">
            <w:pPr>
              <w:numPr>
                <w:ilvl w:val="0"/>
                <w:numId w:val="19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A77E02" w:rsidRPr="00363A04" w:rsidRDefault="00A77E02" w:rsidP="0078708E">
            <w:pPr>
              <w:tabs>
                <w:tab w:val="center" w:pos="4536"/>
                <w:tab w:val="right" w:pos="9072"/>
              </w:tabs>
              <w:spacing w:after="0"/>
            </w:pPr>
            <w:r w:rsidRPr="00363A04">
              <w:t>Bułka pszenna</w:t>
            </w:r>
          </w:p>
        </w:tc>
        <w:tc>
          <w:tcPr>
            <w:tcW w:w="1368" w:type="dxa"/>
          </w:tcPr>
          <w:p w:rsidR="00A77E02" w:rsidRPr="00363A04" w:rsidRDefault="00A77E02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Szt.</w:t>
            </w:r>
          </w:p>
        </w:tc>
        <w:tc>
          <w:tcPr>
            <w:tcW w:w="2034" w:type="dxa"/>
          </w:tcPr>
          <w:p w:rsidR="00A77E02" w:rsidRPr="00363A04" w:rsidRDefault="00A77E02" w:rsidP="0078708E">
            <w:pPr>
              <w:tabs>
                <w:tab w:val="center" w:pos="4536"/>
                <w:tab w:val="right" w:pos="9072"/>
              </w:tabs>
              <w:spacing w:after="0"/>
              <w:jc w:val="center"/>
            </w:pPr>
            <w:r w:rsidRPr="00363A04">
              <w:t>800</w:t>
            </w:r>
          </w:p>
        </w:tc>
      </w:tr>
    </w:tbl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3A04">
        <w:rPr>
          <w:rFonts w:cstheme="minorHAnsi"/>
          <w:b/>
          <w:sz w:val="24"/>
          <w:szCs w:val="24"/>
        </w:rPr>
        <w:t>7.</w:t>
      </w: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78708E" w:rsidRPr="00363A04" w:rsidRDefault="0078708E" w:rsidP="0078708E">
      <w:pPr>
        <w:spacing w:after="0" w:line="240" w:lineRule="auto"/>
        <w:rPr>
          <w:rFonts w:cstheme="minorHAnsi"/>
          <w:b/>
          <w:sz w:val="24"/>
          <w:szCs w:val="24"/>
        </w:rPr>
      </w:pPr>
      <w:r w:rsidRPr="00363A04">
        <w:rPr>
          <w:rFonts w:cstheme="minorHAnsi"/>
          <w:b/>
          <w:sz w:val="24"/>
          <w:szCs w:val="24"/>
        </w:rPr>
        <w:t>GRUPA X - PRODUKTY SPOŻYWCZE – GARMAŻERKA</w:t>
      </w:r>
    </w:p>
    <w:p w:rsidR="0078708E" w:rsidRPr="00363A04" w:rsidRDefault="0078708E" w:rsidP="0078708E">
      <w:pPr>
        <w:spacing w:after="0" w:line="240" w:lineRule="auto"/>
        <w:rPr>
          <w:rFonts w:cstheme="minorHAnsi"/>
          <w:b/>
          <w:sz w:val="10"/>
          <w:szCs w:val="1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03"/>
        <w:gridCol w:w="1417"/>
        <w:gridCol w:w="1985"/>
      </w:tblGrid>
      <w:tr w:rsidR="0078708E" w:rsidRPr="00363A04" w:rsidTr="0054484F">
        <w:trPr>
          <w:trHeight w:val="146"/>
        </w:trPr>
        <w:tc>
          <w:tcPr>
            <w:tcW w:w="534" w:type="dxa"/>
            <w:shd w:val="clear" w:color="auto" w:fill="auto"/>
          </w:tcPr>
          <w:p w:rsidR="0078708E" w:rsidRPr="00363A04" w:rsidRDefault="0078708E" w:rsidP="00B20B19">
            <w:pPr>
              <w:snapToGrid w:val="0"/>
              <w:spacing w:after="0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auto"/>
          </w:tcPr>
          <w:p w:rsidR="0078708E" w:rsidRPr="00363A04" w:rsidRDefault="0078708E" w:rsidP="00B20B19">
            <w:pPr>
              <w:snapToGrid w:val="0"/>
              <w:spacing w:after="0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NAZWA TOWARU</w:t>
            </w:r>
          </w:p>
        </w:tc>
        <w:tc>
          <w:tcPr>
            <w:tcW w:w="1417" w:type="dxa"/>
            <w:shd w:val="clear" w:color="auto" w:fill="auto"/>
          </w:tcPr>
          <w:p w:rsidR="0078708E" w:rsidRPr="00363A04" w:rsidRDefault="0078708E" w:rsidP="00B20B19">
            <w:pPr>
              <w:keepNext/>
              <w:spacing w:after="0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JEDNOSTKA MIARY</w:t>
            </w:r>
          </w:p>
        </w:tc>
        <w:tc>
          <w:tcPr>
            <w:tcW w:w="1985" w:type="dxa"/>
            <w:shd w:val="clear" w:color="auto" w:fill="auto"/>
          </w:tcPr>
          <w:p w:rsidR="0078708E" w:rsidRPr="00363A04" w:rsidRDefault="0078708E" w:rsidP="00B20B19">
            <w:pPr>
              <w:spacing w:after="0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ILOŚĆ</w:t>
            </w:r>
          </w:p>
          <w:p w:rsidR="0078708E" w:rsidRPr="00363A04" w:rsidRDefault="0078708E" w:rsidP="00B20B19">
            <w:pPr>
              <w:spacing w:after="0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SZACUNKOWA</w:t>
            </w:r>
          </w:p>
        </w:tc>
      </w:tr>
      <w:tr w:rsidR="00B20B19" w:rsidRPr="00363A04" w:rsidTr="0054484F">
        <w:trPr>
          <w:trHeight w:val="146"/>
        </w:trPr>
        <w:tc>
          <w:tcPr>
            <w:tcW w:w="534" w:type="dxa"/>
            <w:shd w:val="clear" w:color="auto" w:fill="auto"/>
          </w:tcPr>
          <w:p w:rsidR="00B20B19" w:rsidRPr="00363A04" w:rsidRDefault="00B20B19" w:rsidP="00B20B19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B20B19" w:rsidRPr="00363A04" w:rsidRDefault="00B20B19" w:rsidP="00B20B19">
            <w:pPr>
              <w:snapToGrid w:val="0"/>
              <w:spacing w:after="0"/>
            </w:pPr>
            <w:r w:rsidRPr="00363A04">
              <w:t>Naleśniki z serem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>400</w:t>
            </w:r>
          </w:p>
        </w:tc>
      </w:tr>
      <w:tr w:rsidR="00B20B19" w:rsidRPr="00363A04" w:rsidTr="0054484F">
        <w:trPr>
          <w:trHeight w:val="146"/>
        </w:trPr>
        <w:tc>
          <w:tcPr>
            <w:tcW w:w="534" w:type="dxa"/>
            <w:shd w:val="clear" w:color="auto" w:fill="auto"/>
          </w:tcPr>
          <w:p w:rsidR="00B20B19" w:rsidRPr="00363A04" w:rsidRDefault="00B20B19" w:rsidP="00B20B19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B20B19" w:rsidRPr="00363A04" w:rsidRDefault="00B20B19" w:rsidP="00B20B19">
            <w:pPr>
              <w:snapToGrid w:val="0"/>
              <w:spacing w:after="0"/>
            </w:pPr>
            <w:r w:rsidRPr="00363A04">
              <w:t>Kopytka ziemniaczane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 xml:space="preserve"> x</w:t>
            </w:r>
          </w:p>
        </w:tc>
      </w:tr>
      <w:tr w:rsidR="00B20B19" w:rsidRPr="00363A04" w:rsidTr="0054484F">
        <w:trPr>
          <w:trHeight w:val="146"/>
        </w:trPr>
        <w:tc>
          <w:tcPr>
            <w:tcW w:w="534" w:type="dxa"/>
            <w:shd w:val="clear" w:color="auto" w:fill="auto"/>
          </w:tcPr>
          <w:p w:rsidR="00B20B19" w:rsidRPr="00363A04" w:rsidRDefault="00B20B19" w:rsidP="00B20B19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B20B19" w:rsidRPr="00363A04" w:rsidRDefault="00B20B19" w:rsidP="00B20B19">
            <w:pPr>
              <w:snapToGrid w:val="0"/>
              <w:spacing w:after="0"/>
            </w:pPr>
            <w:r w:rsidRPr="00363A04">
              <w:t>Pierogi leniwe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 xml:space="preserve"> 200</w:t>
            </w:r>
          </w:p>
        </w:tc>
      </w:tr>
      <w:tr w:rsidR="00B20B19" w:rsidRPr="00363A04" w:rsidTr="0054484F">
        <w:trPr>
          <w:trHeight w:val="146"/>
        </w:trPr>
        <w:tc>
          <w:tcPr>
            <w:tcW w:w="534" w:type="dxa"/>
            <w:shd w:val="clear" w:color="auto" w:fill="auto"/>
          </w:tcPr>
          <w:p w:rsidR="00B20B19" w:rsidRPr="00363A04" w:rsidRDefault="00B20B19" w:rsidP="00B20B19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B20B19" w:rsidRPr="00363A04" w:rsidRDefault="00B20B19" w:rsidP="00B20B19">
            <w:pPr>
              <w:snapToGrid w:val="0"/>
              <w:spacing w:after="0"/>
            </w:pPr>
            <w:r w:rsidRPr="00363A04">
              <w:t>Pierogi z serem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>460</w:t>
            </w:r>
          </w:p>
        </w:tc>
      </w:tr>
      <w:tr w:rsidR="00B20B19" w:rsidRPr="00363A04" w:rsidTr="0054484F">
        <w:trPr>
          <w:trHeight w:val="146"/>
        </w:trPr>
        <w:tc>
          <w:tcPr>
            <w:tcW w:w="534" w:type="dxa"/>
            <w:shd w:val="clear" w:color="auto" w:fill="auto"/>
          </w:tcPr>
          <w:p w:rsidR="00B20B19" w:rsidRPr="00363A04" w:rsidRDefault="00B20B19" w:rsidP="00B20B19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B20B19" w:rsidRPr="00363A04" w:rsidRDefault="00B20B19" w:rsidP="00B20B19">
            <w:pPr>
              <w:snapToGrid w:val="0"/>
              <w:spacing w:after="0"/>
            </w:pPr>
            <w:r w:rsidRPr="00363A04">
              <w:t>Pierogi z kapustą i grzybami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  <w:rPr>
                <w:lang w:val="de-DE"/>
              </w:rPr>
            </w:pPr>
            <w:r w:rsidRPr="00363A04">
              <w:rPr>
                <w:lang w:val="de-DE"/>
              </w:rPr>
              <w:t>150</w:t>
            </w:r>
          </w:p>
        </w:tc>
      </w:tr>
      <w:tr w:rsidR="00B20B19" w:rsidRPr="00363A04" w:rsidTr="0054484F">
        <w:trPr>
          <w:trHeight w:val="146"/>
        </w:trPr>
        <w:tc>
          <w:tcPr>
            <w:tcW w:w="534" w:type="dxa"/>
            <w:shd w:val="clear" w:color="auto" w:fill="auto"/>
          </w:tcPr>
          <w:p w:rsidR="00B20B19" w:rsidRPr="00363A04" w:rsidRDefault="00B20B19" w:rsidP="00B20B19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B20B19" w:rsidRPr="00363A04" w:rsidRDefault="00B20B19" w:rsidP="00B20B19">
            <w:pPr>
              <w:snapToGrid w:val="0"/>
              <w:spacing w:after="0"/>
            </w:pPr>
            <w:r w:rsidRPr="00363A04">
              <w:t>Pierogi z mięsem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>700</w:t>
            </w:r>
          </w:p>
        </w:tc>
      </w:tr>
      <w:tr w:rsidR="00B20B19" w:rsidRPr="00363A04" w:rsidTr="0054484F">
        <w:trPr>
          <w:trHeight w:val="146"/>
        </w:trPr>
        <w:tc>
          <w:tcPr>
            <w:tcW w:w="534" w:type="dxa"/>
            <w:shd w:val="clear" w:color="auto" w:fill="auto"/>
          </w:tcPr>
          <w:p w:rsidR="00B20B19" w:rsidRPr="00363A04" w:rsidRDefault="00B20B19" w:rsidP="00B20B19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B20B19" w:rsidRPr="00363A04" w:rsidRDefault="00B20B19" w:rsidP="00B20B19">
            <w:pPr>
              <w:snapToGrid w:val="0"/>
              <w:spacing w:after="0"/>
            </w:pPr>
            <w:r w:rsidRPr="00363A04">
              <w:t>Pierogi ruskie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>1600</w:t>
            </w:r>
          </w:p>
        </w:tc>
      </w:tr>
      <w:tr w:rsidR="00B20B19" w:rsidRPr="00363A04" w:rsidTr="0054484F">
        <w:trPr>
          <w:trHeight w:val="146"/>
        </w:trPr>
        <w:tc>
          <w:tcPr>
            <w:tcW w:w="534" w:type="dxa"/>
            <w:shd w:val="clear" w:color="auto" w:fill="auto"/>
          </w:tcPr>
          <w:p w:rsidR="00B20B19" w:rsidRPr="00363A04" w:rsidRDefault="00B20B19" w:rsidP="00B20B19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B20B19" w:rsidRPr="00363A04" w:rsidRDefault="00B20B19" w:rsidP="00B20B19">
            <w:pPr>
              <w:snapToGrid w:val="0"/>
              <w:spacing w:after="0"/>
              <w:rPr>
                <w:lang w:val="de-DE"/>
              </w:rPr>
            </w:pPr>
            <w:r w:rsidRPr="00363A04">
              <w:rPr>
                <w:lang w:val="de-DE"/>
              </w:rPr>
              <w:t xml:space="preserve">Pierogi z </w:t>
            </w:r>
            <w:proofErr w:type="spellStart"/>
            <w:r w:rsidRPr="00363A04">
              <w:rPr>
                <w:lang w:val="de-DE"/>
              </w:rPr>
              <w:t>serem</w:t>
            </w:r>
            <w:proofErr w:type="spellEnd"/>
            <w:r w:rsidRPr="00363A04">
              <w:rPr>
                <w:lang w:val="de-DE"/>
              </w:rPr>
              <w:t xml:space="preserve"> i </w:t>
            </w:r>
            <w:proofErr w:type="spellStart"/>
            <w:r w:rsidRPr="00363A04">
              <w:rPr>
                <w:lang w:val="de-DE"/>
              </w:rPr>
              <w:t>pieczarkami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rPr>
                <w:lang w:val="de-DE"/>
              </w:rPr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 xml:space="preserve"> X</w:t>
            </w:r>
          </w:p>
        </w:tc>
      </w:tr>
      <w:tr w:rsidR="00B20B19" w:rsidRPr="00363A04" w:rsidTr="0054484F">
        <w:trPr>
          <w:trHeight w:val="146"/>
        </w:trPr>
        <w:tc>
          <w:tcPr>
            <w:tcW w:w="534" w:type="dxa"/>
            <w:shd w:val="clear" w:color="auto" w:fill="auto"/>
          </w:tcPr>
          <w:p w:rsidR="00B20B19" w:rsidRPr="00363A04" w:rsidRDefault="00B20B19" w:rsidP="00B20B19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B20B19" w:rsidRPr="00363A04" w:rsidRDefault="00B20B19" w:rsidP="00B20B19">
            <w:pPr>
              <w:snapToGrid w:val="0"/>
              <w:spacing w:after="0"/>
            </w:pPr>
            <w:r w:rsidRPr="00363A04">
              <w:t xml:space="preserve">Pierogi ze szpinakiem i </w:t>
            </w:r>
            <w:proofErr w:type="spellStart"/>
            <w:r w:rsidRPr="00363A04">
              <w:t>mozarellą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 xml:space="preserve"> 200</w:t>
            </w:r>
          </w:p>
        </w:tc>
      </w:tr>
      <w:tr w:rsidR="00B20B19" w:rsidRPr="00363A04" w:rsidTr="0054484F">
        <w:trPr>
          <w:trHeight w:val="146"/>
        </w:trPr>
        <w:tc>
          <w:tcPr>
            <w:tcW w:w="534" w:type="dxa"/>
            <w:shd w:val="clear" w:color="auto" w:fill="auto"/>
          </w:tcPr>
          <w:p w:rsidR="00B20B19" w:rsidRPr="00363A04" w:rsidRDefault="00B20B19" w:rsidP="00B20B19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B20B19" w:rsidRPr="00363A04" w:rsidRDefault="00B20B19" w:rsidP="00B20B19">
            <w:pPr>
              <w:snapToGrid w:val="0"/>
              <w:spacing w:after="0"/>
            </w:pPr>
            <w:r w:rsidRPr="00363A04">
              <w:t>Pierogi z kaszą gryczaną i twarogiem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 xml:space="preserve"> X</w:t>
            </w:r>
          </w:p>
        </w:tc>
      </w:tr>
      <w:tr w:rsidR="00B20B19" w:rsidRPr="00363A04" w:rsidTr="0054484F">
        <w:trPr>
          <w:trHeight w:val="146"/>
        </w:trPr>
        <w:tc>
          <w:tcPr>
            <w:tcW w:w="534" w:type="dxa"/>
            <w:shd w:val="clear" w:color="auto" w:fill="auto"/>
          </w:tcPr>
          <w:p w:rsidR="00B20B19" w:rsidRPr="00363A04" w:rsidRDefault="00B20B19" w:rsidP="00B20B19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B20B19" w:rsidRPr="00363A04" w:rsidRDefault="00B20B19" w:rsidP="00B20B19">
            <w:pPr>
              <w:snapToGrid w:val="0"/>
              <w:spacing w:after="0"/>
            </w:pPr>
            <w:r w:rsidRPr="00363A04">
              <w:t>Pierogi z jagodami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 xml:space="preserve"> X</w:t>
            </w:r>
          </w:p>
        </w:tc>
      </w:tr>
      <w:tr w:rsidR="00B20B19" w:rsidRPr="00363A04" w:rsidTr="0054484F">
        <w:trPr>
          <w:trHeight w:val="146"/>
        </w:trPr>
        <w:tc>
          <w:tcPr>
            <w:tcW w:w="534" w:type="dxa"/>
            <w:shd w:val="clear" w:color="auto" w:fill="auto"/>
          </w:tcPr>
          <w:p w:rsidR="00B20B19" w:rsidRPr="00363A04" w:rsidRDefault="00B20B19" w:rsidP="00B20B19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B20B19" w:rsidRPr="00363A04" w:rsidRDefault="00B20B19" w:rsidP="00B20B19">
            <w:pPr>
              <w:snapToGrid w:val="0"/>
              <w:spacing w:after="0"/>
            </w:pPr>
            <w:r w:rsidRPr="00363A04">
              <w:t>Pierogi z truskawkami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>100</w:t>
            </w:r>
          </w:p>
        </w:tc>
      </w:tr>
      <w:tr w:rsidR="00B20B19" w:rsidRPr="00363A04" w:rsidTr="0054484F">
        <w:trPr>
          <w:trHeight w:val="146"/>
        </w:trPr>
        <w:tc>
          <w:tcPr>
            <w:tcW w:w="534" w:type="dxa"/>
            <w:shd w:val="clear" w:color="auto" w:fill="auto"/>
          </w:tcPr>
          <w:p w:rsidR="00B20B19" w:rsidRPr="00363A04" w:rsidRDefault="00B20B19" w:rsidP="00B20B19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B20B19" w:rsidRPr="00363A04" w:rsidRDefault="00B20B19" w:rsidP="00B20B19">
            <w:pPr>
              <w:snapToGrid w:val="0"/>
              <w:spacing w:after="0"/>
            </w:pPr>
            <w:r w:rsidRPr="00363A04">
              <w:t>Krokiety z mięsem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 xml:space="preserve"> 450</w:t>
            </w:r>
          </w:p>
        </w:tc>
      </w:tr>
      <w:tr w:rsidR="00B20B19" w:rsidRPr="00363A04" w:rsidTr="0054484F">
        <w:trPr>
          <w:trHeight w:val="146"/>
        </w:trPr>
        <w:tc>
          <w:tcPr>
            <w:tcW w:w="534" w:type="dxa"/>
            <w:shd w:val="clear" w:color="auto" w:fill="auto"/>
          </w:tcPr>
          <w:p w:rsidR="00B20B19" w:rsidRPr="00363A04" w:rsidRDefault="00B20B19" w:rsidP="00B20B19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B20B19" w:rsidRPr="00363A04" w:rsidRDefault="00B20B19" w:rsidP="00B20B19">
            <w:pPr>
              <w:snapToGrid w:val="0"/>
              <w:spacing w:after="0"/>
            </w:pPr>
            <w:r w:rsidRPr="00363A04">
              <w:t>Krokiety z pieczarkami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 xml:space="preserve"> 450</w:t>
            </w:r>
          </w:p>
        </w:tc>
      </w:tr>
      <w:tr w:rsidR="00B20B19" w:rsidRPr="00363A04" w:rsidTr="0054484F">
        <w:trPr>
          <w:trHeight w:val="146"/>
        </w:trPr>
        <w:tc>
          <w:tcPr>
            <w:tcW w:w="534" w:type="dxa"/>
            <w:shd w:val="clear" w:color="auto" w:fill="auto"/>
          </w:tcPr>
          <w:p w:rsidR="00B20B19" w:rsidRPr="00363A04" w:rsidRDefault="00B20B19" w:rsidP="00B20B19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B20B19" w:rsidRPr="00363A04" w:rsidRDefault="00B20B19" w:rsidP="00B20B19">
            <w:pPr>
              <w:snapToGrid w:val="0"/>
              <w:spacing w:after="0"/>
            </w:pPr>
            <w:r w:rsidRPr="00363A04">
              <w:t>Krokiety ze szpinakiem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 xml:space="preserve"> X</w:t>
            </w:r>
          </w:p>
        </w:tc>
      </w:tr>
      <w:tr w:rsidR="00B20B19" w:rsidRPr="00363A04" w:rsidTr="0054484F">
        <w:trPr>
          <w:trHeight w:val="146"/>
        </w:trPr>
        <w:tc>
          <w:tcPr>
            <w:tcW w:w="534" w:type="dxa"/>
            <w:shd w:val="clear" w:color="auto" w:fill="auto"/>
          </w:tcPr>
          <w:p w:rsidR="00B20B19" w:rsidRPr="00363A04" w:rsidRDefault="00B20B19" w:rsidP="00B20B19">
            <w:pPr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shd w:val="clear" w:color="auto" w:fill="auto"/>
          </w:tcPr>
          <w:p w:rsidR="00B20B19" w:rsidRPr="00363A04" w:rsidRDefault="00B20B19" w:rsidP="00B20B19">
            <w:pPr>
              <w:snapToGrid w:val="0"/>
              <w:spacing w:after="0"/>
            </w:pPr>
            <w:r w:rsidRPr="00363A04">
              <w:t>Pyzy z mięsem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20B19" w:rsidRPr="00363A04" w:rsidRDefault="00B20B19" w:rsidP="00B20B19">
            <w:pPr>
              <w:snapToGrid w:val="0"/>
              <w:spacing w:after="0"/>
              <w:jc w:val="center"/>
            </w:pPr>
            <w:r w:rsidRPr="00363A04">
              <w:t>500</w:t>
            </w:r>
          </w:p>
        </w:tc>
      </w:tr>
    </w:tbl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</w:rPr>
      </w:pP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3A04">
        <w:rPr>
          <w:rFonts w:cstheme="minorHAnsi"/>
          <w:b/>
          <w:sz w:val="24"/>
          <w:szCs w:val="24"/>
        </w:rPr>
        <w:t>8.</w:t>
      </w: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78708E" w:rsidRPr="00363A04" w:rsidRDefault="0078708E" w:rsidP="0078708E">
      <w:pPr>
        <w:spacing w:after="0" w:line="240" w:lineRule="auto"/>
        <w:rPr>
          <w:rFonts w:cstheme="minorHAnsi"/>
          <w:b/>
          <w:sz w:val="24"/>
          <w:szCs w:val="24"/>
        </w:rPr>
      </w:pPr>
      <w:r w:rsidRPr="00363A04">
        <w:rPr>
          <w:rFonts w:cstheme="minorHAnsi"/>
          <w:b/>
          <w:sz w:val="24"/>
          <w:szCs w:val="24"/>
        </w:rPr>
        <w:t>GRUPA  XI</w:t>
      </w:r>
      <w:bookmarkStart w:id="0" w:name="_GoBack"/>
      <w:bookmarkEnd w:id="0"/>
      <w:r w:rsidRPr="00363A04">
        <w:rPr>
          <w:rFonts w:cstheme="minorHAnsi"/>
          <w:b/>
          <w:sz w:val="24"/>
          <w:szCs w:val="24"/>
        </w:rPr>
        <w:t xml:space="preserve"> - PRODUKTY MLECZARSKIE</w:t>
      </w: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417"/>
        <w:gridCol w:w="1985"/>
      </w:tblGrid>
      <w:tr w:rsidR="0078708E" w:rsidRPr="00363A04" w:rsidTr="0078708E">
        <w:tc>
          <w:tcPr>
            <w:tcW w:w="534" w:type="dxa"/>
          </w:tcPr>
          <w:p w:rsidR="0078708E" w:rsidRPr="00363A04" w:rsidRDefault="0078708E" w:rsidP="0047376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5103" w:type="dxa"/>
          </w:tcPr>
          <w:p w:rsidR="0078708E" w:rsidRPr="00363A04" w:rsidRDefault="0078708E" w:rsidP="00473767">
            <w:pPr>
              <w:snapToGrid w:val="0"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NAZWA TOWARU</w:t>
            </w:r>
          </w:p>
        </w:tc>
        <w:tc>
          <w:tcPr>
            <w:tcW w:w="1417" w:type="dxa"/>
          </w:tcPr>
          <w:p w:rsidR="0078708E" w:rsidRPr="00363A04" w:rsidRDefault="0078708E" w:rsidP="00473767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JEDNOSTKA MIARY</w:t>
            </w:r>
          </w:p>
        </w:tc>
        <w:tc>
          <w:tcPr>
            <w:tcW w:w="1985" w:type="dxa"/>
          </w:tcPr>
          <w:p w:rsidR="0078708E" w:rsidRPr="00363A04" w:rsidRDefault="0078708E" w:rsidP="00473767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ILOŚĆ</w:t>
            </w:r>
          </w:p>
          <w:p w:rsidR="0078708E" w:rsidRPr="00363A04" w:rsidRDefault="0078708E" w:rsidP="00473767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SZACUNKOWA</w:t>
            </w:r>
          </w:p>
        </w:tc>
      </w:tr>
      <w:tr w:rsidR="00473767" w:rsidRPr="00363A04" w:rsidTr="0078708E">
        <w:tc>
          <w:tcPr>
            <w:tcW w:w="534" w:type="dxa"/>
          </w:tcPr>
          <w:p w:rsidR="00473767" w:rsidRPr="00363A04" w:rsidRDefault="00473767" w:rsidP="0078708E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</w:pPr>
            <w:r w:rsidRPr="00363A04">
              <w:t>Masło 82% tłuszczu 200g</w:t>
            </w:r>
          </w:p>
        </w:tc>
        <w:tc>
          <w:tcPr>
            <w:tcW w:w="1417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473767" w:rsidRPr="00363A04" w:rsidRDefault="00473767" w:rsidP="00473767">
            <w:pPr>
              <w:snapToGrid w:val="0"/>
              <w:spacing w:after="0"/>
              <w:jc w:val="center"/>
            </w:pPr>
            <w:r w:rsidRPr="00363A04">
              <w:t>1000</w:t>
            </w:r>
          </w:p>
        </w:tc>
      </w:tr>
      <w:tr w:rsidR="00473767" w:rsidRPr="00363A04" w:rsidTr="0078708E">
        <w:tc>
          <w:tcPr>
            <w:tcW w:w="534" w:type="dxa"/>
          </w:tcPr>
          <w:p w:rsidR="00473767" w:rsidRPr="00363A04" w:rsidRDefault="00473767" w:rsidP="0078708E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</w:pPr>
            <w:r w:rsidRPr="00363A04">
              <w:t>Mleko UHT 3,2%</w:t>
            </w:r>
          </w:p>
        </w:tc>
        <w:tc>
          <w:tcPr>
            <w:tcW w:w="1417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  <w:jc w:val="center"/>
            </w:pPr>
            <w:r w:rsidRPr="00363A04">
              <w:t>L</w:t>
            </w:r>
          </w:p>
        </w:tc>
        <w:tc>
          <w:tcPr>
            <w:tcW w:w="1985" w:type="dxa"/>
            <w:vAlign w:val="center"/>
          </w:tcPr>
          <w:p w:rsidR="00473767" w:rsidRPr="00363A04" w:rsidRDefault="00473767" w:rsidP="00473767">
            <w:pPr>
              <w:snapToGrid w:val="0"/>
              <w:spacing w:after="0"/>
              <w:jc w:val="center"/>
            </w:pPr>
            <w:r w:rsidRPr="00363A04">
              <w:t>1200</w:t>
            </w:r>
          </w:p>
        </w:tc>
      </w:tr>
      <w:tr w:rsidR="00473767" w:rsidRPr="00363A04" w:rsidTr="0078708E">
        <w:tc>
          <w:tcPr>
            <w:tcW w:w="534" w:type="dxa"/>
          </w:tcPr>
          <w:p w:rsidR="00473767" w:rsidRPr="00363A04" w:rsidRDefault="00473767" w:rsidP="0078708E">
            <w:pPr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473767" w:rsidRPr="00363A04" w:rsidRDefault="00473767" w:rsidP="0078708E">
            <w:pPr>
              <w:snapToGrid w:val="0"/>
              <w:spacing w:after="0" w:line="240" w:lineRule="auto"/>
            </w:pPr>
            <w:r w:rsidRPr="00363A04">
              <w:t>Ser żółty twardy 45% tłuszczu typu Gołda lub równ</w:t>
            </w:r>
            <w:r w:rsidRPr="00363A04">
              <w:t>o</w:t>
            </w:r>
            <w:r w:rsidRPr="00363A04">
              <w:t>ważny</w:t>
            </w:r>
          </w:p>
        </w:tc>
        <w:tc>
          <w:tcPr>
            <w:tcW w:w="1417" w:type="dxa"/>
            <w:vAlign w:val="center"/>
          </w:tcPr>
          <w:p w:rsidR="00473767" w:rsidRPr="00363A04" w:rsidRDefault="00473767" w:rsidP="0078708E">
            <w:pPr>
              <w:snapToGrid w:val="0"/>
              <w:spacing w:after="0" w:line="240" w:lineRule="auto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473767" w:rsidRPr="00363A04" w:rsidRDefault="00473767" w:rsidP="00473767">
            <w:pPr>
              <w:snapToGrid w:val="0"/>
              <w:spacing w:after="0"/>
              <w:jc w:val="center"/>
            </w:pPr>
            <w:r w:rsidRPr="00363A04">
              <w:t>90</w:t>
            </w:r>
          </w:p>
        </w:tc>
      </w:tr>
      <w:tr w:rsidR="00473767" w:rsidRPr="00363A04" w:rsidTr="0078708E">
        <w:tc>
          <w:tcPr>
            <w:tcW w:w="534" w:type="dxa"/>
          </w:tcPr>
          <w:p w:rsidR="00473767" w:rsidRPr="00363A04" w:rsidRDefault="00473767" w:rsidP="0078708E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</w:pPr>
            <w:r w:rsidRPr="00363A04">
              <w:t>Śmietana kwaśna KESEM 18 %  300g</w:t>
            </w:r>
          </w:p>
        </w:tc>
        <w:tc>
          <w:tcPr>
            <w:tcW w:w="1417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473767" w:rsidRPr="00363A04" w:rsidRDefault="00473767" w:rsidP="00473767">
            <w:pPr>
              <w:snapToGrid w:val="0"/>
              <w:spacing w:after="0"/>
              <w:jc w:val="center"/>
            </w:pPr>
            <w:r w:rsidRPr="00363A04">
              <w:t>1000</w:t>
            </w:r>
          </w:p>
        </w:tc>
      </w:tr>
      <w:tr w:rsidR="00473767" w:rsidRPr="00363A04" w:rsidTr="0078708E">
        <w:tc>
          <w:tcPr>
            <w:tcW w:w="534" w:type="dxa"/>
          </w:tcPr>
          <w:p w:rsidR="00473767" w:rsidRPr="00363A04" w:rsidRDefault="00473767" w:rsidP="0078708E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</w:pPr>
            <w:r w:rsidRPr="00363A04">
              <w:t>Śmietana słodka 30% 0,5 l</w:t>
            </w:r>
          </w:p>
        </w:tc>
        <w:tc>
          <w:tcPr>
            <w:tcW w:w="1417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473767" w:rsidRPr="00363A04" w:rsidRDefault="00473767" w:rsidP="00473767">
            <w:pPr>
              <w:snapToGrid w:val="0"/>
              <w:spacing w:after="0"/>
              <w:jc w:val="center"/>
            </w:pPr>
            <w:r w:rsidRPr="00363A04">
              <w:t>40</w:t>
            </w:r>
          </w:p>
        </w:tc>
      </w:tr>
      <w:tr w:rsidR="00473767" w:rsidRPr="00363A04" w:rsidTr="0078708E">
        <w:tc>
          <w:tcPr>
            <w:tcW w:w="534" w:type="dxa"/>
          </w:tcPr>
          <w:p w:rsidR="00473767" w:rsidRPr="00363A04" w:rsidRDefault="00473767" w:rsidP="0078708E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</w:pPr>
            <w:r w:rsidRPr="00363A04">
              <w:t>Śmietana słodka 12% 0,5 l</w:t>
            </w:r>
          </w:p>
        </w:tc>
        <w:tc>
          <w:tcPr>
            <w:tcW w:w="1417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473767" w:rsidRPr="00363A04" w:rsidRDefault="00473767" w:rsidP="00473767">
            <w:pPr>
              <w:snapToGrid w:val="0"/>
              <w:spacing w:after="0"/>
              <w:jc w:val="center"/>
            </w:pPr>
            <w:r w:rsidRPr="00363A04">
              <w:t>1600</w:t>
            </w:r>
          </w:p>
        </w:tc>
      </w:tr>
      <w:tr w:rsidR="00473767" w:rsidRPr="00363A04" w:rsidTr="0078708E">
        <w:tc>
          <w:tcPr>
            <w:tcW w:w="534" w:type="dxa"/>
          </w:tcPr>
          <w:p w:rsidR="00473767" w:rsidRPr="00363A04" w:rsidRDefault="00473767" w:rsidP="0078708E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</w:pPr>
            <w:r w:rsidRPr="00363A04">
              <w:t>Twaróg półtłusty „Klinek” lub równoważny</w:t>
            </w:r>
          </w:p>
        </w:tc>
        <w:tc>
          <w:tcPr>
            <w:tcW w:w="1417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473767" w:rsidRPr="00363A04" w:rsidRDefault="00473767" w:rsidP="00473767">
            <w:pPr>
              <w:snapToGrid w:val="0"/>
              <w:spacing w:after="0"/>
              <w:jc w:val="center"/>
            </w:pPr>
            <w:r w:rsidRPr="00363A04">
              <w:t>700</w:t>
            </w:r>
          </w:p>
        </w:tc>
      </w:tr>
      <w:tr w:rsidR="00473767" w:rsidRPr="00363A04" w:rsidTr="0078708E">
        <w:tc>
          <w:tcPr>
            <w:tcW w:w="534" w:type="dxa"/>
          </w:tcPr>
          <w:p w:rsidR="00473767" w:rsidRPr="00363A04" w:rsidRDefault="00473767" w:rsidP="0078708E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</w:pPr>
            <w:r w:rsidRPr="00363A04">
              <w:t>Kefir naturalny  150g</w:t>
            </w:r>
          </w:p>
        </w:tc>
        <w:tc>
          <w:tcPr>
            <w:tcW w:w="1417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473767" w:rsidRPr="00363A04" w:rsidRDefault="00473767" w:rsidP="00473767">
            <w:pPr>
              <w:snapToGrid w:val="0"/>
              <w:spacing w:after="0"/>
              <w:jc w:val="center"/>
            </w:pPr>
            <w:r w:rsidRPr="00363A04">
              <w:t>100</w:t>
            </w:r>
          </w:p>
        </w:tc>
      </w:tr>
      <w:tr w:rsidR="00473767" w:rsidRPr="00363A04" w:rsidTr="0078708E">
        <w:tc>
          <w:tcPr>
            <w:tcW w:w="534" w:type="dxa"/>
          </w:tcPr>
          <w:p w:rsidR="00473767" w:rsidRPr="00363A04" w:rsidRDefault="00473767" w:rsidP="0078708E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</w:pPr>
            <w:r w:rsidRPr="00363A04">
              <w:t>Jogurt naturalny  400g</w:t>
            </w:r>
          </w:p>
        </w:tc>
        <w:tc>
          <w:tcPr>
            <w:tcW w:w="1417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473767" w:rsidRPr="00363A04" w:rsidRDefault="00473767" w:rsidP="00473767">
            <w:pPr>
              <w:snapToGrid w:val="0"/>
              <w:spacing w:after="0"/>
              <w:jc w:val="center"/>
            </w:pPr>
            <w:r w:rsidRPr="00363A04">
              <w:t>350</w:t>
            </w:r>
          </w:p>
        </w:tc>
      </w:tr>
      <w:tr w:rsidR="00473767" w:rsidRPr="00363A04" w:rsidTr="0078708E">
        <w:tc>
          <w:tcPr>
            <w:tcW w:w="534" w:type="dxa"/>
          </w:tcPr>
          <w:p w:rsidR="00473767" w:rsidRPr="00363A04" w:rsidRDefault="00473767" w:rsidP="0078708E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</w:pPr>
            <w:r w:rsidRPr="00363A04">
              <w:t xml:space="preserve"> Masło klarowane 500g</w:t>
            </w:r>
          </w:p>
        </w:tc>
        <w:tc>
          <w:tcPr>
            <w:tcW w:w="1417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473767" w:rsidRPr="00363A04" w:rsidRDefault="00473767" w:rsidP="00473767">
            <w:pPr>
              <w:snapToGrid w:val="0"/>
              <w:spacing w:after="0"/>
              <w:jc w:val="center"/>
            </w:pPr>
            <w:r w:rsidRPr="00363A04">
              <w:t>100</w:t>
            </w:r>
          </w:p>
        </w:tc>
      </w:tr>
      <w:tr w:rsidR="00473767" w:rsidRPr="00363A04" w:rsidTr="0078708E">
        <w:tc>
          <w:tcPr>
            <w:tcW w:w="534" w:type="dxa"/>
          </w:tcPr>
          <w:p w:rsidR="00473767" w:rsidRPr="00363A04" w:rsidRDefault="00473767" w:rsidP="0078708E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</w:pPr>
            <w:r w:rsidRPr="00363A04">
              <w:t>Jogurt owocowy 150g Mlekovita</w:t>
            </w:r>
          </w:p>
        </w:tc>
        <w:tc>
          <w:tcPr>
            <w:tcW w:w="1417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473767" w:rsidRPr="00363A04" w:rsidRDefault="00473767" w:rsidP="00473767">
            <w:pPr>
              <w:snapToGrid w:val="0"/>
              <w:spacing w:after="0"/>
              <w:jc w:val="center"/>
            </w:pPr>
            <w:r w:rsidRPr="00363A04">
              <w:t>3000</w:t>
            </w:r>
          </w:p>
        </w:tc>
      </w:tr>
      <w:tr w:rsidR="00473767" w:rsidRPr="00363A04" w:rsidTr="0078708E">
        <w:tc>
          <w:tcPr>
            <w:tcW w:w="534" w:type="dxa"/>
          </w:tcPr>
          <w:p w:rsidR="00473767" w:rsidRPr="00363A04" w:rsidRDefault="00473767" w:rsidP="0078708E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</w:pPr>
            <w:r w:rsidRPr="00363A04">
              <w:t>Jogurt grecki KESEM  400g</w:t>
            </w:r>
          </w:p>
        </w:tc>
        <w:tc>
          <w:tcPr>
            <w:tcW w:w="1417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473767" w:rsidRPr="00363A04" w:rsidRDefault="00473767" w:rsidP="00473767">
            <w:pPr>
              <w:snapToGrid w:val="0"/>
              <w:spacing w:after="0"/>
              <w:jc w:val="center"/>
            </w:pPr>
            <w:r w:rsidRPr="00363A04">
              <w:t>200</w:t>
            </w:r>
          </w:p>
        </w:tc>
      </w:tr>
      <w:tr w:rsidR="00473767" w:rsidRPr="00363A04" w:rsidTr="0078708E">
        <w:tc>
          <w:tcPr>
            <w:tcW w:w="534" w:type="dxa"/>
          </w:tcPr>
          <w:p w:rsidR="00473767" w:rsidRPr="00363A04" w:rsidRDefault="00473767" w:rsidP="0078708E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</w:pPr>
            <w:r w:rsidRPr="00363A04">
              <w:t>Serek owocowy 150g</w:t>
            </w:r>
          </w:p>
        </w:tc>
        <w:tc>
          <w:tcPr>
            <w:tcW w:w="1417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473767" w:rsidRPr="00363A04" w:rsidRDefault="00473767" w:rsidP="00473767">
            <w:pPr>
              <w:snapToGrid w:val="0"/>
              <w:spacing w:after="0"/>
              <w:jc w:val="center"/>
            </w:pPr>
            <w:r w:rsidRPr="00363A04">
              <w:t>550</w:t>
            </w:r>
          </w:p>
        </w:tc>
      </w:tr>
      <w:tr w:rsidR="00473767" w:rsidRPr="00363A04" w:rsidTr="0078708E">
        <w:tc>
          <w:tcPr>
            <w:tcW w:w="534" w:type="dxa"/>
          </w:tcPr>
          <w:p w:rsidR="00473767" w:rsidRPr="00363A04" w:rsidRDefault="00473767" w:rsidP="0078708E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</w:pPr>
            <w:r w:rsidRPr="00363A04">
              <w:t xml:space="preserve">Jogurt Danone owocowy  </w:t>
            </w:r>
            <w:proofErr w:type="spellStart"/>
            <w:r w:rsidRPr="00363A04">
              <w:t>Actimel</w:t>
            </w:r>
            <w:proofErr w:type="spellEnd"/>
            <w:r w:rsidRPr="00363A04">
              <w:t xml:space="preserve"> do picia 100g</w:t>
            </w:r>
          </w:p>
        </w:tc>
        <w:tc>
          <w:tcPr>
            <w:tcW w:w="1417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473767" w:rsidRPr="00363A04" w:rsidRDefault="00473767" w:rsidP="00473767">
            <w:pPr>
              <w:snapToGrid w:val="0"/>
              <w:spacing w:after="0"/>
              <w:jc w:val="center"/>
            </w:pPr>
            <w:r w:rsidRPr="00363A04">
              <w:t>5600</w:t>
            </w:r>
          </w:p>
        </w:tc>
      </w:tr>
      <w:tr w:rsidR="00473767" w:rsidRPr="00363A04" w:rsidTr="0078708E">
        <w:tc>
          <w:tcPr>
            <w:tcW w:w="534" w:type="dxa"/>
          </w:tcPr>
          <w:p w:rsidR="00473767" w:rsidRPr="00363A04" w:rsidRDefault="00473767" w:rsidP="0078708E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</w:pPr>
            <w:proofErr w:type="spellStart"/>
            <w:r w:rsidRPr="00363A04">
              <w:t>Actimel</w:t>
            </w:r>
            <w:proofErr w:type="spellEnd"/>
          </w:p>
        </w:tc>
        <w:tc>
          <w:tcPr>
            <w:tcW w:w="1417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473767" w:rsidRPr="00363A04" w:rsidRDefault="00473767" w:rsidP="00473767">
            <w:pPr>
              <w:snapToGrid w:val="0"/>
              <w:spacing w:after="0"/>
              <w:jc w:val="center"/>
            </w:pPr>
            <w:r w:rsidRPr="00363A04">
              <w:t>1100</w:t>
            </w:r>
          </w:p>
        </w:tc>
      </w:tr>
      <w:tr w:rsidR="00473767" w:rsidRPr="00363A04" w:rsidTr="0078708E">
        <w:tc>
          <w:tcPr>
            <w:tcW w:w="534" w:type="dxa"/>
          </w:tcPr>
          <w:p w:rsidR="00473767" w:rsidRPr="00363A04" w:rsidRDefault="00473767" w:rsidP="0078708E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</w:pPr>
            <w:r w:rsidRPr="00363A04">
              <w:t>Ser sałatkowy typu feta 200g</w:t>
            </w:r>
          </w:p>
        </w:tc>
        <w:tc>
          <w:tcPr>
            <w:tcW w:w="1417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473767" w:rsidRPr="00363A04" w:rsidRDefault="00473767" w:rsidP="00473767">
            <w:pPr>
              <w:snapToGrid w:val="0"/>
              <w:spacing w:after="0"/>
              <w:jc w:val="center"/>
            </w:pPr>
            <w:r w:rsidRPr="00363A04">
              <w:t>100</w:t>
            </w:r>
          </w:p>
        </w:tc>
      </w:tr>
      <w:tr w:rsidR="00473767" w:rsidRPr="00363A04" w:rsidTr="0078708E">
        <w:tc>
          <w:tcPr>
            <w:tcW w:w="534" w:type="dxa"/>
          </w:tcPr>
          <w:p w:rsidR="00473767" w:rsidRPr="00363A04" w:rsidRDefault="00473767" w:rsidP="0078708E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</w:pPr>
            <w:r w:rsidRPr="00363A04">
              <w:t>Serek śniadaniowy Łaciate 150g</w:t>
            </w:r>
          </w:p>
        </w:tc>
        <w:tc>
          <w:tcPr>
            <w:tcW w:w="1417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473767" w:rsidRPr="00363A04" w:rsidRDefault="00473767" w:rsidP="00473767">
            <w:pPr>
              <w:snapToGrid w:val="0"/>
              <w:spacing w:after="0"/>
              <w:jc w:val="center"/>
            </w:pPr>
            <w:r w:rsidRPr="00363A04">
              <w:t>250</w:t>
            </w:r>
          </w:p>
        </w:tc>
      </w:tr>
      <w:tr w:rsidR="00473767" w:rsidRPr="00363A04" w:rsidTr="0078708E">
        <w:tc>
          <w:tcPr>
            <w:tcW w:w="534" w:type="dxa"/>
          </w:tcPr>
          <w:p w:rsidR="00473767" w:rsidRPr="00363A04" w:rsidRDefault="00473767" w:rsidP="0078708E">
            <w:pPr>
              <w:numPr>
                <w:ilvl w:val="0"/>
                <w:numId w:val="21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</w:pPr>
            <w:r w:rsidRPr="00363A04">
              <w:t>Danio w saszetce</w:t>
            </w:r>
          </w:p>
        </w:tc>
        <w:tc>
          <w:tcPr>
            <w:tcW w:w="1417" w:type="dxa"/>
            <w:vAlign w:val="center"/>
          </w:tcPr>
          <w:p w:rsidR="00473767" w:rsidRPr="00363A04" w:rsidRDefault="00473767" w:rsidP="0078708E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473767" w:rsidRPr="00363A04" w:rsidRDefault="00473767" w:rsidP="00473767">
            <w:pPr>
              <w:snapToGrid w:val="0"/>
              <w:spacing w:after="0"/>
              <w:jc w:val="center"/>
            </w:pPr>
            <w:r w:rsidRPr="00363A04">
              <w:t>1000</w:t>
            </w:r>
          </w:p>
        </w:tc>
      </w:tr>
    </w:tbl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3A04">
        <w:rPr>
          <w:rFonts w:cstheme="minorHAnsi"/>
          <w:b/>
          <w:sz w:val="24"/>
          <w:szCs w:val="24"/>
        </w:rPr>
        <w:t>9.</w:t>
      </w:r>
    </w:p>
    <w:p w:rsidR="0078708E" w:rsidRPr="00363A04" w:rsidRDefault="0078708E" w:rsidP="0078708E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78708E" w:rsidRPr="00363A04" w:rsidRDefault="0078708E" w:rsidP="0078708E">
      <w:pPr>
        <w:spacing w:after="0" w:line="240" w:lineRule="auto"/>
        <w:rPr>
          <w:rFonts w:cstheme="minorHAnsi"/>
          <w:b/>
          <w:sz w:val="24"/>
          <w:szCs w:val="24"/>
        </w:rPr>
      </w:pPr>
      <w:r w:rsidRPr="00363A04">
        <w:rPr>
          <w:rFonts w:cstheme="minorHAnsi"/>
          <w:b/>
          <w:sz w:val="24"/>
          <w:szCs w:val="24"/>
        </w:rPr>
        <w:t xml:space="preserve">GRUPA  XII - RYBY MROŻONE I PRZETWORZONE </w:t>
      </w:r>
    </w:p>
    <w:p w:rsidR="0078708E" w:rsidRPr="00363A04" w:rsidRDefault="0078708E" w:rsidP="0078708E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103"/>
        <w:gridCol w:w="1417"/>
        <w:gridCol w:w="1985"/>
      </w:tblGrid>
      <w:tr w:rsidR="0078708E" w:rsidRPr="00363A04" w:rsidTr="0078708E">
        <w:tc>
          <w:tcPr>
            <w:tcW w:w="534" w:type="dxa"/>
          </w:tcPr>
          <w:p w:rsidR="0078708E" w:rsidRPr="00363A04" w:rsidRDefault="0078708E" w:rsidP="00987855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5103" w:type="dxa"/>
          </w:tcPr>
          <w:p w:rsidR="0078708E" w:rsidRPr="00363A04" w:rsidRDefault="0078708E" w:rsidP="00987855">
            <w:pPr>
              <w:snapToGrid w:val="0"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NAZWA TOWARU</w:t>
            </w:r>
          </w:p>
        </w:tc>
        <w:tc>
          <w:tcPr>
            <w:tcW w:w="1417" w:type="dxa"/>
          </w:tcPr>
          <w:p w:rsidR="0078708E" w:rsidRPr="00363A04" w:rsidRDefault="0078708E" w:rsidP="00987855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JEDNOSTKA MIARY</w:t>
            </w:r>
          </w:p>
        </w:tc>
        <w:tc>
          <w:tcPr>
            <w:tcW w:w="1985" w:type="dxa"/>
          </w:tcPr>
          <w:p w:rsidR="0078708E" w:rsidRPr="00363A04" w:rsidRDefault="0078708E" w:rsidP="00987855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ILOŚĆ</w:t>
            </w:r>
          </w:p>
          <w:p w:rsidR="0078708E" w:rsidRPr="00363A04" w:rsidRDefault="0078708E" w:rsidP="00987855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363A04">
              <w:rPr>
                <w:rFonts w:cstheme="minorHAnsi"/>
                <w:b/>
                <w:lang w:eastAsia="pl-PL"/>
              </w:rPr>
              <w:t>SZACUNKOWA</w:t>
            </w:r>
          </w:p>
        </w:tc>
      </w:tr>
      <w:tr w:rsidR="00766B6F" w:rsidRPr="00363A04" w:rsidTr="0078708E">
        <w:tc>
          <w:tcPr>
            <w:tcW w:w="534" w:type="dxa"/>
          </w:tcPr>
          <w:p w:rsidR="00766B6F" w:rsidRPr="00363A04" w:rsidRDefault="00766B6F" w:rsidP="00987855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</w:pPr>
            <w:r w:rsidRPr="00363A04">
              <w:t xml:space="preserve">Filet z </w:t>
            </w:r>
            <w:proofErr w:type="spellStart"/>
            <w:r w:rsidRPr="00363A04">
              <w:t>miruny</w:t>
            </w:r>
            <w:proofErr w:type="spellEnd"/>
            <w:r w:rsidRPr="00363A04">
              <w:t xml:space="preserve"> b/s (filety duże min. 35 cm, bez glazury lodowej)</w:t>
            </w:r>
          </w:p>
        </w:tc>
        <w:tc>
          <w:tcPr>
            <w:tcW w:w="1417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  <w:jc w:val="center"/>
            </w:pPr>
            <w:r w:rsidRPr="00363A04">
              <w:t>1100</w:t>
            </w:r>
          </w:p>
        </w:tc>
      </w:tr>
      <w:tr w:rsidR="00766B6F" w:rsidRPr="00363A04" w:rsidTr="0078708E">
        <w:tc>
          <w:tcPr>
            <w:tcW w:w="534" w:type="dxa"/>
          </w:tcPr>
          <w:p w:rsidR="00766B6F" w:rsidRPr="00363A04" w:rsidRDefault="00766B6F" w:rsidP="00987855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</w:pPr>
            <w:r w:rsidRPr="00363A04">
              <w:t>Filet z mintaja b/s</w:t>
            </w:r>
          </w:p>
        </w:tc>
        <w:tc>
          <w:tcPr>
            <w:tcW w:w="1417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  <w:jc w:val="center"/>
            </w:pPr>
            <w:r w:rsidRPr="00363A04">
              <w:t>200</w:t>
            </w:r>
          </w:p>
        </w:tc>
      </w:tr>
      <w:tr w:rsidR="00766B6F" w:rsidRPr="00363A04" w:rsidTr="0078708E">
        <w:tc>
          <w:tcPr>
            <w:tcW w:w="534" w:type="dxa"/>
          </w:tcPr>
          <w:p w:rsidR="00766B6F" w:rsidRPr="00363A04" w:rsidRDefault="00766B6F" w:rsidP="00987855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</w:pPr>
            <w:r w:rsidRPr="00363A04">
              <w:t>Filet z dorsza nowozelandzkiego b/s</w:t>
            </w:r>
          </w:p>
        </w:tc>
        <w:tc>
          <w:tcPr>
            <w:tcW w:w="1417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  <w:jc w:val="center"/>
            </w:pPr>
            <w:r w:rsidRPr="00363A04">
              <w:t>500</w:t>
            </w:r>
          </w:p>
        </w:tc>
      </w:tr>
      <w:tr w:rsidR="00766B6F" w:rsidRPr="00363A04" w:rsidTr="0078708E">
        <w:tc>
          <w:tcPr>
            <w:tcW w:w="534" w:type="dxa"/>
          </w:tcPr>
          <w:p w:rsidR="00766B6F" w:rsidRPr="00363A04" w:rsidRDefault="00766B6F" w:rsidP="00987855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</w:pPr>
            <w:r w:rsidRPr="00363A04">
              <w:t>Śledź filet solony</w:t>
            </w:r>
          </w:p>
        </w:tc>
        <w:tc>
          <w:tcPr>
            <w:tcW w:w="1417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  <w:jc w:val="center"/>
            </w:pPr>
            <w:r w:rsidRPr="00363A04">
              <w:t xml:space="preserve">80 </w:t>
            </w:r>
          </w:p>
        </w:tc>
      </w:tr>
      <w:tr w:rsidR="00766B6F" w:rsidRPr="00363A04" w:rsidTr="0078708E">
        <w:tc>
          <w:tcPr>
            <w:tcW w:w="534" w:type="dxa"/>
          </w:tcPr>
          <w:p w:rsidR="00766B6F" w:rsidRPr="00363A04" w:rsidRDefault="00766B6F" w:rsidP="00987855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</w:pPr>
            <w:r w:rsidRPr="00363A04">
              <w:t xml:space="preserve">Filet z </w:t>
            </w:r>
            <w:proofErr w:type="spellStart"/>
            <w:r w:rsidRPr="00363A04">
              <w:t>miruny</w:t>
            </w:r>
            <w:proofErr w:type="spellEnd"/>
            <w:r w:rsidRPr="00363A04">
              <w:t xml:space="preserve"> ze skórą (filety min. 35 cm bez glazury lodowej)</w:t>
            </w:r>
          </w:p>
        </w:tc>
        <w:tc>
          <w:tcPr>
            <w:tcW w:w="1417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  <w:jc w:val="center"/>
            </w:pPr>
            <w:r w:rsidRPr="00363A04">
              <w:t xml:space="preserve"> 1100</w:t>
            </w:r>
          </w:p>
        </w:tc>
      </w:tr>
      <w:tr w:rsidR="00766B6F" w:rsidRPr="00363A04" w:rsidTr="0078708E">
        <w:tc>
          <w:tcPr>
            <w:tcW w:w="534" w:type="dxa"/>
          </w:tcPr>
          <w:p w:rsidR="00766B6F" w:rsidRPr="00363A04" w:rsidRDefault="00766B6F" w:rsidP="00987855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</w:pPr>
            <w:r w:rsidRPr="00363A04">
              <w:t xml:space="preserve"> Halibut wędzony</w:t>
            </w:r>
          </w:p>
        </w:tc>
        <w:tc>
          <w:tcPr>
            <w:tcW w:w="1417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  <w:jc w:val="center"/>
            </w:pPr>
            <w:r w:rsidRPr="00363A04">
              <w:t xml:space="preserve"> 20</w:t>
            </w:r>
          </w:p>
        </w:tc>
      </w:tr>
      <w:tr w:rsidR="00766B6F" w:rsidRPr="00363A04" w:rsidTr="0078708E">
        <w:tc>
          <w:tcPr>
            <w:tcW w:w="534" w:type="dxa"/>
          </w:tcPr>
          <w:p w:rsidR="00766B6F" w:rsidRPr="00363A04" w:rsidRDefault="00766B6F" w:rsidP="00987855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</w:pPr>
            <w:r w:rsidRPr="00363A04">
              <w:t>Makrela wędzona</w:t>
            </w:r>
          </w:p>
        </w:tc>
        <w:tc>
          <w:tcPr>
            <w:tcW w:w="1417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  <w:jc w:val="center"/>
            </w:pPr>
            <w:r w:rsidRPr="00363A04">
              <w:t>10</w:t>
            </w:r>
          </w:p>
        </w:tc>
      </w:tr>
      <w:tr w:rsidR="00766B6F" w:rsidRPr="00363A04" w:rsidTr="0078708E">
        <w:tc>
          <w:tcPr>
            <w:tcW w:w="534" w:type="dxa"/>
          </w:tcPr>
          <w:p w:rsidR="00766B6F" w:rsidRPr="00363A04" w:rsidRDefault="00766B6F" w:rsidP="00987855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</w:pPr>
            <w:r w:rsidRPr="00363A04">
              <w:t>Paluszki rybne</w:t>
            </w:r>
          </w:p>
        </w:tc>
        <w:tc>
          <w:tcPr>
            <w:tcW w:w="1417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  <w:jc w:val="center"/>
            </w:pPr>
            <w:r w:rsidRPr="00363A04">
              <w:t>Kg</w:t>
            </w:r>
          </w:p>
        </w:tc>
        <w:tc>
          <w:tcPr>
            <w:tcW w:w="1985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  <w:jc w:val="center"/>
            </w:pPr>
            <w:r w:rsidRPr="00363A04">
              <w:t xml:space="preserve"> 60</w:t>
            </w:r>
          </w:p>
        </w:tc>
      </w:tr>
      <w:tr w:rsidR="00766B6F" w:rsidRPr="00363A04" w:rsidTr="0078708E">
        <w:tc>
          <w:tcPr>
            <w:tcW w:w="534" w:type="dxa"/>
          </w:tcPr>
          <w:p w:rsidR="00766B6F" w:rsidRPr="00363A04" w:rsidRDefault="00766B6F" w:rsidP="00987855">
            <w:pPr>
              <w:numPr>
                <w:ilvl w:val="0"/>
                <w:numId w:val="22"/>
              </w:numPr>
              <w:spacing w:after="0"/>
              <w:rPr>
                <w:rFonts w:cstheme="minorHAnsi"/>
              </w:rPr>
            </w:pPr>
          </w:p>
        </w:tc>
        <w:tc>
          <w:tcPr>
            <w:tcW w:w="5103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</w:pPr>
            <w:r w:rsidRPr="00363A04">
              <w:t>Tuńczyk w oleju  170g</w:t>
            </w:r>
          </w:p>
        </w:tc>
        <w:tc>
          <w:tcPr>
            <w:tcW w:w="1417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  <w:jc w:val="center"/>
            </w:pPr>
            <w:r w:rsidRPr="00363A04">
              <w:t>Szt.</w:t>
            </w:r>
          </w:p>
        </w:tc>
        <w:tc>
          <w:tcPr>
            <w:tcW w:w="1985" w:type="dxa"/>
            <w:vAlign w:val="center"/>
          </w:tcPr>
          <w:p w:rsidR="00766B6F" w:rsidRPr="00363A04" w:rsidRDefault="00766B6F" w:rsidP="00987855">
            <w:pPr>
              <w:snapToGrid w:val="0"/>
              <w:spacing w:after="0"/>
              <w:jc w:val="center"/>
            </w:pPr>
            <w:r w:rsidRPr="00363A04">
              <w:t xml:space="preserve"> 75</w:t>
            </w:r>
          </w:p>
        </w:tc>
      </w:tr>
    </w:tbl>
    <w:p w:rsidR="0078708E" w:rsidRPr="00363A04" w:rsidRDefault="0078708E" w:rsidP="0078708E">
      <w:pPr>
        <w:spacing w:after="0" w:line="240" w:lineRule="auto"/>
        <w:rPr>
          <w:rFonts w:cstheme="minorHAnsi"/>
        </w:rPr>
      </w:pPr>
    </w:p>
    <w:p w:rsidR="0001007E" w:rsidRPr="00363A04" w:rsidRDefault="0001007E" w:rsidP="00464322">
      <w:pPr>
        <w:rPr>
          <w:sz w:val="24"/>
        </w:rPr>
      </w:pPr>
    </w:p>
    <w:sectPr w:rsidR="0001007E" w:rsidRPr="00363A04" w:rsidSect="00FA7118">
      <w:headerReference w:type="default" r:id="rId8"/>
      <w:footerReference w:type="default" r:id="rId9"/>
      <w:pgSz w:w="11906" w:h="16838" w:code="9"/>
      <w:pgMar w:top="2098" w:right="1134" w:bottom="1985" w:left="1134" w:header="284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66" w:rsidRDefault="00087B66" w:rsidP="00FC7860">
      <w:pPr>
        <w:spacing w:after="0" w:line="240" w:lineRule="auto"/>
      </w:pPr>
      <w:r>
        <w:separator/>
      </w:r>
    </w:p>
  </w:endnote>
  <w:endnote w:type="continuationSeparator" w:id="0">
    <w:p w:rsidR="00087B66" w:rsidRDefault="00087B66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40" w:rsidRPr="00AE1F92" w:rsidRDefault="00AA4084" w:rsidP="006F5D89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  <w:lang w:eastAsia="pl-PL"/>
      </w:rPr>
      <w:pict>
        <v:group id="_x0000_s2097" style="position:absolute;margin-left:.6pt;margin-top:-.05pt;width:482.55pt;height:40.4pt;z-index:251658752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102940" w:rsidRPr="00AE1F92">
      <w:rPr>
        <w:rFonts w:ascii="Comic Sans MS" w:hAnsi="Comic Sans MS"/>
        <w:sz w:val="24"/>
      </w:rPr>
      <w:t xml:space="preserve">ul. </w:t>
    </w:r>
    <w:r w:rsidR="00102940">
      <w:rPr>
        <w:rFonts w:ascii="Comic Sans MS" w:hAnsi="Comic Sans MS"/>
        <w:sz w:val="24"/>
      </w:rPr>
      <w:t xml:space="preserve">Nałkowskiej 33, </w:t>
    </w:r>
    <w:r w:rsidR="00102940" w:rsidRPr="006E04D5">
      <w:rPr>
        <w:rFonts w:ascii="Comic Sans MS" w:hAnsi="Comic Sans MS"/>
        <w:sz w:val="24"/>
      </w:rPr>
      <w:t>70-78</w:t>
    </w:r>
    <w:r w:rsidR="00102940">
      <w:rPr>
        <w:rFonts w:ascii="Comic Sans MS" w:hAnsi="Comic Sans MS"/>
        <w:sz w:val="24"/>
      </w:rPr>
      <w:t>5</w:t>
    </w:r>
    <w:r w:rsidR="00102940" w:rsidRPr="006E04D5">
      <w:rPr>
        <w:rFonts w:ascii="Comic Sans MS" w:hAnsi="Comic Sans MS"/>
        <w:sz w:val="24"/>
      </w:rPr>
      <w:t xml:space="preserve"> Szczecin</w:t>
    </w:r>
    <w:r w:rsidR="00102940">
      <w:rPr>
        <w:rFonts w:ascii="Comic Sans MS" w:hAnsi="Comic Sans MS"/>
        <w:sz w:val="24"/>
      </w:rPr>
      <w:tab/>
      <w:t>sp37</w:t>
    </w:r>
    <w:r w:rsidR="00102940" w:rsidRPr="00824E8B">
      <w:rPr>
        <w:rFonts w:ascii="Comic Sans MS" w:hAnsi="Comic Sans MS"/>
        <w:sz w:val="24"/>
      </w:rPr>
      <w:t>@</w:t>
    </w:r>
    <w:r w:rsidR="00102940">
      <w:rPr>
        <w:rFonts w:ascii="Comic Sans MS" w:hAnsi="Comic Sans MS"/>
        <w:sz w:val="24"/>
      </w:rPr>
      <w:t>miasto</w:t>
    </w:r>
    <w:r w:rsidR="00102940" w:rsidRPr="00824E8B">
      <w:rPr>
        <w:rFonts w:ascii="Comic Sans MS" w:hAnsi="Comic Sans MS"/>
        <w:sz w:val="24"/>
      </w:rPr>
      <w:t>.szczecin.pl</w:t>
    </w:r>
  </w:p>
  <w:p w:rsidR="00102940" w:rsidRDefault="00102940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 w:rsidRPr="006E04D5">
      <w:rPr>
        <w:rFonts w:ascii="Comic Sans MS" w:hAnsi="Comic Sans MS"/>
        <w:sz w:val="24"/>
        <w:lang w:val="en-US"/>
      </w:rPr>
      <w:t>tel. 91 46</w:t>
    </w:r>
    <w:r>
      <w:rPr>
        <w:rFonts w:ascii="Comic Sans MS" w:hAnsi="Comic Sans MS"/>
        <w:sz w:val="24"/>
        <w:lang w:val="en-US"/>
      </w:rPr>
      <w:t xml:space="preserve"> 29 486, 91 46 26 505</w:t>
    </w:r>
    <w:r>
      <w:rPr>
        <w:rFonts w:ascii="Comic Sans MS" w:hAnsi="Comic Sans MS"/>
        <w:sz w:val="24"/>
        <w:lang w:val="en-US"/>
      </w:rPr>
      <w:tab/>
    </w:r>
    <w:r w:rsidRPr="00824E8B">
      <w:rPr>
        <w:rFonts w:ascii="Comic Sans MS" w:hAnsi="Comic Sans MS"/>
        <w:sz w:val="24"/>
        <w:lang w:val="en-US"/>
      </w:rPr>
      <w:t>www.sp37.szczecin.pl</w:t>
    </w:r>
  </w:p>
  <w:p w:rsidR="00102940" w:rsidRPr="006E04D5" w:rsidRDefault="00102940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>
      <w:rPr>
        <w:rFonts w:ascii="Comic Sans MS" w:hAnsi="Comic Sans MS"/>
        <w:sz w:val="24"/>
        <w:lang w:val="en-US"/>
      </w:rPr>
      <w:t>fax 91 46 29 486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66" w:rsidRDefault="00087B66" w:rsidP="00FC7860">
      <w:pPr>
        <w:spacing w:after="0" w:line="240" w:lineRule="auto"/>
      </w:pPr>
      <w:r>
        <w:separator/>
      </w:r>
    </w:p>
  </w:footnote>
  <w:footnote w:type="continuationSeparator" w:id="0">
    <w:p w:rsidR="00087B66" w:rsidRDefault="00087B66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40" w:rsidRPr="00BD29BF" w:rsidRDefault="0010294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29BF">
      <w:rPr>
        <w:rFonts w:ascii="Comic Sans MS" w:hAnsi="Comic Sans MS"/>
        <w:b/>
        <w:spacing w:val="60"/>
        <w:sz w:val="32"/>
      </w:rPr>
      <w:t>Szkoła Podstawowa nr 37</w:t>
    </w:r>
  </w:p>
  <w:p w:rsidR="00102940" w:rsidRPr="00BD29BF" w:rsidRDefault="0010294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102940" w:rsidRPr="000B3577" w:rsidRDefault="00AA4084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AA4084">
      <w:rPr>
        <w:rFonts w:ascii="Comic Sans MS" w:hAnsi="Comic Sans MS"/>
        <w:noProof/>
        <w:spacing w:val="60"/>
        <w:sz w:val="18"/>
        <w:lang w:eastAsia="pl-PL"/>
      </w:rPr>
      <w:pict>
        <v:group id="_x0000_s2096" style="position:absolute;left:0;text-align:left;margin-left:-13.7pt;margin-top:3pt;width:495.5pt;height:33.1pt;z-index:251657728" coordorigin="860,1236" coordsize="9910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1605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288;top:1514;width:8482;height:0" o:connectortype="straight"/>
          <v:shape id="_x0000_s2066" type="#_x0000_t32" style="position:absolute;left:860;top:1897;width:772;height:1" o:connectortype="straight"/>
        </v:group>
      </w:pict>
    </w:r>
    <w:r w:rsidR="00102940" w:rsidRPr="00BD29BF">
      <w:rPr>
        <w:rFonts w:ascii="Comic Sans MS" w:hAnsi="Comic Sans MS"/>
        <w:spacing w:val="60"/>
        <w:sz w:val="18"/>
      </w:rPr>
      <w:t>„Pomyślcie, to nic nie boli.”</w:t>
    </w:r>
  </w:p>
  <w:p w:rsidR="00102940" w:rsidRPr="006E04D5" w:rsidRDefault="00102940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102940" w:rsidRPr="006E04D5" w:rsidRDefault="00102940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834775"/>
    <w:multiLevelType w:val="hybridMultilevel"/>
    <w:tmpl w:val="2FCE5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72AF1"/>
    <w:multiLevelType w:val="hybridMultilevel"/>
    <w:tmpl w:val="5794372A"/>
    <w:lvl w:ilvl="0" w:tplc="2C4CD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73CDC"/>
    <w:multiLevelType w:val="hybridMultilevel"/>
    <w:tmpl w:val="A8068AFE"/>
    <w:lvl w:ilvl="0" w:tplc="13C60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14C7C"/>
    <w:multiLevelType w:val="hybridMultilevel"/>
    <w:tmpl w:val="EA0E9E36"/>
    <w:lvl w:ilvl="0" w:tplc="DC7C2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56B92"/>
    <w:multiLevelType w:val="hybridMultilevel"/>
    <w:tmpl w:val="2C3AFEE2"/>
    <w:lvl w:ilvl="0" w:tplc="ED5EF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8213B"/>
    <w:multiLevelType w:val="hybridMultilevel"/>
    <w:tmpl w:val="1E6C73BE"/>
    <w:lvl w:ilvl="0" w:tplc="78AE4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32054"/>
    <w:multiLevelType w:val="hybridMultilevel"/>
    <w:tmpl w:val="1C900E54"/>
    <w:lvl w:ilvl="0" w:tplc="07CEA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321E2"/>
    <w:multiLevelType w:val="hybridMultilevel"/>
    <w:tmpl w:val="2D80E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472AB"/>
    <w:multiLevelType w:val="hybridMultilevel"/>
    <w:tmpl w:val="5D3E8C60"/>
    <w:lvl w:ilvl="0" w:tplc="EB0EF55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5233"/>
    <w:multiLevelType w:val="hybridMultilevel"/>
    <w:tmpl w:val="4D369C0E"/>
    <w:lvl w:ilvl="0" w:tplc="51F0F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80AB8"/>
    <w:multiLevelType w:val="hybridMultilevel"/>
    <w:tmpl w:val="50C89F02"/>
    <w:lvl w:ilvl="0" w:tplc="A27E6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B4F0D"/>
    <w:multiLevelType w:val="hybridMultilevel"/>
    <w:tmpl w:val="EE6419A6"/>
    <w:lvl w:ilvl="0" w:tplc="3148F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662A0"/>
    <w:multiLevelType w:val="hybridMultilevel"/>
    <w:tmpl w:val="B718C4E8"/>
    <w:lvl w:ilvl="0" w:tplc="FBBAB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04796"/>
    <w:multiLevelType w:val="hybridMultilevel"/>
    <w:tmpl w:val="B1BC2168"/>
    <w:lvl w:ilvl="0" w:tplc="506A6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C4AE2"/>
    <w:multiLevelType w:val="hybridMultilevel"/>
    <w:tmpl w:val="FD9E5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9E7D80"/>
    <w:multiLevelType w:val="hybridMultilevel"/>
    <w:tmpl w:val="8056F3DA"/>
    <w:lvl w:ilvl="0" w:tplc="947CD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A2A53"/>
    <w:multiLevelType w:val="hybridMultilevel"/>
    <w:tmpl w:val="C5BC6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291F5C"/>
    <w:multiLevelType w:val="hybridMultilevel"/>
    <w:tmpl w:val="686C906E"/>
    <w:lvl w:ilvl="0" w:tplc="3F201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3321F"/>
    <w:multiLevelType w:val="hybridMultilevel"/>
    <w:tmpl w:val="FF5E62AC"/>
    <w:lvl w:ilvl="0" w:tplc="052A5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B7305"/>
    <w:multiLevelType w:val="hybridMultilevel"/>
    <w:tmpl w:val="921CB478"/>
    <w:lvl w:ilvl="0" w:tplc="F9863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0"/>
  </w:num>
  <w:num w:numId="5">
    <w:abstractNumId w:val="16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5"/>
  </w:num>
  <w:num w:numId="11">
    <w:abstractNumId w:val="17"/>
  </w:num>
  <w:num w:numId="12">
    <w:abstractNumId w:val="12"/>
  </w:num>
  <w:num w:numId="13">
    <w:abstractNumId w:val="20"/>
  </w:num>
  <w:num w:numId="14">
    <w:abstractNumId w:val="18"/>
  </w:num>
  <w:num w:numId="15">
    <w:abstractNumId w:val="21"/>
  </w:num>
  <w:num w:numId="16">
    <w:abstractNumId w:val="19"/>
  </w:num>
  <w:num w:numId="17">
    <w:abstractNumId w:val="6"/>
  </w:num>
  <w:num w:numId="18">
    <w:abstractNumId w:val="14"/>
  </w:num>
  <w:num w:numId="19">
    <w:abstractNumId w:val="13"/>
  </w:num>
  <w:num w:numId="20">
    <w:abstractNumId w:val="7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13314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90"/>
        <o:r id="V:Rule9" type="connector" idref="#_x0000_s2065"/>
        <o:r id="V:Rule10" type="connector" idref="#_x0000_s2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716E0"/>
    <w:rsid w:val="0001007E"/>
    <w:rsid w:val="00037D5E"/>
    <w:rsid w:val="00087B66"/>
    <w:rsid w:val="000B3577"/>
    <w:rsid w:val="000C547C"/>
    <w:rsid w:val="000E1C7E"/>
    <w:rsid w:val="00102940"/>
    <w:rsid w:val="001749A2"/>
    <w:rsid w:val="0019289C"/>
    <w:rsid w:val="001A5D54"/>
    <w:rsid w:val="002070AF"/>
    <w:rsid w:val="00303AA0"/>
    <w:rsid w:val="0031551E"/>
    <w:rsid w:val="00363A04"/>
    <w:rsid w:val="003E0585"/>
    <w:rsid w:val="00464322"/>
    <w:rsid w:val="00473767"/>
    <w:rsid w:val="00474649"/>
    <w:rsid w:val="004E04FF"/>
    <w:rsid w:val="0052243A"/>
    <w:rsid w:val="00532852"/>
    <w:rsid w:val="0054484F"/>
    <w:rsid w:val="00580E11"/>
    <w:rsid w:val="005F33F9"/>
    <w:rsid w:val="006E04D5"/>
    <w:rsid w:val="006F5D89"/>
    <w:rsid w:val="0073701F"/>
    <w:rsid w:val="00764EB6"/>
    <w:rsid w:val="00766B6F"/>
    <w:rsid w:val="00772A38"/>
    <w:rsid w:val="007811B9"/>
    <w:rsid w:val="0078708E"/>
    <w:rsid w:val="007C28CE"/>
    <w:rsid w:val="00824E8B"/>
    <w:rsid w:val="008907A8"/>
    <w:rsid w:val="00960140"/>
    <w:rsid w:val="00976DD3"/>
    <w:rsid w:val="00980A35"/>
    <w:rsid w:val="00987855"/>
    <w:rsid w:val="009B4E7A"/>
    <w:rsid w:val="00A75CAE"/>
    <w:rsid w:val="00A77E02"/>
    <w:rsid w:val="00A9057C"/>
    <w:rsid w:val="00AA4084"/>
    <w:rsid w:val="00AE131F"/>
    <w:rsid w:val="00AE1F92"/>
    <w:rsid w:val="00B20B19"/>
    <w:rsid w:val="00B54D98"/>
    <w:rsid w:val="00B63C71"/>
    <w:rsid w:val="00B754AA"/>
    <w:rsid w:val="00BD29BF"/>
    <w:rsid w:val="00BE2037"/>
    <w:rsid w:val="00BE3837"/>
    <w:rsid w:val="00CC0E40"/>
    <w:rsid w:val="00D47C64"/>
    <w:rsid w:val="00D64819"/>
    <w:rsid w:val="00D9757D"/>
    <w:rsid w:val="00EC3320"/>
    <w:rsid w:val="00EE376A"/>
    <w:rsid w:val="00F33A70"/>
    <w:rsid w:val="00F716E0"/>
    <w:rsid w:val="00FA1CC4"/>
    <w:rsid w:val="00FA2CA0"/>
    <w:rsid w:val="00FA7118"/>
    <w:rsid w:val="00FB6E0A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0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8708E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8708E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78708E"/>
    <w:rPr>
      <w:rFonts w:ascii="Times New Roman" w:eastAsia="Times New Roman" w:hAnsi="Times New Roman"/>
      <w:b/>
      <w:bCs/>
      <w:sz w:val="2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78708E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70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870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SP37%20-%20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E0F6-896D-4102-A4F4-02FC680B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szablon-SP37 - N.dot</Template>
  <TotalTime>46</TotalTime>
  <Pages>1</Pages>
  <Words>1642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18</cp:revision>
  <dcterms:created xsi:type="dcterms:W3CDTF">2021-11-15T08:32:00Z</dcterms:created>
  <dcterms:modified xsi:type="dcterms:W3CDTF">2021-11-25T11:54:00Z</dcterms:modified>
</cp:coreProperties>
</file>