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90" w:rsidRPr="00732734" w:rsidRDefault="00362790" w:rsidP="00732734">
      <w:pPr>
        <w:tabs>
          <w:tab w:val="left" w:pos="4833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62790">
        <w:rPr>
          <w:rFonts w:asciiTheme="minorHAnsi" w:hAnsiTheme="minorHAnsi" w:cstheme="minorHAnsi"/>
          <w:sz w:val="24"/>
          <w:szCs w:val="24"/>
        </w:rPr>
        <w:t>Załącznik nr 2</w:t>
      </w:r>
    </w:p>
    <w:p w:rsidR="00E73861" w:rsidRPr="00362790" w:rsidRDefault="00E73861" w:rsidP="00362790">
      <w:pPr>
        <w:spacing w:after="0" w:line="240" w:lineRule="auto"/>
        <w:rPr>
          <w:b/>
          <w:sz w:val="24"/>
          <w:szCs w:val="24"/>
        </w:rPr>
      </w:pPr>
    </w:p>
    <w:p w:rsidR="00362790" w:rsidRPr="00732734" w:rsidRDefault="00362790" w:rsidP="00362790">
      <w:pPr>
        <w:spacing w:after="0" w:line="240" w:lineRule="auto"/>
      </w:pPr>
      <w:r w:rsidRPr="00732734">
        <w:t>.......</w:t>
      </w:r>
      <w:r w:rsidR="00732734" w:rsidRPr="00732734">
        <w:t>.......</w:t>
      </w:r>
      <w:r w:rsidRPr="00732734">
        <w:t>...................</w:t>
      </w:r>
      <w:r w:rsidR="00732734">
        <w:t>..</w:t>
      </w:r>
      <w:r w:rsidRPr="00732734">
        <w:t>....................</w:t>
      </w:r>
    </w:p>
    <w:p w:rsidR="00362790" w:rsidRPr="00732734" w:rsidRDefault="00732734" w:rsidP="00362790">
      <w:pPr>
        <w:spacing w:after="0" w:line="240" w:lineRule="auto"/>
        <w:rPr>
          <w:sz w:val="20"/>
          <w:szCs w:val="20"/>
        </w:rPr>
      </w:pPr>
      <w:r w:rsidRPr="0073273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732734">
        <w:rPr>
          <w:sz w:val="20"/>
          <w:szCs w:val="20"/>
        </w:rPr>
        <w:t xml:space="preserve"> (pieczęć firmowa wykonawcy)</w:t>
      </w:r>
    </w:p>
    <w:p w:rsidR="00362790" w:rsidRDefault="00362790" w:rsidP="00362790">
      <w:pPr>
        <w:spacing w:after="0" w:line="240" w:lineRule="auto"/>
        <w:rPr>
          <w:sz w:val="24"/>
          <w:szCs w:val="24"/>
        </w:rPr>
      </w:pPr>
    </w:p>
    <w:p w:rsidR="00732734" w:rsidRDefault="00732734" w:rsidP="00732734">
      <w:pPr>
        <w:spacing w:after="0"/>
        <w:rPr>
          <w:rFonts w:cstheme="minorHAnsi"/>
          <w:b/>
        </w:rPr>
      </w:pPr>
    </w:p>
    <w:p w:rsidR="00732734" w:rsidRDefault="00732734" w:rsidP="00732734">
      <w:pPr>
        <w:spacing w:after="0"/>
        <w:rPr>
          <w:rFonts w:cstheme="minorHAnsi"/>
          <w:b/>
        </w:rPr>
      </w:pPr>
    </w:p>
    <w:p w:rsidR="00732734" w:rsidRPr="00C85FA2" w:rsidRDefault="00732734" w:rsidP="00732734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C85FA2">
        <w:rPr>
          <w:rFonts w:cstheme="minorHAnsi"/>
        </w:rPr>
        <w:t>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………………………………………………………….</w:t>
      </w:r>
      <w:r w:rsidRPr="00C85FA2">
        <w:rPr>
          <w:rFonts w:cstheme="minorHAnsi"/>
        </w:rPr>
        <w:t>…………</w:t>
      </w:r>
      <w:r>
        <w:rPr>
          <w:rFonts w:cstheme="minorHAnsi"/>
        </w:rPr>
        <w:t>……..</w:t>
      </w:r>
      <w:r w:rsidRPr="00C85FA2">
        <w:rPr>
          <w:rFonts w:cstheme="minorHAnsi"/>
        </w:rPr>
        <w:t>…………………………</w:t>
      </w:r>
      <w:r>
        <w:rPr>
          <w:rFonts w:cstheme="minorHAnsi"/>
        </w:rPr>
        <w:t xml:space="preserve">………. </w:t>
      </w:r>
      <w:r w:rsidRPr="00C85FA2">
        <w:rPr>
          <w:rFonts w:cstheme="minorHAnsi"/>
          <w:i/>
          <w:sz w:val="20"/>
          <w:szCs w:val="20"/>
        </w:rPr>
        <w:t>(n</w:t>
      </w:r>
      <w:r w:rsidRPr="00C85FA2">
        <w:rPr>
          <w:rFonts w:cstheme="minorHAnsi"/>
          <w:i/>
          <w:sz w:val="20"/>
          <w:szCs w:val="20"/>
        </w:rPr>
        <w:t>a</w:t>
      </w:r>
      <w:r w:rsidRPr="00C85FA2">
        <w:rPr>
          <w:rFonts w:cstheme="minorHAnsi"/>
          <w:i/>
          <w:sz w:val="20"/>
          <w:szCs w:val="20"/>
        </w:rPr>
        <w:t>zwa firmy, adres, NIP, REGON, nr telefonu)</w:t>
      </w:r>
    </w:p>
    <w:p w:rsidR="00362790" w:rsidRDefault="00362790" w:rsidP="00362790">
      <w:pPr>
        <w:spacing w:after="0" w:line="240" w:lineRule="auto"/>
        <w:rPr>
          <w:b/>
          <w:sz w:val="24"/>
          <w:szCs w:val="24"/>
        </w:rPr>
      </w:pPr>
    </w:p>
    <w:p w:rsidR="00E73861" w:rsidRDefault="00E73861" w:rsidP="00362790">
      <w:pPr>
        <w:spacing w:after="0" w:line="240" w:lineRule="auto"/>
        <w:rPr>
          <w:b/>
          <w:sz w:val="20"/>
          <w:szCs w:val="20"/>
        </w:rPr>
      </w:pPr>
    </w:p>
    <w:p w:rsidR="00732734" w:rsidRDefault="00732734" w:rsidP="00362790">
      <w:pPr>
        <w:spacing w:after="0" w:line="240" w:lineRule="auto"/>
        <w:rPr>
          <w:b/>
          <w:sz w:val="20"/>
          <w:szCs w:val="20"/>
        </w:rPr>
      </w:pPr>
    </w:p>
    <w:p w:rsidR="00732734" w:rsidRPr="00732734" w:rsidRDefault="00732734" w:rsidP="00362790">
      <w:pPr>
        <w:spacing w:after="0" w:line="240" w:lineRule="auto"/>
        <w:rPr>
          <w:b/>
          <w:sz w:val="20"/>
          <w:szCs w:val="20"/>
        </w:rPr>
      </w:pPr>
    </w:p>
    <w:p w:rsidR="00362790" w:rsidRDefault="00362790" w:rsidP="00362790">
      <w:pPr>
        <w:spacing w:after="0" w:line="240" w:lineRule="auto"/>
        <w:rPr>
          <w:b/>
          <w:sz w:val="24"/>
          <w:szCs w:val="24"/>
        </w:rPr>
      </w:pPr>
      <w:r w:rsidRPr="00362790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RUPA V -  JAJA</w:t>
      </w:r>
    </w:p>
    <w:p w:rsidR="00362790" w:rsidRPr="003C7D3C" w:rsidRDefault="00362790" w:rsidP="00362790">
      <w:pPr>
        <w:spacing w:after="0" w:line="240" w:lineRule="auto"/>
        <w:rPr>
          <w:b/>
          <w:sz w:val="10"/>
          <w:szCs w:val="10"/>
        </w:rPr>
      </w:pPr>
    </w:p>
    <w:p w:rsidR="00362790" w:rsidRDefault="00362790" w:rsidP="003627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GRUPA VI - </w:t>
      </w:r>
      <w:r w:rsidRPr="00362790">
        <w:rPr>
          <w:b/>
          <w:sz w:val="24"/>
          <w:szCs w:val="24"/>
        </w:rPr>
        <w:t xml:space="preserve">PRODUKTY PRZEMIAŁU ZIARNA,  </w:t>
      </w:r>
    </w:p>
    <w:p w:rsidR="003C7D3C" w:rsidRPr="003C7D3C" w:rsidRDefault="003C7D3C" w:rsidP="00362790">
      <w:pPr>
        <w:spacing w:after="0" w:line="240" w:lineRule="auto"/>
        <w:rPr>
          <w:b/>
          <w:sz w:val="10"/>
          <w:szCs w:val="10"/>
        </w:rPr>
      </w:pPr>
    </w:p>
    <w:p w:rsidR="00362790" w:rsidRDefault="00362790" w:rsidP="003627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GRUPA VII - </w:t>
      </w:r>
      <w:r w:rsidRPr="00362790">
        <w:rPr>
          <w:b/>
          <w:sz w:val="24"/>
          <w:szCs w:val="24"/>
        </w:rPr>
        <w:t>OLEJE I TŁUSZCZE ,</w:t>
      </w:r>
    </w:p>
    <w:p w:rsidR="00362790" w:rsidRPr="003C7D3C" w:rsidRDefault="00362790" w:rsidP="003C7D3C">
      <w:pPr>
        <w:spacing w:after="0" w:line="240" w:lineRule="auto"/>
        <w:rPr>
          <w:b/>
          <w:sz w:val="10"/>
          <w:szCs w:val="10"/>
        </w:rPr>
      </w:pPr>
    </w:p>
    <w:p w:rsidR="00362790" w:rsidRPr="006A111B" w:rsidRDefault="00362790" w:rsidP="00362790">
      <w:pPr>
        <w:spacing w:after="0" w:line="240" w:lineRule="auto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13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850"/>
        <w:gridCol w:w="1560"/>
        <w:gridCol w:w="1701"/>
        <w:gridCol w:w="1701"/>
        <w:gridCol w:w="850"/>
        <w:gridCol w:w="903"/>
        <w:gridCol w:w="1932"/>
      </w:tblGrid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C7D3C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6" w:type="dxa"/>
          </w:tcPr>
          <w:p w:rsidR="00362790" w:rsidRPr="003C7D3C" w:rsidRDefault="00362790" w:rsidP="003C7D3C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362790" w:rsidRPr="003C7D3C" w:rsidRDefault="00362790" w:rsidP="003C7D3C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3C7D3C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NAZWA TOWARU</w:t>
            </w:r>
          </w:p>
        </w:tc>
        <w:tc>
          <w:tcPr>
            <w:tcW w:w="850" w:type="dxa"/>
          </w:tcPr>
          <w:p w:rsidR="00362790" w:rsidRPr="003C7D3C" w:rsidRDefault="00362790" w:rsidP="003C7D3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C7D3C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Jedn.</w:t>
            </w:r>
          </w:p>
          <w:p w:rsidR="00362790" w:rsidRPr="003C7D3C" w:rsidRDefault="00362790" w:rsidP="003C7D3C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sz w:val="24"/>
                <w:szCs w:val="24"/>
                <w:lang w:eastAsia="pl-PL"/>
              </w:rPr>
            </w:pPr>
            <w:r w:rsidRPr="003C7D3C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mi</w:t>
            </w:r>
            <w:r w:rsidRPr="003C7D3C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a</w:t>
            </w:r>
            <w:r w:rsidRPr="003C7D3C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ry</w:t>
            </w:r>
          </w:p>
        </w:tc>
        <w:tc>
          <w:tcPr>
            <w:tcW w:w="1560" w:type="dxa"/>
          </w:tcPr>
          <w:p w:rsidR="005B163A" w:rsidRDefault="005B163A" w:rsidP="005B163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 xml:space="preserve">Ilość </w:t>
            </w:r>
          </w:p>
          <w:p w:rsidR="00362790" w:rsidRPr="003C7D3C" w:rsidRDefault="005B163A" w:rsidP="005B163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szacunkowa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C7D3C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Cena</w:t>
            </w:r>
          </w:p>
          <w:p w:rsidR="00362790" w:rsidRPr="003C7D3C" w:rsidRDefault="00362790" w:rsidP="003C7D3C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3C7D3C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jednostkowo netto</w:t>
            </w:r>
          </w:p>
        </w:tc>
        <w:tc>
          <w:tcPr>
            <w:tcW w:w="1701" w:type="dxa"/>
          </w:tcPr>
          <w:p w:rsidR="005B163A" w:rsidRPr="005B163A" w:rsidRDefault="005B163A" w:rsidP="003C7D3C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b/>
                <w:sz w:val="10"/>
                <w:szCs w:val="10"/>
                <w:lang w:eastAsia="pl-PL"/>
              </w:rPr>
            </w:pPr>
          </w:p>
          <w:p w:rsidR="00362790" w:rsidRPr="003C7D3C" w:rsidRDefault="00362790" w:rsidP="003C7D3C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3C7D3C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C7D3C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Cena</w:t>
            </w:r>
          </w:p>
          <w:p w:rsidR="00362790" w:rsidRPr="003C7D3C" w:rsidRDefault="00362790" w:rsidP="003C7D3C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3C7D3C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jednostkowo brutto</w:t>
            </w:r>
          </w:p>
        </w:tc>
        <w:tc>
          <w:tcPr>
            <w:tcW w:w="1932" w:type="dxa"/>
          </w:tcPr>
          <w:p w:rsidR="005B163A" w:rsidRPr="005B163A" w:rsidRDefault="005B163A" w:rsidP="003C7D3C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b/>
                <w:sz w:val="10"/>
                <w:szCs w:val="10"/>
                <w:lang w:eastAsia="pl-PL"/>
              </w:rPr>
            </w:pPr>
          </w:p>
          <w:p w:rsidR="00362790" w:rsidRPr="003C7D3C" w:rsidRDefault="00362790" w:rsidP="003C7D3C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3C7D3C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 xml:space="preserve">WARTOŚĆ </w:t>
            </w:r>
          </w:p>
          <w:p w:rsidR="00362790" w:rsidRPr="003C7D3C" w:rsidRDefault="00362790" w:rsidP="003C7D3C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Theme="minorHAnsi" w:hAnsiTheme="minorHAnsi" w:cstheme="minorHAnsi"/>
                <w:color w:val="00B050"/>
                <w:sz w:val="24"/>
                <w:szCs w:val="24"/>
                <w:lang w:eastAsia="pl-PL"/>
              </w:rPr>
            </w:pPr>
            <w:r w:rsidRPr="003C7D3C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pl-PL"/>
              </w:rPr>
              <w:t>BRUTTO</w:t>
            </w: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Grzanki 500g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Groszek ptysiowy 1000g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Cukier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362790" w:rsidRPr="003C7D3C" w:rsidRDefault="00BA2A7F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Cukier puder 500g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  <w:vAlign w:val="center"/>
          </w:tcPr>
          <w:p w:rsidR="00362790" w:rsidRPr="003C7D3C" w:rsidRDefault="00BA2A7F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Cukier waniliowy 32g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  <w:vAlign w:val="center"/>
          </w:tcPr>
          <w:p w:rsidR="00362790" w:rsidRPr="003C7D3C" w:rsidRDefault="00BA2A7F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 xml:space="preserve">Makaron krajanka </w:t>
            </w:r>
            <w:proofErr w:type="spellStart"/>
            <w:r w:rsidRPr="003C7D3C">
              <w:rPr>
                <w:sz w:val="24"/>
                <w:szCs w:val="24"/>
              </w:rPr>
              <w:t>Lubella</w:t>
            </w:r>
            <w:proofErr w:type="spellEnd"/>
            <w:r w:rsidRPr="003C7D3C">
              <w:rPr>
                <w:sz w:val="24"/>
                <w:szCs w:val="24"/>
              </w:rPr>
              <w:t xml:space="preserve"> ,</w:t>
            </w:r>
            <w:proofErr w:type="spellStart"/>
            <w:r w:rsidRPr="003C7D3C">
              <w:rPr>
                <w:sz w:val="24"/>
                <w:szCs w:val="24"/>
              </w:rPr>
              <w:t>Knorr</w:t>
            </w:r>
            <w:proofErr w:type="spellEnd"/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362790" w:rsidRPr="003C7D3C" w:rsidRDefault="00BA2A7F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 xml:space="preserve">Makaron łazanka </w:t>
            </w:r>
            <w:proofErr w:type="spellStart"/>
            <w:r w:rsidRPr="003C7D3C">
              <w:rPr>
                <w:sz w:val="24"/>
                <w:szCs w:val="24"/>
              </w:rPr>
              <w:t>Lubella</w:t>
            </w:r>
            <w:proofErr w:type="spellEnd"/>
            <w:r w:rsidRPr="003C7D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362790" w:rsidRPr="003C7D3C" w:rsidRDefault="00BA2A7F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73273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73273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 xml:space="preserve">Makaron rurka, muszelka itp. </w:t>
            </w:r>
            <w:proofErr w:type="spellStart"/>
            <w:r w:rsidRPr="003C7D3C">
              <w:rPr>
                <w:sz w:val="24"/>
                <w:szCs w:val="24"/>
              </w:rPr>
              <w:t>L</w:t>
            </w:r>
            <w:r w:rsidRPr="003C7D3C">
              <w:rPr>
                <w:sz w:val="24"/>
                <w:szCs w:val="24"/>
              </w:rPr>
              <w:t>u</w:t>
            </w:r>
            <w:r w:rsidRPr="003C7D3C">
              <w:rPr>
                <w:sz w:val="24"/>
                <w:szCs w:val="24"/>
              </w:rPr>
              <w:t>bella,Knorr</w:t>
            </w:r>
            <w:proofErr w:type="spellEnd"/>
          </w:p>
        </w:tc>
        <w:tc>
          <w:tcPr>
            <w:tcW w:w="850" w:type="dxa"/>
            <w:vAlign w:val="center"/>
          </w:tcPr>
          <w:p w:rsidR="00362790" w:rsidRPr="003C7D3C" w:rsidRDefault="00362790" w:rsidP="0073273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362790" w:rsidRPr="003C7D3C" w:rsidRDefault="00BA2A7F" w:rsidP="0073273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362790" w:rsidRPr="003C7D3C" w:rsidRDefault="00362790" w:rsidP="0073273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73273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73273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73273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 xml:space="preserve">Makaron spaghetti </w:t>
            </w:r>
            <w:proofErr w:type="spellStart"/>
            <w:r w:rsidRPr="003C7D3C">
              <w:rPr>
                <w:sz w:val="24"/>
                <w:szCs w:val="24"/>
              </w:rPr>
              <w:t>Lubella</w:t>
            </w:r>
            <w:proofErr w:type="spellEnd"/>
            <w:r w:rsidRPr="003C7D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 xml:space="preserve">Makaron świderki  </w:t>
            </w:r>
            <w:proofErr w:type="spellStart"/>
            <w:r w:rsidRPr="003C7D3C">
              <w:rPr>
                <w:sz w:val="24"/>
                <w:szCs w:val="24"/>
              </w:rPr>
              <w:t>Lubella</w:t>
            </w:r>
            <w:proofErr w:type="spellEnd"/>
            <w:r w:rsidRPr="003C7D3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362790" w:rsidRPr="003C7D3C" w:rsidRDefault="00BA2A7F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 xml:space="preserve">Makaron wstążka  </w:t>
            </w:r>
            <w:proofErr w:type="spellStart"/>
            <w:r w:rsidRPr="003C7D3C">
              <w:rPr>
                <w:sz w:val="24"/>
                <w:szCs w:val="24"/>
              </w:rPr>
              <w:t>Lubella</w:t>
            </w:r>
            <w:proofErr w:type="spellEnd"/>
            <w:r w:rsidRPr="003C7D3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73273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73273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 xml:space="preserve">Makaron kolanka z falbanką </w:t>
            </w:r>
            <w:proofErr w:type="spellStart"/>
            <w:r w:rsidRPr="003C7D3C">
              <w:rPr>
                <w:sz w:val="24"/>
                <w:szCs w:val="24"/>
              </w:rPr>
              <w:t>Lube</w:t>
            </w:r>
            <w:r w:rsidRPr="003C7D3C">
              <w:rPr>
                <w:sz w:val="24"/>
                <w:szCs w:val="24"/>
              </w:rPr>
              <w:t>l</w:t>
            </w:r>
            <w:r w:rsidRPr="003C7D3C">
              <w:rPr>
                <w:sz w:val="24"/>
                <w:szCs w:val="24"/>
              </w:rPr>
              <w:t>la</w:t>
            </w:r>
            <w:proofErr w:type="spellEnd"/>
            <w:r w:rsidRPr="003C7D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73273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362790" w:rsidRPr="003C7D3C" w:rsidRDefault="00BA2A7F" w:rsidP="0073273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362790" w:rsidRPr="003C7D3C" w:rsidRDefault="00362790" w:rsidP="0073273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73273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73273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73273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 xml:space="preserve">Makaron nitki </w:t>
            </w:r>
            <w:proofErr w:type="spellStart"/>
            <w:r w:rsidRPr="003C7D3C">
              <w:rPr>
                <w:sz w:val="24"/>
                <w:szCs w:val="24"/>
              </w:rPr>
              <w:t>Lubella,Knorr</w:t>
            </w:r>
            <w:proofErr w:type="spellEnd"/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362790" w:rsidRPr="003C7D3C" w:rsidRDefault="00BA2A7F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 xml:space="preserve">Makaron gwiazdki/literki </w:t>
            </w:r>
            <w:proofErr w:type="spellStart"/>
            <w:r w:rsidRPr="003C7D3C">
              <w:rPr>
                <w:sz w:val="24"/>
                <w:szCs w:val="24"/>
              </w:rPr>
              <w:t>Lubella</w:t>
            </w:r>
            <w:proofErr w:type="spellEnd"/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732734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732734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 xml:space="preserve">Makaron ryżowy zaw. </w:t>
            </w:r>
            <w:proofErr w:type="spellStart"/>
            <w:r w:rsidRPr="003C7D3C">
              <w:rPr>
                <w:sz w:val="24"/>
                <w:szCs w:val="24"/>
              </w:rPr>
              <w:t>Durum</w:t>
            </w:r>
            <w:proofErr w:type="spellEnd"/>
            <w:r w:rsidRPr="003C7D3C">
              <w:rPr>
                <w:sz w:val="24"/>
                <w:szCs w:val="24"/>
              </w:rPr>
              <w:t xml:space="preserve"> 100%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732734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732734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62790" w:rsidRPr="003C7D3C" w:rsidRDefault="00362790" w:rsidP="0073273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73273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73273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73273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 xml:space="preserve">Makaron zacierka </w:t>
            </w:r>
            <w:proofErr w:type="spellStart"/>
            <w:r w:rsidRPr="003C7D3C">
              <w:rPr>
                <w:sz w:val="24"/>
                <w:szCs w:val="24"/>
              </w:rPr>
              <w:t>Lubella</w:t>
            </w:r>
            <w:proofErr w:type="spellEnd"/>
            <w:r w:rsidRPr="003C7D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Miód lipowy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362790" w:rsidRPr="003C7D3C" w:rsidRDefault="00BA2A7F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Miód spadziowy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Kawa inka 150 g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  <w:vAlign w:val="center"/>
          </w:tcPr>
          <w:p w:rsidR="00362790" w:rsidRPr="003C7D3C" w:rsidRDefault="00BA2A7F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Zakwas na żurek śląski 500ml.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  <w:vAlign w:val="center"/>
          </w:tcPr>
          <w:p w:rsidR="00362790" w:rsidRPr="003C7D3C" w:rsidRDefault="00BA2A7F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Drożdże 100g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  <w:vAlign w:val="center"/>
          </w:tcPr>
          <w:p w:rsidR="00362790" w:rsidRPr="003C7D3C" w:rsidRDefault="00BA2A7F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Kakao naturalne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  <w:vAlign w:val="center"/>
          </w:tcPr>
          <w:p w:rsidR="00362790" w:rsidRPr="003C7D3C" w:rsidRDefault="00BA2A7F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73273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73273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Przyprawa do mięsa wieprz</w:t>
            </w:r>
            <w:r w:rsidR="003C7D3C">
              <w:rPr>
                <w:sz w:val="24"/>
                <w:szCs w:val="24"/>
              </w:rPr>
              <w:t>o</w:t>
            </w:r>
            <w:r w:rsidRPr="003C7D3C">
              <w:rPr>
                <w:sz w:val="24"/>
                <w:szCs w:val="24"/>
              </w:rPr>
              <w:t>wego „Prymat” 20g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73273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73273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362790" w:rsidRPr="003C7D3C" w:rsidRDefault="00362790" w:rsidP="0073273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73273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73273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73273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Przyprawa do kurczaka „Prymat” 800g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Cynamon „Prymat” 15g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  <w:vAlign w:val="center"/>
          </w:tcPr>
          <w:p w:rsidR="00362790" w:rsidRPr="003C7D3C" w:rsidRDefault="00BA2A7F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Curry „Prymat” 20g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Kminek mielony „Prymat” 20g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Kolendra mielona „Prymat”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732734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732734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Czosnek granulowany Prymat 1 kg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732734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732734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62790" w:rsidRPr="003C7D3C" w:rsidRDefault="00362790" w:rsidP="0073273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73273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73273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73273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732734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732734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Gałka muszkatołowa „Prymat” 15g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732734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732734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62790" w:rsidRPr="003C7D3C" w:rsidRDefault="00362790" w:rsidP="0073273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73273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73273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73273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Imbir „Prymat” 15g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Kurkuma „Prymat” 20g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2D411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Ziele angielskie „Prymat”  </w:t>
            </w:r>
            <w:r w:rsidR="00362790" w:rsidRPr="003C7D3C">
              <w:rPr>
                <w:sz w:val="24"/>
                <w:szCs w:val="24"/>
              </w:rPr>
              <w:t>1 kg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Liść laurowy  0,20 gr.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Majeranek 20g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Tymianek „Prymat” 10g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Bazylia „Prymat” 10g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proofErr w:type="spellStart"/>
            <w:r w:rsidRPr="003C7D3C">
              <w:rPr>
                <w:sz w:val="24"/>
                <w:szCs w:val="24"/>
              </w:rPr>
              <w:t>Oregano</w:t>
            </w:r>
            <w:proofErr w:type="spellEnd"/>
            <w:r w:rsidRPr="003C7D3C">
              <w:rPr>
                <w:sz w:val="24"/>
                <w:szCs w:val="24"/>
              </w:rPr>
              <w:t xml:space="preserve"> „Prymat” 10g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Papryka słodka „Prymat”  1 kg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  <w:vAlign w:val="center"/>
          </w:tcPr>
          <w:p w:rsidR="00362790" w:rsidRPr="003C7D3C" w:rsidRDefault="00BA2A7F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Papryka ostra „Prymat” 20g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Pieprz czarny mielony  1 kg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  <w:vAlign w:val="center"/>
          </w:tcPr>
          <w:p w:rsidR="00362790" w:rsidRPr="003C7D3C" w:rsidRDefault="00BA2A7F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Pieprz ziołowy „Prymat” 20g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73273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73273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Pieprz cytrynowy mielony „Pr</w:t>
            </w:r>
            <w:r w:rsidRPr="003C7D3C">
              <w:rPr>
                <w:sz w:val="24"/>
                <w:szCs w:val="24"/>
              </w:rPr>
              <w:t>y</w:t>
            </w:r>
            <w:r w:rsidRPr="003C7D3C">
              <w:rPr>
                <w:sz w:val="24"/>
                <w:szCs w:val="24"/>
              </w:rPr>
              <w:t>mat” 20g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73273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73273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62790" w:rsidRPr="003C7D3C" w:rsidRDefault="00362790" w:rsidP="0073273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73273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73273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73273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Pieprz czosnkowy „Prymat” 20g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Lubczyk liść „Prymat” 135 gr.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Sól ziołowa 35g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Sól jodowana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362790" w:rsidRPr="003C7D3C" w:rsidRDefault="00BA2A7F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Vegeta natural 180g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  <w:vAlign w:val="center"/>
          </w:tcPr>
          <w:p w:rsidR="00362790" w:rsidRPr="003C7D3C" w:rsidRDefault="00BA2A7F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Jaja duże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BA2A7F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1</w:t>
            </w:r>
            <w:r w:rsidR="00BA2A7F">
              <w:rPr>
                <w:sz w:val="24"/>
                <w:szCs w:val="24"/>
              </w:rPr>
              <w:t>2</w:t>
            </w:r>
            <w:r w:rsidRPr="003C7D3C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Kasza gryczana parzona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proofErr w:type="spellStart"/>
            <w:r w:rsidRPr="003C7D3C">
              <w:rPr>
                <w:sz w:val="24"/>
                <w:szCs w:val="24"/>
              </w:rPr>
              <w:t>Delicat</w:t>
            </w:r>
            <w:proofErr w:type="spellEnd"/>
            <w:r w:rsidRPr="003C7D3C">
              <w:rPr>
                <w:sz w:val="24"/>
                <w:szCs w:val="24"/>
              </w:rPr>
              <w:t xml:space="preserve"> do ryb </w:t>
            </w:r>
            <w:proofErr w:type="spellStart"/>
            <w:r w:rsidRPr="003C7D3C">
              <w:rPr>
                <w:sz w:val="24"/>
                <w:szCs w:val="24"/>
              </w:rPr>
              <w:t>Knorr</w:t>
            </w:r>
            <w:proofErr w:type="spellEnd"/>
            <w:r w:rsidRPr="003C7D3C">
              <w:rPr>
                <w:sz w:val="24"/>
                <w:szCs w:val="24"/>
              </w:rPr>
              <w:t xml:space="preserve"> 700 g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560" w:type="dxa"/>
            <w:vAlign w:val="center"/>
          </w:tcPr>
          <w:p w:rsidR="00362790" w:rsidRPr="003C7D3C" w:rsidRDefault="00BA2A7F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Kasza jęczmienna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362790" w:rsidRPr="003C7D3C" w:rsidRDefault="00BA2A7F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Kasza pęczak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Kasza manna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362790" w:rsidRPr="003C7D3C" w:rsidRDefault="00BA2A7F" w:rsidP="005B163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Kasza jaglana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362790" w:rsidRPr="003C7D3C" w:rsidRDefault="00BA2A7F" w:rsidP="005B163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Mąka ziemniaczana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362790" w:rsidRPr="003C7D3C" w:rsidRDefault="00BA2A7F" w:rsidP="005B163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Mąka pszenna typ 450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362790" w:rsidRPr="003C7D3C" w:rsidRDefault="00BA2A7F" w:rsidP="005B163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Mąka pszenna typ 550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362790" w:rsidRPr="003C7D3C" w:rsidRDefault="00BA2A7F" w:rsidP="005B163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Mąka kukurydziana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 xml:space="preserve">Chrupki </w:t>
            </w:r>
            <w:proofErr w:type="spellStart"/>
            <w:r w:rsidRPr="003C7D3C">
              <w:rPr>
                <w:sz w:val="24"/>
                <w:szCs w:val="24"/>
              </w:rPr>
              <w:t>kukur</w:t>
            </w:r>
            <w:proofErr w:type="spellEnd"/>
            <w:r w:rsidRPr="003C7D3C">
              <w:rPr>
                <w:sz w:val="24"/>
                <w:szCs w:val="24"/>
              </w:rPr>
              <w:t>.</w:t>
            </w:r>
            <w:r w:rsidR="003C7D3C">
              <w:rPr>
                <w:sz w:val="24"/>
                <w:szCs w:val="24"/>
              </w:rPr>
              <w:t xml:space="preserve"> </w:t>
            </w:r>
            <w:r w:rsidRPr="003C7D3C">
              <w:rPr>
                <w:sz w:val="24"/>
                <w:szCs w:val="24"/>
              </w:rPr>
              <w:t>naturalne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73273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732734">
            <w:pPr>
              <w:spacing w:after="0" w:line="24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Płatki kuk.</w:t>
            </w:r>
            <w:r w:rsidR="003C7D3C">
              <w:rPr>
                <w:sz w:val="24"/>
                <w:szCs w:val="24"/>
              </w:rPr>
              <w:t xml:space="preserve"> </w:t>
            </w:r>
            <w:r w:rsidRPr="003C7D3C">
              <w:rPr>
                <w:sz w:val="24"/>
                <w:szCs w:val="24"/>
              </w:rPr>
              <w:t>z miodem i orzechami 500g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732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 xml:space="preserve"> Szt</w:t>
            </w:r>
            <w:r w:rsidR="003C7D3C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362790" w:rsidRPr="003C7D3C" w:rsidRDefault="00BA2A7F" w:rsidP="00732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62790" w:rsidRPr="003C7D3C" w:rsidRDefault="00362790" w:rsidP="0073273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73273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73273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73273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Ocet 0,5 l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Ryż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 xml:space="preserve">Ryż paraboliczny </w:t>
            </w:r>
            <w:proofErr w:type="spellStart"/>
            <w:r w:rsidRPr="003C7D3C">
              <w:rPr>
                <w:sz w:val="24"/>
                <w:szCs w:val="24"/>
              </w:rPr>
              <w:t>Risaia</w:t>
            </w:r>
            <w:proofErr w:type="spellEnd"/>
            <w:r w:rsidRPr="003C7D3C">
              <w:rPr>
                <w:sz w:val="24"/>
                <w:szCs w:val="24"/>
              </w:rPr>
              <w:t xml:space="preserve"> </w:t>
            </w:r>
            <w:proofErr w:type="spellStart"/>
            <w:r w:rsidRPr="003C7D3C">
              <w:rPr>
                <w:sz w:val="24"/>
                <w:szCs w:val="24"/>
              </w:rPr>
              <w:t>Italiana</w:t>
            </w:r>
            <w:proofErr w:type="spellEnd"/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362790" w:rsidRPr="003C7D3C" w:rsidRDefault="00BA2A7F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Otręby żytnie prażone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Otręby orkiszowe prażone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Otręby gryczane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Otręby owsiane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Płatki owsiane błyskawiczne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1</w:t>
            </w:r>
            <w:r w:rsidR="00BA2A7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Płatki ryżowe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1</w:t>
            </w:r>
            <w:r w:rsidR="00BA2A7F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pacing w:after="0"/>
              <w:rPr>
                <w:sz w:val="24"/>
                <w:szCs w:val="24"/>
              </w:rPr>
            </w:pPr>
            <w:proofErr w:type="spellStart"/>
            <w:r w:rsidRPr="003C7D3C">
              <w:rPr>
                <w:sz w:val="24"/>
                <w:szCs w:val="24"/>
              </w:rPr>
              <w:t>Musli</w:t>
            </w:r>
            <w:proofErr w:type="spellEnd"/>
            <w:r w:rsidRPr="003C7D3C">
              <w:rPr>
                <w:sz w:val="24"/>
                <w:szCs w:val="24"/>
              </w:rPr>
              <w:t xml:space="preserve"> z owocami kandyzowanymi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362790" w:rsidRPr="003C7D3C" w:rsidRDefault="00BA2A7F" w:rsidP="005B163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Olej z pestek winogron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L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73273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732734">
            <w:pPr>
              <w:spacing w:after="0" w:line="24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Olej rafinowany rzepakowy Kuja</w:t>
            </w:r>
            <w:r w:rsidRPr="003C7D3C">
              <w:rPr>
                <w:sz w:val="24"/>
                <w:szCs w:val="24"/>
              </w:rPr>
              <w:t>w</w:t>
            </w:r>
            <w:r w:rsidRPr="003C7D3C">
              <w:rPr>
                <w:sz w:val="24"/>
                <w:szCs w:val="24"/>
              </w:rPr>
              <w:t>ski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732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L</w:t>
            </w:r>
          </w:p>
        </w:tc>
        <w:tc>
          <w:tcPr>
            <w:tcW w:w="1560" w:type="dxa"/>
            <w:vAlign w:val="center"/>
          </w:tcPr>
          <w:p w:rsidR="00362790" w:rsidRPr="003C7D3C" w:rsidRDefault="00BA2A7F" w:rsidP="00732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1701" w:type="dxa"/>
          </w:tcPr>
          <w:p w:rsidR="00362790" w:rsidRPr="003C7D3C" w:rsidRDefault="00362790" w:rsidP="0073273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73273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73273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73273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 xml:space="preserve">Oliwa z oliwek „extra </w:t>
            </w:r>
            <w:proofErr w:type="spellStart"/>
            <w:r w:rsidRPr="003C7D3C">
              <w:rPr>
                <w:sz w:val="24"/>
                <w:szCs w:val="24"/>
              </w:rPr>
              <w:t>vergine</w:t>
            </w:r>
            <w:proofErr w:type="spellEnd"/>
            <w:r w:rsidRPr="003C7D3C">
              <w:rPr>
                <w:sz w:val="24"/>
                <w:szCs w:val="24"/>
              </w:rPr>
              <w:t>”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L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Olej sezamowy 150ml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73273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73273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 xml:space="preserve">Herbata ekspresowa </w:t>
            </w:r>
            <w:proofErr w:type="spellStart"/>
            <w:r w:rsidRPr="003C7D3C">
              <w:rPr>
                <w:sz w:val="24"/>
                <w:szCs w:val="24"/>
              </w:rPr>
              <w:t>Lipton</w:t>
            </w:r>
            <w:proofErr w:type="spellEnd"/>
            <w:r w:rsidRPr="003C7D3C">
              <w:rPr>
                <w:sz w:val="24"/>
                <w:szCs w:val="24"/>
              </w:rPr>
              <w:t xml:space="preserve"> 100 szt.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73273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Op.</w:t>
            </w:r>
          </w:p>
        </w:tc>
        <w:tc>
          <w:tcPr>
            <w:tcW w:w="1560" w:type="dxa"/>
            <w:vAlign w:val="center"/>
          </w:tcPr>
          <w:p w:rsidR="00362790" w:rsidRPr="003C7D3C" w:rsidRDefault="00BA2A7F" w:rsidP="0073273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362790" w:rsidRPr="003C7D3C" w:rsidRDefault="00362790" w:rsidP="0073273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73273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73273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73273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Kawa zbożowa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362790" w:rsidRPr="003C7D3C" w:rsidRDefault="00BA2A7F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732734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732734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Herbata owocowa Herbapol 25 szt.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732734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Op.</w:t>
            </w:r>
          </w:p>
        </w:tc>
        <w:tc>
          <w:tcPr>
            <w:tcW w:w="1560" w:type="dxa"/>
            <w:vAlign w:val="center"/>
          </w:tcPr>
          <w:p w:rsidR="00362790" w:rsidRPr="003C7D3C" w:rsidRDefault="00BA2A7F" w:rsidP="00732734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362790" w:rsidRPr="003C7D3C" w:rsidRDefault="00362790" w:rsidP="0073273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73273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73273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732734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Sezam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Pestki słonecznika łuskane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73273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73273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Czekolada gorzka o min.  zawart</w:t>
            </w:r>
            <w:r w:rsidRPr="003C7D3C">
              <w:rPr>
                <w:sz w:val="24"/>
                <w:szCs w:val="24"/>
              </w:rPr>
              <w:t>o</w:t>
            </w:r>
            <w:r w:rsidRPr="003C7D3C">
              <w:rPr>
                <w:sz w:val="24"/>
                <w:szCs w:val="24"/>
              </w:rPr>
              <w:t>ści 70 %  miazgi kakaowej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73273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 xml:space="preserve">Op. 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73273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62790" w:rsidRPr="003C7D3C" w:rsidRDefault="00362790" w:rsidP="0073273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73273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73273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73273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Chrupiące kostki jabłka 12 g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900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73273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73273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Chrupiące plasterki truskawki 10 g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73273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73273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362790" w:rsidRPr="003C7D3C" w:rsidRDefault="00362790" w:rsidP="0073273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73273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73273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73273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Fasola Jaś biała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362790" w:rsidRPr="003C7D3C" w:rsidRDefault="00362790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1</w:t>
            </w:r>
            <w:r w:rsidR="00BA2A7F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2790" w:rsidRPr="00887E02" w:rsidTr="00732734">
        <w:tc>
          <w:tcPr>
            <w:tcW w:w="567" w:type="dxa"/>
          </w:tcPr>
          <w:p w:rsidR="00362790" w:rsidRPr="003C7D3C" w:rsidRDefault="00362790" w:rsidP="003C7D3C">
            <w:pPr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Groch łuskany połówki</w:t>
            </w:r>
          </w:p>
        </w:tc>
        <w:tc>
          <w:tcPr>
            <w:tcW w:w="850" w:type="dxa"/>
            <w:vAlign w:val="center"/>
          </w:tcPr>
          <w:p w:rsidR="00362790" w:rsidRPr="003C7D3C" w:rsidRDefault="00362790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Kg</w:t>
            </w:r>
          </w:p>
        </w:tc>
        <w:tc>
          <w:tcPr>
            <w:tcW w:w="1560" w:type="dxa"/>
            <w:vAlign w:val="center"/>
          </w:tcPr>
          <w:p w:rsidR="00362790" w:rsidRPr="003C7D3C" w:rsidRDefault="00BA2A7F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62790" w:rsidRPr="003C7D3C" w:rsidRDefault="00362790" w:rsidP="003C7D3C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C7D3C" w:rsidRPr="00887E02" w:rsidTr="00732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3C" w:rsidRPr="00887E02" w:rsidRDefault="003C7D3C" w:rsidP="003C7D3C">
            <w:pPr>
              <w:spacing w:after="0" w:line="360" w:lineRule="auto"/>
              <w:ind w:left="360" w:hanging="36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C" w:rsidRPr="003C7D3C" w:rsidRDefault="003C7D3C" w:rsidP="00CD1AF1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  <w:r w:rsidRPr="003C7D3C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C" w:rsidRPr="003C7D3C" w:rsidRDefault="003C7D3C" w:rsidP="003C7D3C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3C" w:rsidRPr="003C7D3C" w:rsidRDefault="003C7D3C" w:rsidP="005B163A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C7D3C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3C" w:rsidRPr="00887E02" w:rsidRDefault="003C7D3C" w:rsidP="00CD1AF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3C" w:rsidRPr="00887E02" w:rsidRDefault="003C7D3C" w:rsidP="00CD1AF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3C" w:rsidRPr="00887E02" w:rsidRDefault="003C7D3C" w:rsidP="00CD1AF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3C" w:rsidRPr="00887E02" w:rsidRDefault="003C7D3C" w:rsidP="00CD1AF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C7D3C" w:rsidRPr="00887E02" w:rsidTr="003C7D3C">
        <w:tc>
          <w:tcPr>
            <w:tcW w:w="10915" w:type="dxa"/>
            <w:gridSpan w:val="7"/>
          </w:tcPr>
          <w:p w:rsidR="003C7D3C" w:rsidRPr="00887E02" w:rsidRDefault="003C7D3C" w:rsidP="005B163A">
            <w:pPr>
              <w:spacing w:after="0" w:line="360" w:lineRule="auto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887E02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RAZEM  WARTOŚĆ BRUTTO</w:t>
            </w:r>
          </w:p>
        </w:tc>
        <w:tc>
          <w:tcPr>
            <w:tcW w:w="2835" w:type="dxa"/>
            <w:gridSpan w:val="2"/>
          </w:tcPr>
          <w:p w:rsidR="003C7D3C" w:rsidRPr="00887E02" w:rsidRDefault="003C7D3C" w:rsidP="00CD1AF1">
            <w:pPr>
              <w:spacing w:after="0" w:line="36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362790" w:rsidRDefault="00362790" w:rsidP="00362790">
      <w:pPr>
        <w:spacing w:after="0" w:line="240" w:lineRule="auto"/>
        <w:rPr>
          <w:b/>
          <w:sz w:val="24"/>
          <w:szCs w:val="24"/>
        </w:rPr>
      </w:pPr>
    </w:p>
    <w:p w:rsidR="00362790" w:rsidRPr="00362790" w:rsidRDefault="00362790" w:rsidP="00362790">
      <w:pPr>
        <w:spacing w:after="0" w:line="240" w:lineRule="auto"/>
        <w:rPr>
          <w:b/>
          <w:sz w:val="24"/>
          <w:szCs w:val="24"/>
        </w:rPr>
      </w:pPr>
    </w:p>
    <w:p w:rsidR="00362790" w:rsidRPr="00362790" w:rsidRDefault="00362790" w:rsidP="00362790">
      <w:pPr>
        <w:spacing w:after="0" w:line="240" w:lineRule="auto"/>
        <w:rPr>
          <w:b/>
          <w:sz w:val="10"/>
          <w:szCs w:val="10"/>
        </w:rPr>
      </w:pPr>
    </w:p>
    <w:p w:rsidR="00362790" w:rsidRPr="00362790" w:rsidRDefault="00362790" w:rsidP="00362790">
      <w:pPr>
        <w:spacing w:after="0" w:line="240" w:lineRule="auto"/>
        <w:rPr>
          <w:sz w:val="24"/>
          <w:szCs w:val="24"/>
        </w:rPr>
      </w:pPr>
    </w:p>
    <w:p w:rsidR="00362790" w:rsidRPr="00362790" w:rsidRDefault="00362790" w:rsidP="00362790">
      <w:pPr>
        <w:spacing w:after="0" w:line="240" w:lineRule="auto"/>
        <w:jc w:val="both"/>
        <w:rPr>
          <w:sz w:val="24"/>
          <w:szCs w:val="24"/>
        </w:rPr>
      </w:pPr>
    </w:p>
    <w:p w:rsidR="003C7D3C" w:rsidRPr="007B3DCD" w:rsidRDefault="003C7D3C" w:rsidP="003C7D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B3DCD">
        <w:rPr>
          <w:rFonts w:asciiTheme="minorHAnsi" w:hAnsiTheme="minorHAnsi" w:cstheme="minorHAnsi"/>
          <w:sz w:val="24"/>
          <w:szCs w:val="24"/>
        </w:rPr>
        <w:t>(słownie : razem wartość brutto) : 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</w:t>
      </w:r>
      <w:r w:rsidRPr="007B3DCD">
        <w:rPr>
          <w:rFonts w:asciiTheme="minorHAnsi" w:hAnsiTheme="minorHAnsi" w:cstheme="minorHAnsi"/>
          <w:sz w:val="24"/>
          <w:szCs w:val="24"/>
        </w:rPr>
        <w:t>...................................................</w:t>
      </w:r>
    </w:p>
    <w:p w:rsidR="003C7D3C" w:rsidRPr="007B3DCD" w:rsidRDefault="003C7D3C" w:rsidP="003C7D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C7D3C" w:rsidRDefault="003C7D3C" w:rsidP="003C7D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C7D3C" w:rsidRDefault="003C7D3C" w:rsidP="003C7D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C7D3C" w:rsidRDefault="003C7D3C" w:rsidP="003C7D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C7D3C" w:rsidRDefault="003C7D3C" w:rsidP="003C7D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C7D3C" w:rsidRDefault="003C7D3C" w:rsidP="003C7D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C7D3C" w:rsidRPr="00887E02" w:rsidRDefault="003C7D3C" w:rsidP="003C7D3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B3DCD">
        <w:rPr>
          <w:rFonts w:asciiTheme="minorHAnsi" w:hAnsiTheme="minorHAnsi" w:cstheme="minorHAnsi"/>
          <w:sz w:val="24"/>
          <w:szCs w:val="24"/>
        </w:rPr>
        <w:t>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      </w:t>
      </w:r>
      <w:r w:rsidRPr="007B3DCD">
        <w:rPr>
          <w:rFonts w:asciiTheme="minorHAnsi" w:hAnsiTheme="minorHAnsi" w:cstheme="minorHAnsi"/>
          <w:sz w:val="24"/>
          <w:szCs w:val="24"/>
        </w:rPr>
        <w:t>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Pr="00887E02">
        <w:rPr>
          <w:rFonts w:asciiTheme="minorHAnsi" w:hAnsiTheme="minorHAnsi" w:cstheme="minorHAnsi"/>
        </w:rPr>
        <w:t>/data i miejsce sporządzenia/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887E02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       </w:t>
      </w:r>
      <w:r w:rsidRPr="00887E02">
        <w:rPr>
          <w:rFonts w:asciiTheme="minorHAnsi" w:hAnsiTheme="minorHAnsi" w:cstheme="minorHAnsi"/>
        </w:rPr>
        <w:t xml:space="preserve"> /podpis i pieczęć osoby upoważnionej/</w:t>
      </w:r>
    </w:p>
    <w:p w:rsidR="003C7D3C" w:rsidRPr="007B3DCD" w:rsidRDefault="003C7D3C" w:rsidP="003C7D3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3C7D3C" w:rsidRPr="007B3DCD" w:rsidRDefault="003C7D3C" w:rsidP="003C7D3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62790" w:rsidRPr="00362790" w:rsidRDefault="00362790" w:rsidP="00362790">
      <w:pPr>
        <w:spacing w:after="0" w:line="240" w:lineRule="auto"/>
        <w:jc w:val="both"/>
        <w:rPr>
          <w:sz w:val="24"/>
          <w:szCs w:val="24"/>
        </w:rPr>
      </w:pPr>
    </w:p>
    <w:p w:rsidR="00362790" w:rsidRPr="00362790" w:rsidRDefault="00362790" w:rsidP="00362790">
      <w:pPr>
        <w:spacing w:after="0" w:line="240" w:lineRule="auto"/>
        <w:jc w:val="both"/>
        <w:rPr>
          <w:sz w:val="24"/>
          <w:szCs w:val="24"/>
        </w:rPr>
      </w:pPr>
    </w:p>
    <w:p w:rsidR="00362790" w:rsidRPr="00362790" w:rsidRDefault="00362790" w:rsidP="00362790">
      <w:pPr>
        <w:spacing w:after="0" w:line="240" w:lineRule="auto"/>
        <w:jc w:val="both"/>
        <w:rPr>
          <w:sz w:val="24"/>
          <w:szCs w:val="24"/>
        </w:rPr>
      </w:pPr>
    </w:p>
    <w:p w:rsidR="00362790" w:rsidRPr="00362790" w:rsidRDefault="00362790" w:rsidP="00362790">
      <w:pPr>
        <w:spacing w:after="0" w:line="240" w:lineRule="auto"/>
        <w:jc w:val="both"/>
        <w:rPr>
          <w:sz w:val="24"/>
          <w:szCs w:val="24"/>
        </w:rPr>
      </w:pPr>
    </w:p>
    <w:p w:rsidR="00362790" w:rsidRPr="00362790" w:rsidRDefault="00362790" w:rsidP="00362790">
      <w:pPr>
        <w:spacing w:after="0" w:line="240" w:lineRule="auto"/>
        <w:jc w:val="both"/>
        <w:rPr>
          <w:b/>
          <w:sz w:val="24"/>
          <w:szCs w:val="24"/>
        </w:rPr>
      </w:pPr>
      <w:r w:rsidRPr="00362790">
        <w:rPr>
          <w:b/>
          <w:sz w:val="24"/>
          <w:szCs w:val="24"/>
        </w:rPr>
        <w:t>Asortyment towarowy (pozycje od 30 do 70) – dopuszcza się równoważny towarowy z uwzględnieniem w składzie: bez dodatku barwników, konserwantów, glutaminianu sodu i ich pochodnych.</w:t>
      </w:r>
    </w:p>
    <w:p w:rsidR="00362790" w:rsidRPr="00362790" w:rsidRDefault="00362790" w:rsidP="00362790">
      <w:pPr>
        <w:spacing w:after="0" w:line="240" w:lineRule="auto"/>
        <w:rPr>
          <w:sz w:val="24"/>
          <w:szCs w:val="24"/>
        </w:rPr>
      </w:pPr>
    </w:p>
    <w:p w:rsidR="00362790" w:rsidRPr="00362790" w:rsidRDefault="00362790" w:rsidP="00362790">
      <w:pPr>
        <w:tabs>
          <w:tab w:val="left" w:pos="4833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sectPr w:rsidR="00362790" w:rsidRPr="00362790" w:rsidSect="0039199D">
      <w:headerReference w:type="default" r:id="rId8"/>
      <w:footerReference w:type="default" r:id="rId9"/>
      <w:pgSz w:w="16838" w:h="11906" w:orient="landscape" w:code="9"/>
      <w:pgMar w:top="1134" w:right="1985" w:bottom="1134" w:left="2098" w:header="284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DEF" w:rsidRDefault="00317DEF" w:rsidP="00FC7860">
      <w:pPr>
        <w:spacing w:after="0" w:line="240" w:lineRule="auto"/>
      </w:pPr>
      <w:r>
        <w:separator/>
      </w:r>
    </w:p>
  </w:endnote>
  <w:endnote w:type="continuationSeparator" w:id="0">
    <w:p w:rsidR="00317DEF" w:rsidRDefault="00317DEF" w:rsidP="00FC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DF" w:rsidRPr="00AE1F92" w:rsidRDefault="00F23457" w:rsidP="0039199D">
    <w:pPr>
      <w:pStyle w:val="Nagwek"/>
      <w:tabs>
        <w:tab w:val="clear" w:pos="4536"/>
        <w:tab w:val="clear" w:pos="9072"/>
        <w:tab w:val="right" w:pos="12758"/>
      </w:tabs>
      <w:rPr>
        <w:rFonts w:ascii="Comic Sans MS" w:hAnsi="Comic Sans MS"/>
        <w:sz w:val="24"/>
      </w:rPr>
    </w:pPr>
    <w:r>
      <w:rPr>
        <w:rFonts w:ascii="Comic Sans MS" w:hAnsi="Comic Sans MS"/>
        <w:noProof/>
        <w:sz w:val="24"/>
        <w:lang w:eastAsia="pl-PL"/>
      </w:rPr>
      <w:pict>
        <v:group id="_x0000_s2097" style="position:absolute;margin-left:.6pt;margin-top:-.05pt;width:670.3pt;height:40.4pt;z-index:251657728" coordorigin="1146,15215" coordsize="9651,80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0" type="#_x0000_t32" style="position:absolute;left:1146;top:15215;width:6037;height:1" o:connectortype="straight"/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91" type="#_x0000_t19" style="position:absolute;left:7179;top:15215;width:519;height:803;rotation:180" coordsize="21600,21598" adj="-5852489,,,21598" path="wr-21600,-2,21600,43198,263,,21600,21598nfewr-21600,-2,21600,43198,263,,21600,21598l,21598nsxe">
            <v:path o:connectlocs="263,0;21600,21598;0,21598"/>
          </v:shape>
          <v:shape id="_x0000_s2092" type="#_x0000_t32" style="position:absolute;left:7687;top:16022;width:3110;height:1" o:connectortype="straight"/>
        </v:group>
      </w:pict>
    </w:r>
    <w:r w:rsidR="006F5D89" w:rsidRPr="00AE1F92">
      <w:rPr>
        <w:rFonts w:ascii="Comic Sans MS" w:hAnsi="Comic Sans MS"/>
        <w:sz w:val="24"/>
      </w:rPr>
      <w:t xml:space="preserve">ul. </w:t>
    </w:r>
    <w:r w:rsidR="00474649">
      <w:rPr>
        <w:rFonts w:ascii="Comic Sans MS" w:hAnsi="Comic Sans MS"/>
        <w:sz w:val="24"/>
      </w:rPr>
      <w:t>Nałkowskiej 33</w:t>
    </w:r>
    <w:r w:rsidR="006E04D5">
      <w:rPr>
        <w:rFonts w:ascii="Comic Sans MS" w:hAnsi="Comic Sans MS"/>
        <w:sz w:val="24"/>
      </w:rPr>
      <w:t xml:space="preserve">, </w:t>
    </w:r>
    <w:r w:rsidR="006E04D5" w:rsidRPr="006E04D5">
      <w:rPr>
        <w:rFonts w:ascii="Comic Sans MS" w:hAnsi="Comic Sans MS"/>
        <w:sz w:val="24"/>
      </w:rPr>
      <w:t>70-78</w:t>
    </w:r>
    <w:r w:rsidR="00474649">
      <w:rPr>
        <w:rFonts w:ascii="Comic Sans MS" w:hAnsi="Comic Sans MS"/>
        <w:sz w:val="24"/>
      </w:rPr>
      <w:t>5</w:t>
    </w:r>
    <w:r w:rsidR="006E04D5" w:rsidRPr="006E04D5">
      <w:rPr>
        <w:rFonts w:ascii="Comic Sans MS" w:hAnsi="Comic Sans MS"/>
        <w:sz w:val="24"/>
      </w:rPr>
      <w:t xml:space="preserve"> Szczecin</w:t>
    </w:r>
    <w:r w:rsidR="006E04D5">
      <w:rPr>
        <w:rFonts w:ascii="Comic Sans MS" w:hAnsi="Comic Sans MS"/>
        <w:sz w:val="24"/>
      </w:rPr>
      <w:tab/>
    </w:r>
    <w:r w:rsidR="00474649">
      <w:rPr>
        <w:rFonts w:ascii="Comic Sans MS" w:hAnsi="Comic Sans MS"/>
        <w:sz w:val="24"/>
      </w:rPr>
      <w:t>sp37</w:t>
    </w:r>
    <w:r w:rsidR="00824E8B" w:rsidRPr="00824E8B">
      <w:rPr>
        <w:rFonts w:ascii="Comic Sans MS" w:hAnsi="Comic Sans MS"/>
        <w:sz w:val="24"/>
      </w:rPr>
      <w:t>@</w:t>
    </w:r>
    <w:r w:rsidR="00474649">
      <w:rPr>
        <w:rFonts w:ascii="Comic Sans MS" w:hAnsi="Comic Sans MS"/>
        <w:sz w:val="24"/>
      </w:rPr>
      <w:t>miasto</w:t>
    </w:r>
    <w:r w:rsidR="00824E8B" w:rsidRPr="00824E8B">
      <w:rPr>
        <w:rFonts w:ascii="Comic Sans MS" w:hAnsi="Comic Sans MS"/>
        <w:sz w:val="24"/>
      </w:rPr>
      <w:t>.szczecin.pl</w:t>
    </w:r>
  </w:p>
  <w:p w:rsidR="006E04D5" w:rsidRDefault="006E04D5" w:rsidP="0039199D">
    <w:pPr>
      <w:pStyle w:val="Nagwek"/>
      <w:tabs>
        <w:tab w:val="clear" w:pos="4536"/>
        <w:tab w:val="clear" w:pos="9072"/>
        <w:tab w:val="right" w:pos="12758"/>
      </w:tabs>
      <w:rPr>
        <w:rFonts w:ascii="Comic Sans MS" w:hAnsi="Comic Sans MS"/>
        <w:sz w:val="24"/>
        <w:lang w:val="en-US"/>
      </w:rPr>
    </w:pPr>
    <w:r w:rsidRPr="006E04D5">
      <w:rPr>
        <w:rFonts w:ascii="Comic Sans MS" w:hAnsi="Comic Sans MS"/>
        <w:sz w:val="24"/>
        <w:lang w:val="en-US"/>
      </w:rPr>
      <w:t>tel. 91 46</w:t>
    </w:r>
    <w:r w:rsidR="007C28CE">
      <w:rPr>
        <w:rFonts w:ascii="Comic Sans MS" w:hAnsi="Comic Sans MS"/>
        <w:sz w:val="24"/>
        <w:lang w:val="en-US"/>
      </w:rPr>
      <w:t xml:space="preserve"> </w:t>
    </w:r>
    <w:r w:rsidR="00474649">
      <w:rPr>
        <w:rFonts w:ascii="Comic Sans MS" w:hAnsi="Comic Sans MS"/>
        <w:sz w:val="24"/>
        <w:lang w:val="en-US"/>
      </w:rPr>
      <w:t>29</w:t>
    </w:r>
    <w:r w:rsidR="007C28CE">
      <w:rPr>
        <w:rFonts w:ascii="Comic Sans MS" w:hAnsi="Comic Sans MS"/>
        <w:sz w:val="24"/>
        <w:lang w:val="en-US"/>
      </w:rPr>
      <w:t> 4</w:t>
    </w:r>
    <w:r w:rsidR="00474649">
      <w:rPr>
        <w:rFonts w:ascii="Comic Sans MS" w:hAnsi="Comic Sans MS"/>
        <w:sz w:val="24"/>
        <w:lang w:val="en-US"/>
      </w:rPr>
      <w:t>8</w:t>
    </w:r>
    <w:r w:rsidR="007C28CE">
      <w:rPr>
        <w:rFonts w:ascii="Comic Sans MS" w:hAnsi="Comic Sans MS"/>
        <w:sz w:val="24"/>
        <w:lang w:val="en-US"/>
      </w:rPr>
      <w:t xml:space="preserve">6, 91 46 26 </w:t>
    </w:r>
    <w:r w:rsidR="00474649">
      <w:rPr>
        <w:rFonts w:ascii="Comic Sans MS" w:hAnsi="Comic Sans MS"/>
        <w:sz w:val="24"/>
        <w:lang w:val="en-US"/>
      </w:rPr>
      <w:t>505</w:t>
    </w:r>
    <w:r>
      <w:rPr>
        <w:rFonts w:ascii="Comic Sans MS" w:hAnsi="Comic Sans MS"/>
        <w:sz w:val="24"/>
        <w:lang w:val="en-US"/>
      </w:rPr>
      <w:tab/>
    </w:r>
    <w:r w:rsidR="00824E8B" w:rsidRPr="00824E8B">
      <w:rPr>
        <w:rFonts w:ascii="Comic Sans MS" w:hAnsi="Comic Sans MS"/>
        <w:sz w:val="24"/>
        <w:lang w:val="en-US"/>
      </w:rPr>
      <w:t>www.sp37.szczecin.pl</w:t>
    </w:r>
  </w:p>
  <w:p w:rsidR="006E04D5" w:rsidRPr="006E04D5" w:rsidRDefault="00FA1CC4" w:rsidP="0039199D">
    <w:pPr>
      <w:pStyle w:val="Nagwek"/>
      <w:tabs>
        <w:tab w:val="clear" w:pos="4536"/>
        <w:tab w:val="clear" w:pos="9072"/>
        <w:tab w:val="right" w:pos="12758"/>
      </w:tabs>
      <w:rPr>
        <w:rFonts w:ascii="Comic Sans MS" w:hAnsi="Comic Sans MS"/>
        <w:sz w:val="24"/>
        <w:lang w:val="en-US"/>
      </w:rPr>
    </w:pPr>
    <w:r>
      <w:rPr>
        <w:rFonts w:ascii="Comic Sans MS" w:hAnsi="Comic Sans MS"/>
        <w:sz w:val="24"/>
        <w:lang w:val="en-US"/>
      </w:rPr>
      <w:t>fax</w:t>
    </w:r>
    <w:r w:rsidR="006E04D5">
      <w:rPr>
        <w:rFonts w:ascii="Comic Sans MS" w:hAnsi="Comic Sans MS"/>
        <w:sz w:val="24"/>
        <w:lang w:val="en-US"/>
      </w:rPr>
      <w:t xml:space="preserve"> 91 46</w:t>
    </w:r>
    <w:r w:rsidR="007C28CE">
      <w:rPr>
        <w:rFonts w:ascii="Comic Sans MS" w:hAnsi="Comic Sans MS"/>
        <w:sz w:val="24"/>
        <w:lang w:val="en-US"/>
      </w:rPr>
      <w:t xml:space="preserve"> </w:t>
    </w:r>
    <w:r w:rsidR="00474649">
      <w:rPr>
        <w:rFonts w:ascii="Comic Sans MS" w:hAnsi="Comic Sans MS"/>
        <w:sz w:val="24"/>
        <w:lang w:val="en-US"/>
      </w:rPr>
      <w:t>29</w:t>
    </w:r>
    <w:r w:rsidR="007C28CE">
      <w:rPr>
        <w:rFonts w:ascii="Comic Sans MS" w:hAnsi="Comic Sans MS"/>
        <w:sz w:val="24"/>
        <w:lang w:val="en-US"/>
      </w:rPr>
      <w:t xml:space="preserve"> 4</w:t>
    </w:r>
    <w:r w:rsidR="00474649">
      <w:rPr>
        <w:rFonts w:ascii="Comic Sans MS" w:hAnsi="Comic Sans MS"/>
        <w:sz w:val="24"/>
        <w:lang w:val="en-US"/>
      </w:rPr>
      <w:t>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DEF" w:rsidRDefault="00317DEF" w:rsidP="00FC7860">
      <w:pPr>
        <w:spacing w:after="0" w:line="240" w:lineRule="auto"/>
      </w:pPr>
      <w:r>
        <w:separator/>
      </w:r>
    </w:p>
  </w:footnote>
  <w:footnote w:type="continuationSeparator" w:id="0">
    <w:p w:rsidR="00317DEF" w:rsidRDefault="00317DEF" w:rsidP="00FC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60" w:rsidRPr="00BD29BF" w:rsidRDefault="003C7D3C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b/>
        <w:spacing w:val="60"/>
        <w:sz w:val="32"/>
      </w:rPr>
    </w:pPr>
    <w:r>
      <w:rPr>
        <w:rFonts w:ascii="Comic Sans MS" w:hAnsi="Comic Sans MS"/>
        <w:b/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-173990</wp:posOffset>
          </wp:positionH>
          <wp:positionV relativeFrom="margin">
            <wp:posOffset>-1113790</wp:posOffset>
          </wp:positionV>
          <wp:extent cx="882015" cy="868680"/>
          <wp:effectExtent l="19050" t="0" r="0" b="0"/>
          <wp:wrapTight wrapText="bothSides">
            <wp:wrapPolygon edited="0">
              <wp:start x="-467" y="0"/>
              <wp:lineTo x="-467" y="21316"/>
              <wp:lineTo x="21460" y="21316"/>
              <wp:lineTo x="21460" y="0"/>
              <wp:lineTo x="-46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860" w:rsidRPr="00BD29BF">
      <w:rPr>
        <w:rFonts w:ascii="Comic Sans MS" w:hAnsi="Comic Sans MS"/>
        <w:b/>
        <w:spacing w:val="60"/>
        <w:sz w:val="32"/>
      </w:rPr>
      <w:t>Szkoła Podstawowa nr 37</w:t>
    </w:r>
  </w:p>
  <w:p w:rsidR="00FC7860" w:rsidRPr="00BD29BF" w:rsidRDefault="00FC7860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sz w:val="28"/>
      </w:rPr>
    </w:pPr>
    <w:r w:rsidRPr="00BD29BF">
      <w:rPr>
        <w:rFonts w:ascii="Comic Sans MS" w:hAnsi="Comic Sans MS"/>
        <w:b/>
        <w:sz w:val="32"/>
      </w:rPr>
      <w:t xml:space="preserve">im. kpt. </w:t>
    </w:r>
    <w:r w:rsidR="0073701F">
      <w:rPr>
        <w:rFonts w:ascii="Comic Sans MS" w:hAnsi="Comic Sans MS"/>
        <w:b/>
        <w:sz w:val="32"/>
      </w:rPr>
      <w:t>ż. w</w:t>
    </w:r>
    <w:r w:rsidRPr="00BD29BF">
      <w:rPr>
        <w:rFonts w:ascii="Comic Sans MS" w:hAnsi="Comic Sans MS"/>
        <w:b/>
        <w:sz w:val="32"/>
      </w:rPr>
      <w:t>. Antoniego Ledóchowskiego</w:t>
    </w:r>
  </w:p>
  <w:p w:rsidR="00464322" w:rsidRPr="000B3577" w:rsidRDefault="00F23457" w:rsidP="00BD29BF">
    <w:pPr>
      <w:pStyle w:val="Nagwek"/>
      <w:tabs>
        <w:tab w:val="clear" w:pos="4536"/>
      </w:tabs>
      <w:ind w:left="1276"/>
      <w:jc w:val="right"/>
      <w:rPr>
        <w:rFonts w:ascii="Comic Sans MS" w:hAnsi="Comic Sans MS"/>
        <w:spacing w:val="60"/>
        <w:sz w:val="20"/>
      </w:rPr>
    </w:pPr>
    <w:r w:rsidRPr="00F23457">
      <w:rPr>
        <w:rFonts w:ascii="Comic Sans MS" w:hAnsi="Comic Sans MS"/>
        <w:noProof/>
        <w:spacing w:val="60"/>
        <w:sz w:val="18"/>
        <w:lang w:eastAsia="pl-PL"/>
      </w:rPr>
      <w:pict>
        <v:group id="_x0000_s2098" style="position:absolute;left:0;text-align:left;margin-left:-13.7pt;margin-top:3pt;width:668.2pt;height:33.1pt;z-index:251658752" coordorigin="1824,1236" coordsize="13364,662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64" type="#_x0000_t19" style="position:absolute;left:2569;top:1236;width:677;height:649;rotation:-11661280fd;flip:x" coordsize="19283,21597" adj="-5837179,-1755342,,21597" path="wr-21600,-3,21600,43197,351,,19283,11863nfewr-21600,-3,21600,43197,351,,19283,11863l,21597nsxe">
            <v:path o:connectlocs="351,0;19283,11863;0,21597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3252;top:1514;width:11936;height:0" o:connectortype="straight"/>
          <v:shape id="_x0000_s2066" type="#_x0000_t32" style="position:absolute;left:1824;top:1897;width:772;height:1" o:connectortype="straight"/>
        </v:group>
      </w:pict>
    </w:r>
    <w:r w:rsidR="005F33F9" w:rsidRPr="00BD29BF">
      <w:rPr>
        <w:rFonts w:ascii="Comic Sans MS" w:hAnsi="Comic Sans MS"/>
        <w:spacing w:val="60"/>
        <w:sz w:val="18"/>
      </w:rPr>
      <w:t>„Pomyślcie, to nic nie boli.</w:t>
    </w:r>
    <w:r w:rsidR="000B3577" w:rsidRPr="00BD29BF">
      <w:rPr>
        <w:rFonts w:ascii="Comic Sans MS" w:hAnsi="Comic Sans MS"/>
        <w:spacing w:val="60"/>
        <w:sz w:val="18"/>
      </w:rPr>
      <w:t>”</w:t>
    </w:r>
  </w:p>
  <w:p w:rsidR="006F5D89" w:rsidRPr="006E04D5" w:rsidRDefault="006F5D89" w:rsidP="006F5D89">
    <w:pPr>
      <w:pStyle w:val="Nagwek"/>
      <w:tabs>
        <w:tab w:val="clear" w:pos="4536"/>
        <w:tab w:val="clear" w:pos="9072"/>
        <w:tab w:val="right" w:pos="7088"/>
      </w:tabs>
      <w:ind w:left="1276"/>
      <w:jc w:val="center"/>
      <w:rPr>
        <w:rFonts w:ascii="Comic Sans MS" w:hAnsi="Comic Sans MS"/>
        <w:sz w:val="24"/>
      </w:rPr>
    </w:pPr>
  </w:p>
  <w:p w:rsidR="00FC7860" w:rsidRPr="006E04D5" w:rsidRDefault="00FC7860">
    <w:pPr>
      <w:pStyle w:val="Nagwek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775"/>
    <w:multiLevelType w:val="hybridMultilevel"/>
    <w:tmpl w:val="2FCE5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A2A53"/>
    <w:multiLevelType w:val="hybridMultilevel"/>
    <w:tmpl w:val="C5BC6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/>
  <w:attachedTemplate r:id="rId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11266"/>
    <o:shapelayout v:ext="edit">
      <o:idmap v:ext="edit" data="2"/>
      <o:rules v:ext="edit">
        <o:r id="V:Rule1" type="arc" idref="#_x0000_s2064"/>
        <o:r id="V:Rule5" type="arc" idref="#_x0000_s2091"/>
        <o:r id="V:Rule7" type="connector" idref="#_x0000_s2066"/>
        <o:r id="V:Rule8" type="connector" idref="#_x0000_s2065"/>
        <o:r id="V:Rule9" type="connector" idref="#_x0000_s2092"/>
        <o:r id="V:Rule10" type="connector" idref="#_x0000_s209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C7D3C"/>
    <w:rsid w:val="0001007E"/>
    <w:rsid w:val="00037D5E"/>
    <w:rsid w:val="00071880"/>
    <w:rsid w:val="000B3577"/>
    <w:rsid w:val="000E1C7E"/>
    <w:rsid w:val="001749A2"/>
    <w:rsid w:val="0019289C"/>
    <w:rsid w:val="00225D11"/>
    <w:rsid w:val="002D4110"/>
    <w:rsid w:val="0031551E"/>
    <w:rsid w:val="00317DEF"/>
    <w:rsid w:val="00351F7C"/>
    <w:rsid w:val="00362790"/>
    <w:rsid w:val="0039199D"/>
    <w:rsid w:val="003C7D3C"/>
    <w:rsid w:val="003E0585"/>
    <w:rsid w:val="00464322"/>
    <w:rsid w:val="00474649"/>
    <w:rsid w:val="004C56A6"/>
    <w:rsid w:val="004E04FF"/>
    <w:rsid w:val="0052243A"/>
    <w:rsid w:val="00532852"/>
    <w:rsid w:val="00580E11"/>
    <w:rsid w:val="005B163A"/>
    <w:rsid w:val="005F33F9"/>
    <w:rsid w:val="006E04D5"/>
    <w:rsid w:val="006F420E"/>
    <w:rsid w:val="006F5D89"/>
    <w:rsid w:val="00722915"/>
    <w:rsid w:val="00732734"/>
    <w:rsid w:val="0073701F"/>
    <w:rsid w:val="007811B9"/>
    <w:rsid w:val="007C28CE"/>
    <w:rsid w:val="00824E8B"/>
    <w:rsid w:val="0083422E"/>
    <w:rsid w:val="00960140"/>
    <w:rsid w:val="00976DD3"/>
    <w:rsid w:val="009B4E7A"/>
    <w:rsid w:val="00A75CAE"/>
    <w:rsid w:val="00AE131F"/>
    <w:rsid w:val="00AE1F92"/>
    <w:rsid w:val="00B54D98"/>
    <w:rsid w:val="00B754AA"/>
    <w:rsid w:val="00BA2A7F"/>
    <w:rsid w:val="00BD29BF"/>
    <w:rsid w:val="00BE2037"/>
    <w:rsid w:val="00C31111"/>
    <w:rsid w:val="00CC0E40"/>
    <w:rsid w:val="00D84730"/>
    <w:rsid w:val="00E73861"/>
    <w:rsid w:val="00EE376A"/>
    <w:rsid w:val="00F23457"/>
    <w:rsid w:val="00F35B18"/>
    <w:rsid w:val="00FA1CC4"/>
    <w:rsid w:val="00FA7118"/>
    <w:rsid w:val="00FC08DF"/>
    <w:rsid w:val="00FC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F7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E04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62790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z w:val="26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62790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860"/>
  </w:style>
  <w:style w:type="paragraph" w:styleId="Stopka">
    <w:name w:val="footer"/>
    <w:basedOn w:val="Normalny"/>
    <w:link w:val="Stopka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860"/>
  </w:style>
  <w:style w:type="paragraph" w:styleId="Tekstdymka">
    <w:name w:val="Balloon Text"/>
    <w:basedOn w:val="Normalny"/>
    <w:link w:val="TekstdymkaZnak"/>
    <w:uiPriority w:val="99"/>
    <w:semiHidden/>
    <w:unhideWhenUsed/>
    <w:rsid w:val="00FC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78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E04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FC08D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362790"/>
    <w:rPr>
      <w:rFonts w:ascii="Times New Roman" w:eastAsia="Times New Roman" w:hAnsi="Times New Roman"/>
      <w:b/>
      <w:bCs/>
      <w:sz w:val="26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362790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627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ja\Desktop\ADMINISTRACJA%20-%20dokumenty\SZABLONY\szablon-poziomy-SP37-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0FB5-183C-4DE9-8498-7246F862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szablon-poziomy-SP37-N.dot</Template>
  <TotalTime>51</TotalTime>
  <Pages>7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8</cp:revision>
  <dcterms:created xsi:type="dcterms:W3CDTF">2021-11-10T11:02:00Z</dcterms:created>
  <dcterms:modified xsi:type="dcterms:W3CDTF">2021-11-25T09:20:00Z</dcterms:modified>
</cp:coreProperties>
</file>