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7E" w:rsidRDefault="00171AC6" w:rsidP="00171AC6">
      <w:pPr>
        <w:tabs>
          <w:tab w:val="left" w:pos="4833"/>
        </w:tabs>
        <w:jc w:val="right"/>
        <w:rPr>
          <w:sz w:val="24"/>
        </w:rPr>
      </w:pPr>
      <w:r>
        <w:rPr>
          <w:sz w:val="24"/>
        </w:rPr>
        <w:t>Załącznik nr 2</w:t>
      </w:r>
    </w:p>
    <w:p w:rsidR="00171AC6" w:rsidRPr="007B3DCD" w:rsidRDefault="00171AC6" w:rsidP="00171AC6">
      <w:pPr>
        <w:tabs>
          <w:tab w:val="left" w:pos="4833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CE7397" w:rsidRPr="00732734" w:rsidRDefault="00CE7397" w:rsidP="00CE7397">
      <w:pPr>
        <w:spacing w:after="0" w:line="240" w:lineRule="auto"/>
      </w:pPr>
      <w:r w:rsidRPr="00732734">
        <w:t>.................................</w:t>
      </w:r>
      <w:r>
        <w:t>..</w:t>
      </w:r>
      <w:r w:rsidRPr="00732734">
        <w:t>....................</w:t>
      </w:r>
    </w:p>
    <w:p w:rsidR="00CE7397" w:rsidRPr="00732734" w:rsidRDefault="00CE7397" w:rsidP="00CE7397">
      <w:pPr>
        <w:spacing w:after="0" w:line="240" w:lineRule="auto"/>
        <w:rPr>
          <w:sz w:val="20"/>
          <w:szCs w:val="20"/>
        </w:rPr>
      </w:pPr>
      <w:r w:rsidRPr="0073273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32734">
        <w:rPr>
          <w:sz w:val="20"/>
          <w:szCs w:val="20"/>
        </w:rPr>
        <w:t xml:space="preserve"> (pieczęć firmowa wykonawcy)</w:t>
      </w:r>
    </w:p>
    <w:p w:rsidR="00CE7397" w:rsidRDefault="00CE7397" w:rsidP="00CE7397">
      <w:pPr>
        <w:spacing w:after="0" w:line="240" w:lineRule="auto"/>
        <w:rPr>
          <w:sz w:val="24"/>
          <w:szCs w:val="24"/>
        </w:rPr>
      </w:pPr>
    </w:p>
    <w:p w:rsidR="00CE7397" w:rsidRDefault="00CE7397" w:rsidP="00CE7397">
      <w:pPr>
        <w:spacing w:after="0"/>
        <w:rPr>
          <w:rFonts w:cstheme="minorHAnsi"/>
          <w:b/>
        </w:rPr>
      </w:pPr>
    </w:p>
    <w:p w:rsidR="00CE7397" w:rsidRDefault="00CE7397" w:rsidP="00CE7397">
      <w:pPr>
        <w:spacing w:after="0"/>
        <w:rPr>
          <w:rFonts w:cstheme="minorHAnsi"/>
          <w:b/>
        </w:rPr>
      </w:pPr>
    </w:p>
    <w:p w:rsidR="00CE7397" w:rsidRPr="00C85FA2" w:rsidRDefault="00CE7397" w:rsidP="00CE7397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C85FA2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………………………………………………………….</w:t>
      </w:r>
      <w:r w:rsidRPr="00C85FA2">
        <w:rPr>
          <w:rFonts w:cstheme="minorHAnsi"/>
        </w:rPr>
        <w:t>…………</w:t>
      </w:r>
      <w:r>
        <w:rPr>
          <w:rFonts w:cstheme="minorHAnsi"/>
        </w:rPr>
        <w:t>……..</w:t>
      </w:r>
      <w:r w:rsidRPr="00C85FA2">
        <w:rPr>
          <w:rFonts w:cstheme="minorHAnsi"/>
        </w:rPr>
        <w:t>…………………………</w:t>
      </w:r>
      <w:r>
        <w:rPr>
          <w:rFonts w:cstheme="minorHAnsi"/>
        </w:rPr>
        <w:t xml:space="preserve">………. </w:t>
      </w:r>
      <w:r w:rsidRPr="00C85FA2">
        <w:rPr>
          <w:rFonts w:cstheme="minorHAnsi"/>
          <w:i/>
          <w:sz w:val="20"/>
          <w:szCs w:val="20"/>
        </w:rPr>
        <w:t>(nazwa firmy, adres, NIP, REGON, nr telefonu)</w:t>
      </w:r>
    </w:p>
    <w:p w:rsidR="00171AC6" w:rsidRPr="007B3DCD" w:rsidRDefault="00171AC6" w:rsidP="00171AC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71AC6" w:rsidRPr="00171AC6" w:rsidRDefault="00171AC6" w:rsidP="00171AC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71AC6">
        <w:rPr>
          <w:rFonts w:asciiTheme="minorHAnsi" w:hAnsiTheme="minorHAnsi" w:cstheme="minorHAnsi"/>
          <w:b/>
          <w:sz w:val="24"/>
          <w:szCs w:val="24"/>
        </w:rPr>
        <w:t xml:space="preserve">GRUPA  VIII  </w:t>
      </w:r>
    </w:p>
    <w:p w:rsidR="00171AC6" w:rsidRPr="00171AC6" w:rsidRDefault="00171AC6" w:rsidP="00171AC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71AC6">
        <w:rPr>
          <w:b/>
          <w:sz w:val="24"/>
          <w:szCs w:val="24"/>
        </w:rPr>
        <w:t>WARZYWA , OWOCE I PRODUKTY PRZETWORZONE  (MROŻONKI)</w:t>
      </w:r>
      <w:r w:rsidRPr="00171AC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71AC6" w:rsidRPr="006A111B" w:rsidRDefault="00171AC6" w:rsidP="00171AC6">
      <w:pPr>
        <w:spacing w:after="0" w:line="240" w:lineRule="auto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851"/>
        <w:gridCol w:w="1701"/>
        <w:gridCol w:w="1701"/>
        <w:gridCol w:w="1701"/>
        <w:gridCol w:w="992"/>
        <w:gridCol w:w="903"/>
        <w:gridCol w:w="1932"/>
      </w:tblGrid>
      <w:tr w:rsidR="00171AC6" w:rsidRPr="00887E02" w:rsidTr="00CD1AF1">
        <w:tc>
          <w:tcPr>
            <w:tcW w:w="567" w:type="dxa"/>
          </w:tcPr>
          <w:p w:rsidR="00171AC6" w:rsidRPr="00887E02" w:rsidRDefault="00171AC6" w:rsidP="00171AC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</w:tcPr>
          <w:p w:rsidR="00171AC6" w:rsidRPr="00887E02" w:rsidRDefault="00171AC6" w:rsidP="00171AC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71AC6" w:rsidRPr="00887E02" w:rsidRDefault="00171AC6" w:rsidP="00171AC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851" w:type="dxa"/>
          </w:tcPr>
          <w:p w:rsidR="00171AC6" w:rsidRPr="00887E02" w:rsidRDefault="00171AC6" w:rsidP="00171AC6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Jedn.</w:t>
            </w:r>
          </w:p>
          <w:p w:rsidR="00171AC6" w:rsidRPr="00887E02" w:rsidRDefault="00171AC6" w:rsidP="00171AC6">
            <w:pPr>
              <w:keepNext/>
              <w:spacing w:after="0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ILOŚĆ </w:t>
            </w:r>
          </w:p>
          <w:p w:rsidR="00171AC6" w:rsidRPr="00887E02" w:rsidRDefault="00171AC6" w:rsidP="00171AC6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SZACUNKOWA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keepNext/>
              <w:spacing w:after="0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171AC6" w:rsidRPr="00887E02" w:rsidRDefault="00171AC6" w:rsidP="00171AC6">
            <w:pPr>
              <w:keepNext/>
              <w:spacing w:after="0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netto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keepNext/>
              <w:spacing w:after="0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keepNext/>
              <w:spacing w:after="0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171AC6" w:rsidRPr="00887E02" w:rsidRDefault="00171AC6" w:rsidP="00171AC6">
            <w:pPr>
              <w:keepNext/>
              <w:spacing w:after="0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brutto</w:t>
            </w:r>
          </w:p>
        </w:tc>
        <w:tc>
          <w:tcPr>
            <w:tcW w:w="1932" w:type="dxa"/>
          </w:tcPr>
          <w:p w:rsidR="00171AC6" w:rsidRPr="00887E02" w:rsidRDefault="00171AC6" w:rsidP="00171AC6">
            <w:pPr>
              <w:keepNext/>
              <w:spacing w:after="0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WARTOŚĆ </w:t>
            </w:r>
          </w:p>
          <w:p w:rsidR="00171AC6" w:rsidRPr="00887E02" w:rsidRDefault="00171AC6" w:rsidP="00171AC6">
            <w:pPr>
              <w:keepNext/>
              <w:spacing w:after="0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Brokuły mrożone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Bruksela mrożona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Fasolka szparagowa mrożona żółta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Kalafior mrożony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 xml:space="preserve"> </w:t>
            </w:r>
            <w:r>
              <w:t>250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Groszek zielony mrożony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016A46">
            <w:pPr>
              <w:snapToGrid w:val="0"/>
              <w:spacing w:after="0"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Kukurydza mrożona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Marchew kostka mrożona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  <w:rPr>
                <w:lang w:val="de-DE"/>
              </w:rPr>
            </w:pPr>
            <w:r>
              <w:t>Marchew z groszkiem mrożona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  <w:rPr>
                <w:i/>
              </w:rPr>
            </w:pPr>
            <w:r w:rsidRPr="00CE25E8">
              <w:rPr>
                <w:lang w:val="de-DE"/>
              </w:rPr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15</w:t>
            </w:r>
            <w:r w:rsidR="00171AC6">
              <w:t>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Default="00171AC6" w:rsidP="00171AC6">
            <w:pPr>
              <w:snapToGrid w:val="0"/>
              <w:spacing w:after="0" w:line="360" w:lineRule="auto"/>
            </w:pPr>
            <w:r>
              <w:t>Mieszanka warzywna mrożona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  <w:rPr>
                <w:lang w:val="de-DE"/>
              </w:rPr>
            </w:pPr>
            <w:r w:rsidRPr="00CE25E8">
              <w:rPr>
                <w:lang w:val="de-DE"/>
              </w:rPr>
              <w:t>Kg</w:t>
            </w:r>
          </w:p>
        </w:tc>
        <w:tc>
          <w:tcPr>
            <w:tcW w:w="1701" w:type="dxa"/>
            <w:vAlign w:val="center"/>
          </w:tcPr>
          <w:p w:rsidR="00171AC6" w:rsidRDefault="00016A46" w:rsidP="00171AC6">
            <w:pPr>
              <w:snapToGrid w:val="0"/>
              <w:spacing w:after="0" w:line="360" w:lineRule="auto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Default="00171AC6" w:rsidP="00171AC6">
            <w:pPr>
              <w:snapToGrid w:val="0"/>
              <w:spacing w:after="0" w:line="360" w:lineRule="auto"/>
            </w:pPr>
            <w:r>
              <w:t>Włoszczyzna w paski mrożona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  <w:rPr>
                <w:lang w:val="de-DE"/>
              </w:rPr>
            </w:pPr>
            <w:r w:rsidRPr="00CE25E8">
              <w:rPr>
                <w:lang w:val="de-DE"/>
              </w:rPr>
              <w:t>Kg</w:t>
            </w:r>
          </w:p>
        </w:tc>
        <w:tc>
          <w:tcPr>
            <w:tcW w:w="1701" w:type="dxa"/>
            <w:vAlign w:val="center"/>
          </w:tcPr>
          <w:p w:rsidR="00171AC6" w:rsidRDefault="00171AC6" w:rsidP="00016A46">
            <w:pPr>
              <w:snapToGrid w:val="0"/>
              <w:spacing w:after="0" w:line="360" w:lineRule="auto"/>
              <w:jc w:val="center"/>
            </w:pPr>
            <w:r>
              <w:t>1</w:t>
            </w:r>
            <w:r w:rsidR="00016A46">
              <w:t>200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Default="00171AC6" w:rsidP="00171AC6">
            <w:pPr>
              <w:snapToGrid w:val="0"/>
              <w:spacing w:after="0" w:line="360" w:lineRule="auto"/>
            </w:pPr>
            <w:r>
              <w:t>Szpinak mrożony brykiet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  <w:rPr>
                <w:lang w:val="de-DE"/>
              </w:rPr>
            </w:pPr>
            <w:r w:rsidRPr="00CE25E8">
              <w:rPr>
                <w:lang w:val="de-DE"/>
              </w:rPr>
              <w:t>Kg</w:t>
            </w:r>
          </w:p>
        </w:tc>
        <w:tc>
          <w:tcPr>
            <w:tcW w:w="1701" w:type="dxa"/>
            <w:vAlign w:val="center"/>
          </w:tcPr>
          <w:p w:rsidR="00171AC6" w:rsidRDefault="000551F3" w:rsidP="00171AC6">
            <w:pPr>
              <w:snapToGrid w:val="0"/>
              <w:spacing w:after="0" w:line="360" w:lineRule="auto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Default="00171AC6" w:rsidP="00171AC6">
            <w:pPr>
              <w:snapToGrid w:val="0"/>
              <w:spacing w:after="0"/>
            </w:pPr>
            <w:r>
              <w:t xml:space="preserve">Mieszanka chińska mrożona 2,5 kg </w:t>
            </w:r>
            <w:proofErr w:type="spellStart"/>
            <w:r>
              <w:t>Unifreeze</w:t>
            </w:r>
            <w:proofErr w:type="spellEnd"/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  <w:r w:rsidR="004D62C4">
              <w:rPr>
                <w:lang w:val="de-DE"/>
              </w:rPr>
              <w:t>.</w:t>
            </w:r>
          </w:p>
        </w:tc>
        <w:tc>
          <w:tcPr>
            <w:tcW w:w="1701" w:type="dxa"/>
            <w:vAlign w:val="center"/>
          </w:tcPr>
          <w:p w:rsidR="00171AC6" w:rsidRDefault="00171AC6" w:rsidP="00171AC6">
            <w:pPr>
              <w:snapToGrid w:val="0"/>
              <w:spacing w:after="0" w:line="360" w:lineRule="auto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Mieszanka kompotowa mrożona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Truskawka mrożona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550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Wiśnia mrożona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Śliwka mrożona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2565ED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Jagoda mrożona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533356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Porzeczka czarna mrożona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533356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Malina mrożona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533356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CE25E8" w:rsidRDefault="00171AC6" w:rsidP="00171AC6">
            <w:pPr>
              <w:snapToGrid w:val="0"/>
              <w:spacing w:after="0" w:line="360" w:lineRule="auto"/>
            </w:pPr>
            <w:r>
              <w:t>Frytki karbowane</w:t>
            </w:r>
          </w:p>
        </w:tc>
        <w:tc>
          <w:tcPr>
            <w:tcW w:w="85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171AC6" w:rsidP="00171AC6">
            <w:pPr>
              <w:snapToGrid w:val="0"/>
              <w:spacing w:after="0" w:line="360" w:lineRule="auto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533356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Default="00171AC6" w:rsidP="00171AC6">
            <w:pPr>
              <w:snapToGrid w:val="0"/>
              <w:spacing w:after="0" w:line="360" w:lineRule="auto"/>
            </w:pPr>
            <w:r>
              <w:t>Agrest</w:t>
            </w:r>
          </w:p>
        </w:tc>
        <w:tc>
          <w:tcPr>
            <w:tcW w:w="851" w:type="dxa"/>
          </w:tcPr>
          <w:p w:rsidR="00171AC6" w:rsidRDefault="00171AC6" w:rsidP="00171AC6">
            <w:pPr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533356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Default="00171AC6" w:rsidP="00171AC6">
            <w:pPr>
              <w:snapToGrid w:val="0"/>
              <w:spacing w:after="0" w:line="360" w:lineRule="auto"/>
            </w:pPr>
            <w:r>
              <w:t>Zupa jarzynowa</w:t>
            </w:r>
          </w:p>
        </w:tc>
        <w:tc>
          <w:tcPr>
            <w:tcW w:w="851" w:type="dxa"/>
          </w:tcPr>
          <w:p w:rsidR="00171AC6" w:rsidRDefault="00171AC6" w:rsidP="00171AC6">
            <w:pPr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171AC6" w:rsidP="00016A46">
            <w:pPr>
              <w:snapToGrid w:val="0"/>
              <w:spacing w:after="0" w:line="360" w:lineRule="auto"/>
              <w:jc w:val="center"/>
            </w:pPr>
            <w:r>
              <w:t>1</w:t>
            </w:r>
            <w:r w:rsidR="00016A46">
              <w:t>20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533356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Default="00171AC6" w:rsidP="00171AC6">
            <w:pPr>
              <w:snapToGrid w:val="0"/>
              <w:spacing w:after="0" w:line="360" w:lineRule="auto"/>
            </w:pPr>
            <w:r>
              <w:t>Marchewka mini</w:t>
            </w:r>
          </w:p>
        </w:tc>
        <w:tc>
          <w:tcPr>
            <w:tcW w:w="851" w:type="dxa"/>
          </w:tcPr>
          <w:p w:rsidR="00171AC6" w:rsidRDefault="00171AC6" w:rsidP="00171AC6">
            <w:pPr>
              <w:spacing w:after="0" w:line="360" w:lineRule="auto"/>
              <w:jc w:val="center"/>
            </w:pPr>
            <w:r w:rsidRPr="00CE25E8">
              <w:t>Kg</w:t>
            </w:r>
          </w:p>
        </w:tc>
        <w:tc>
          <w:tcPr>
            <w:tcW w:w="1701" w:type="dxa"/>
            <w:vAlign w:val="center"/>
          </w:tcPr>
          <w:p w:rsidR="00171AC6" w:rsidRPr="00CE25E8" w:rsidRDefault="00016A46" w:rsidP="00171AC6">
            <w:pPr>
              <w:snapToGrid w:val="0"/>
              <w:spacing w:after="0" w:line="360" w:lineRule="auto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533356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Default="00171AC6" w:rsidP="00171AC6">
            <w:pPr>
              <w:snapToGrid w:val="0"/>
              <w:spacing w:after="0" w:line="360" w:lineRule="auto"/>
            </w:pPr>
            <w:r>
              <w:t>Dynia</w:t>
            </w:r>
          </w:p>
        </w:tc>
        <w:tc>
          <w:tcPr>
            <w:tcW w:w="851" w:type="dxa"/>
          </w:tcPr>
          <w:p w:rsidR="00171AC6" w:rsidRPr="00CE25E8" w:rsidRDefault="00171AC6" w:rsidP="00171AC6">
            <w:pPr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171AC6" w:rsidRDefault="00016A46" w:rsidP="00171AC6">
            <w:pPr>
              <w:snapToGrid w:val="0"/>
              <w:spacing w:after="0" w:line="360" w:lineRule="auto"/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533356">
        <w:tc>
          <w:tcPr>
            <w:tcW w:w="567" w:type="dxa"/>
          </w:tcPr>
          <w:p w:rsidR="00171AC6" w:rsidRPr="00887E02" w:rsidRDefault="00171AC6" w:rsidP="00171AC6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Default="00171AC6" w:rsidP="00171AC6">
            <w:pPr>
              <w:snapToGrid w:val="0"/>
              <w:spacing w:after="0" w:line="360" w:lineRule="auto"/>
            </w:pPr>
            <w:r>
              <w:t>Mieszanka słoneczna</w:t>
            </w:r>
          </w:p>
        </w:tc>
        <w:tc>
          <w:tcPr>
            <w:tcW w:w="851" w:type="dxa"/>
          </w:tcPr>
          <w:p w:rsidR="00171AC6" w:rsidRDefault="00171AC6" w:rsidP="00171AC6">
            <w:pPr>
              <w:spacing w:after="0" w:line="360" w:lineRule="auto"/>
              <w:jc w:val="center"/>
            </w:pPr>
            <w:r>
              <w:t>Kg</w:t>
            </w:r>
          </w:p>
        </w:tc>
        <w:tc>
          <w:tcPr>
            <w:tcW w:w="1701" w:type="dxa"/>
            <w:vAlign w:val="center"/>
          </w:tcPr>
          <w:p w:rsidR="00171AC6" w:rsidRDefault="00016A46" w:rsidP="00171AC6">
            <w:pPr>
              <w:snapToGrid w:val="0"/>
              <w:spacing w:after="0" w:line="360" w:lineRule="auto"/>
              <w:jc w:val="center"/>
            </w:pPr>
            <w:r>
              <w:t>20</w:t>
            </w:r>
            <w:r w:rsidR="00171AC6">
              <w:t>0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CD1AF1">
        <w:tc>
          <w:tcPr>
            <w:tcW w:w="567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C6" w:rsidRPr="00887E02" w:rsidRDefault="00171AC6" w:rsidP="00171AC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51" w:type="dxa"/>
          </w:tcPr>
          <w:p w:rsidR="00171AC6" w:rsidRPr="00887E02" w:rsidRDefault="00171AC6" w:rsidP="00171AC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1AC6" w:rsidRPr="00887E02" w:rsidTr="00CD1AF1">
        <w:tc>
          <w:tcPr>
            <w:tcW w:w="10915" w:type="dxa"/>
            <w:gridSpan w:val="7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RAZEM  WARTOŚĆ BRUTTO</w:t>
            </w:r>
          </w:p>
        </w:tc>
        <w:tc>
          <w:tcPr>
            <w:tcW w:w="2835" w:type="dxa"/>
            <w:gridSpan w:val="2"/>
          </w:tcPr>
          <w:p w:rsidR="00171AC6" w:rsidRPr="00887E02" w:rsidRDefault="00171AC6" w:rsidP="00171A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71AC6" w:rsidRDefault="00171AC6" w:rsidP="00171AC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1AC6" w:rsidRDefault="00171AC6" w:rsidP="00171AC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1AC6" w:rsidRPr="007B3DCD" w:rsidRDefault="00171AC6" w:rsidP="00171A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3DCD">
        <w:rPr>
          <w:rFonts w:asciiTheme="minorHAnsi" w:hAnsiTheme="minorHAnsi" w:cstheme="minorHAnsi"/>
          <w:sz w:val="24"/>
          <w:szCs w:val="24"/>
        </w:rPr>
        <w:t>(słownie : razem wartość brutto) : 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</w:p>
    <w:p w:rsidR="00171AC6" w:rsidRPr="007B3DCD" w:rsidRDefault="00171AC6" w:rsidP="00171A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71AC6" w:rsidRDefault="00171AC6" w:rsidP="00171A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71AC6" w:rsidRDefault="00171AC6" w:rsidP="00171A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71AC6" w:rsidRDefault="00171AC6" w:rsidP="00171A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71AC6" w:rsidRDefault="00171AC6" w:rsidP="00171A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71AC6" w:rsidRDefault="00171AC6" w:rsidP="00171A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71AC6" w:rsidRDefault="00171AC6" w:rsidP="00171A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71AC6" w:rsidRPr="00887E02" w:rsidRDefault="00171AC6" w:rsidP="00171A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3DCD">
        <w:rPr>
          <w:rFonts w:asciiTheme="minorHAnsi" w:hAnsiTheme="minorHAnsi" w:cstheme="minorHAnsi"/>
          <w:sz w:val="24"/>
          <w:szCs w:val="24"/>
        </w:rPr>
        <w:t>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887E02">
        <w:rPr>
          <w:rFonts w:asciiTheme="minorHAnsi" w:hAnsiTheme="minorHAnsi" w:cstheme="minorHAnsi"/>
        </w:rPr>
        <w:t>/data i miejsce sporządzenia/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87E02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</w:t>
      </w:r>
      <w:r w:rsidRPr="00887E02">
        <w:rPr>
          <w:rFonts w:asciiTheme="minorHAnsi" w:hAnsiTheme="minorHAnsi" w:cstheme="minorHAnsi"/>
        </w:rPr>
        <w:t xml:space="preserve"> /podpis i pieczęć osoby upoważnionej/</w:t>
      </w:r>
    </w:p>
    <w:p w:rsidR="00171AC6" w:rsidRDefault="00171AC6" w:rsidP="00171AC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171AC6" w:rsidRPr="00171AC6" w:rsidRDefault="00171AC6" w:rsidP="00171AC6">
      <w:pPr>
        <w:rPr>
          <w:b/>
        </w:rPr>
      </w:pPr>
    </w:p>
    <w:p w:rsidR="00171AC6" w:rsidRPr="00CE25E8" w:rsidRDefault="00171AC6" w:rsidP="00171AC6">
      <w:pPr>
        <w:rPr>
          <w:b/>
          <w:sz w:val="28"/>
          <w:szCs w:val="28"/>
        </w:rPr>
      </w:pPr>
    </w:p>
    <w:p w:rsidR="00171AC6" w:rsidRPr="00722915" w:rsidRDefault="00171AC6" w:rsidP="00171AC6">
      <w:pPr>
        <w:tabs>
          <w:tab w:val="left" w:pos="4833"/>
        </w:tabs>
        <w:jc w:val="right"/>
        <w:rPr>
          <w:sz w:val="24"/>
        </w:rPr>
      </w:pPr>
    </w:p>
    <w:sectPr w:rsidR="00171AC6" w:rsidRPr="00722915" w:rsidSect="0039199D">
      <w:headerReference w:type="default" r:id="rId8"/>
      <w:footerReference w:type="default" r:id="rId9"/>
      <w:pgSz w:w="16838" w:h="11906" w:orient="landscape" w:code="9"/>
      <w:pgMar w:top="1134" w:right="1985" w:bottom="1134" w:left="2098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5A" w:rsidRDefault="00D8455A" w:rsidP="00FC7860">
      <w:pPr>
        <w:spacing w:after="0" w:line="240" w:lineRule="auto"/>
      </w:pPr>
      <w:r>
        <w:separator/>
      </w:r>
    </w:p>
  </w:endnote>
  <w:endnote w:type="continuationSeparator" w:id="0">
    <w:p w:rsidR="00D8455A" w:rsidRDefault="00D8455A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FF136E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670.3pt;height:40.4pt;z-index:251657728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 xml:space="preserve">ul. </w:t>
    </w:r>
    <w:r w:rsidR="00474649">
      <w:rPr>
        <w:rFonts w:ascii="Comic Sans MS" w:hAnsi="Comic Sans MS"/>
        <w:sz w:val="24"/>
      </w:rPr>
      <w:t>Nałkowskiej 33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</w:t>
    </w:r>
    <w:r w:rsidR="00474649">
      <w:rPr>
        <w:rFonts w:ascii="Comic Sans MS" w:hAnsi="Comic Sans MS"/>
        <w:sz w:val="24"/>
      </w:rPr>
      <w:t>5</w:t>
    </w:r>
    <w:r w:rsidR="006E04D5" w:rsidRPr="006E04D5">
      <w:rPr>
        <w:rFonts w:ascii="Comic Sans MS" w:hAnsi="Comic Sans MS"/>
        <w:sz w:val="24"/>
      </w:rPr>
      <w:t xml:space="preserve"> Szczecin</w:t>
    </w:r>
    <w:r w:rsidR="006E04D5">
      <w:rPr>
        <w:rFonts w:ascii="Comic Sans MS" w:hAnsi="Comic Sans MS"/>
        <w:sz w:val="24"/>
      </w:rPr>
      <w:tab/>
    </w:r>
    <w:r w:rsidR="00474649">
      <w:rPr>
        <w:rFonts w:ascii="Comic Sans MS" w:hAnsi="Comic Sans MS"/>
        <w:sz w:val="24"/>
      </w:rPr>
      <w:t>sp37</w:t>
    </w:r>
    <w:r w:rsidR="00824E8B" w:rsidRPr="00824E8B">
      <w:rPr>
        <w:rFonts w:ascii="Comic Sans MS" w:hAnsi="Comic Sans MS"/>
        <w:sz w:val="24"/>
      </w:rPr>
      <w:t>@</w:t>
    </w:r>
    <w:r w:rsidR="00474649">
      <w:rPr>
        <w:rFonts w:ascii="Comic Sans MS" w:hAnsi="Comic Sans MS"/>
        <w:sz w:val="24"/>
      </w:rPr>
      <w:t>miasto</w:t>
    </w:r>
    <w:r w:rsidR="00824E8B" w:rsidRPr="00824E8B">
      <w:rPr>
        <w:rFonts w:ascii="Comic Sans MS" w:hAnsi="Comic Sans MS"/>
        <w:sz w:val="24"/>
      </w:rPr>
      <w:t>.szczecin.pl</w:t>
    </w:r>
  </w:p>
  <w:p w:rsidR="006E04D5" w:rsidRDefault="006E04D5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> 4</w:t>
    </w:r>
    <w:r w:rsidR="00474649">
      <w:rPr>
        <w:rFonts w:ascii="Comic Sans MS" w:hAnsi="Comic Sans MS"/>
        <w:sz w:val="24"/>
        <w:lang w:val="en-US"/>
      </w:rPr>
      <w:t>8</w:t>
    </w:r>
    <w:r w:rsidR="007C28CE">
      <w:rPr>
        <w:rFonts w:ascii="Comic Sans MS" w:hAnsi="Comic Sans MS"/>
        <w:sz w:val="24"/>
        <w:lang w:val="en-US"/>
      </w:rPr>
      <w:t xml:space="preserve">6, 91 46 26 </w:t>
    </w:r>
    <w:r w:rsidR="00474649">
      <w:rPr>
        <w:rFonts w:ascii="Comic Sans MS" w:hAnsi="Comic Sans MS"/>
        <w:sz w:val="24"/>
        <w:lang w:val="en-US"/>
      </w:rPr>
      <w:t>505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 xml:space="preserve"> 4</w:t>
    </w:r>
    <w:r w:rsidR="00474649">
      <w:rPr>
        <w:rFonts w:ascii="Comic Sans MS" w:hAnsi="Comic Sans MS"/>
        <w:sz w:val="24"/>
        <w:lang w:val="en-US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5A" w:rsidRDefault="00D8455A" w:rsidP="00FC7860">
      <w:pPr>
        <w:spacing w:after="0" w:line="240" w:lineRule="auto"/>
      </w:pPr>
      <w:r>
        <w:separator/>
      </w:r>
    </w:p>
  </w:footnote>
  <w:footnote w:type="continuationSeparator" w:id="0">
    <w:p w:rsidR="00D8455A" w:rsidRDefault="00D8455A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171AC6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FF136E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FF136E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pt;width:668.2pt;height:33.1pt;z-index:251658752" coordorigin="1824,1236" coordsize="13364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569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3252;top:1514;width:11936;height:0" o:connectortype="straight"/>
          <v:shape id="_x0000_s2066" type="#_x0000_t32" style="position:absolute;left:1824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72AB"/>
    <w:multiLevelType w:val="hybridMultilevel"/>
    <w:tmpl w:val="5D3E8C60"/>
    <w:lvl w:ilvl="0" w:tplc="EB0EF55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2A53"/>
    <w:multiLevelType w:val="hybridMultilevel"/>
    <w:tmpl w:val="C5BC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9218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2"/>
        <o:r id="V:Rule9" type="connector" idref="#_x0000_s2090"/>
        <o:r id="V:Rule10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7956"/>
    <w:rsid w:val="0001007E"/>
    <w:rsid w:val="00016A46"/>
    <w:rsid w:val="00037D5E"/>
    <w:rsid w:val="000551F3"/>
    <w:rsid w:val="00071880"/>
    <w:rsid w:val="000B3577"/>
    <w:rsid w:val="000E1C7E"/>
    <w:rsid w:val="00171AC6"/>
    <w:rsid w:val="001749A2"/>
    <w:rsid w:val="00185814"/>
    <w:rsid w:val="0019289C"/>
    <w:rsid w:val="0031551E"/>
    <w:rsid w:val="0039199D"/>
    <w:rsid w:val="003E0585"/>
    <w:rsid w:val="00464322"/>
    <w:rsid w:val="00474649"/>
    <w:rsid w:val="004D62C4"/>
    <w:rsid w:val="004E04FF"/>
    <w:rsid w:val="0052243A"/>
    <w:rsid w:val="00525CC6"/>
    <w:rsid w:val="00532852"/>
    <w:rsid w:val="00580E11"/>
    <w:rsid w:val="005F33F9"/>
    <w:rsid w:val="006C6751"/>
    <w:rsid w:val="006E04D5"/>
    <w:rsid w:val="006F5D89"/>
    <w:rsid w:val="00722915"/>
    <w:rsid w:val="0073701F"/>
    <w:rsid w:val="007811B9"/>
    <w:rsid w:val="007C28CE"/>
    <w:rsid w:val="00824E8B"/>
    <w:rsid w:val="00960140"/>
    <w:rsid w:val="00976DD3"/>
    <w:rsid w:val="009B4E7A"/>
    <w:rsid w:val="00A27956"/>
    <w:rsid w:val="00A75CAE"/>
    <w:rsid w:val="00AE131F"/>
    <w:rsid w:val="00AE1F92"/>
    <w:rsid w:val="00B54D98"/>
    <w:rsid w:val="00B754AA"/>
    <w:rsid w:val="00BD29BF"/>
    <w:rsid w:val="00BE2037"/>
    <w:rsid w:val="00CC0E40"/>
    <w:rsid w:val="00CE7397"/>
    <w:rsid w:val="00D8455A"/>
    <w:rsid w:val="00E2300B"/>
    <w:rsid w:val="00EE376A"/>
    <w:rsid w:val="00FA1CC4"/>
    <w:rsid w:val="00FA7118"/>
    <w:rsid w:val="00FC08DF"/>
    <w:rsid w:val="00FC7860"/>
    <w:rsid w:val="00FF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1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-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0EA4-F095-4CAF-AC1F-048231C7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szablon-poziomy-SP37-N.dot</Template>
  <TotalTime>8</TotalTime>
  <Pages>3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5</cp:revision>
  <dcterms:created xsi:type="dcterms:W3CDTF">2021-11-10T11:25:00Z</dcterms:created>
  <dcterms:modified xsi:type="dcterms:W3CDTF">2021-11-25T09:21:00Z</dcterms:modified>
</cp:coreProperties>
</file>