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B7" w:rsidRPr="00343DB7" w:rsidRDefault="00343DB7" w:rsidP="00343DB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</w:t>
      </w:r>
    </w:p>
    <w:p w:rsidR="00343DB7" w:rsidRPr="00343DB7" w:rsidRDefault="00343DB7" w:rsidP="00343DB7">
      <w:pPr>
        <w:rPr>
          <w:rFonts w:asciiTheme="minorHAnsi" w:hAnsiTheme="minorHAnsi" w:cstheme="minorHAnsi"/>
        </w:rPr>
      </w:pPr>
    </w:p>
    <w:p w:rsidR="00343DB7" w:rsidRPr="008734E8" w:rsidRDefault="00343DB7" w:rsidP="00343DB7">
      <w:pPr>
        <w:rPr>
          <w:rFonts w:asciiTheme="minorHAnsi" w:hAnsiTheme="minorHAnsi" w:cstheme="minorHAnsi"/>
        </w:rPr>
      </w:pPr>
    </w:p>
    <w:p w:rsidR="008734E8" w:rsidRPr="008734E8" w:rsidRDefault="008734E8" w:rsidP="008734E8">
      <w:pPr>
        <w:rPr>
          <w:rFonts w:asciiTheme="minorHAnsi" w:hAnsiTheme="minorHAnsi" w:cstheme="minorHAnsi"/>
          <w:sz w:val="22"/>
          <w:szCs w:val="22"/>
        </w:rPr>
      </w:pPr>
      <w:r w:rsidRPr="008734E8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:rsidR="008734E8" w:rsidRPr="008734E8" w:rsidRDefault="008734E8" w:rsidP="008734E8">
      <w:pPr>
        <w:rPr>
          <w:rFonts w:asciiTheme="minorHAnsi" w:hAnsiTheme="minorHAnsi" w:cstheme="minorHAnsi"/>
          <w:sz w:val="20"/>
          <w:szCs w:val="20"/>
        </w:rPr>
      </w:pPr>
      <w:r w:rsidRPr="008734E8">
        <w:rPr>
          <w:rFonts w:asciiTheme="minorHAnsi" w:hAnsiTheme="minorHAnsi" w:cstheme="minorHAnsi"/>
          <w:sz w:val="20"/>
          <w:szCs w:val="20"/>
        </w:rPr>
        <w:t xml:space="preserve">      (pieczęć firmowa wykonawcy)</w:t>
      </w:r>
    </w:p>
    <w:p w:rsidR="008734E8" w:rsidRPr="008734E8" w:rsidRDefault="008734E8" w:rsidP="008734E8">
      <w:pPr>
        <w:rPr>
          <w:rFonts w:asciiTheme="minorHAnsi" w:hAnsiTheme="minorHAnsi" w:cstheme="minorHAnsi"/>
        </w:rPr>
      </w:pPr>
    </w:p>
    <w:p w:rsidR="008734E8" w:rsidRDefault="008734E8" w:rsidP="008734E8">
      <w:pPr>
        <w:rPr>
          <w:rFonts w:cstheme="minorHAnsi"/>
          <w:b/>
        </w:rPr>
      </w:pPr>
    </w:p>
    <w:p w:rsidR="008734E8" w:rsidRDefault="008734E8" w:rsidP="008734E8">
      <w:pPr>
        <w:rPr>
          <w:rFonts w:cstheme="minorHAnsi"/>
          <w:b/>
        </w:rPr>
      </w:pPr>
    </w:p>
    <w:p w:rsidR="008734E8" w:rsidRPr="008734E8" w:rsidRDefault="008734E8" w:rsidP="008734E8">
      <w:pPr>
        <w:rPr>
          <w:rFonts w:asciiTheme="minorHAnsi" w:hAnsiTheme="minorHAnsi" w:cstheme="minorHAnsi"/>
          <w:sz w:val="22"/>
          <w:szCs w:val="22"/>
        </w:rPr>
      </w:pPr>
      <w:r w:rsidRPr="008734E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………………………………………………………………………………………………………………………………………………………………….………………..…………………………………. </w:t>
      </w:r>
    </w:p>
    <w:p w:rsidR="008734E8" w:rsidRPr="008734E8" w:rsidRDefault="008734E8" w:rsidP="008734E8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734E8">
        <w:rPr>
          <w:rFonts w:asciiTheme="minorHAnsi" w:hAnsiTheme="minorHAnsi" w:cstheme="minorHAnsi"/>
          <w:i/>
          <w:sz w:val="20"/>
          <w:szCs w:val="20"/>
        </w:rPr>
        <w:t>(nazwa firmy, adres, NIP, REGON, nr telefonu)</w:t>
      </w:r>
    </w:p>
    <w:p w:rsidR="00756602" w:rsidRPr="007B3DCD" w:rsidRDefault="00756602" w:rsidP="00756602">
      <w:pPr>
        <w:rPr>
          <w:rFonts w:asciiTheme="minorHAnsi" w:hAnsiTheme="minorHAnsi" w:cstheme="minorHAnsi"/>
          <w:b/>
        </w:rPr>
      </w:pPr>
    </w:p>
    <w:p w:rsidR="008734E8" w:rsidRDefault="008734E8" w:rsidP="00756602">
      <w:pPr>
        <w:spacing w:line="276" w:lineRule="auto"/>
        <w:rPr>
          <w:rFonts w:asciiTheme="minorHAnsi" w:hAnsiTheme="minorHAnsi" w:cstheme="minorHAnsi"/>
          <w:b/>
        </w:rPr>
      </w:pPr>
    </w:p>
    <w:p w:rsidR="00756602" w:rsidRPr="00343DB7" w:rsidRDefault="00756602" w:rsidP="00756602">
      <w:pPr>
        <w:spacing w:line="276" w:lineRule="auto"/>
        <w:rPr>
          <w:rFonts w:asciiTheme="minorHAnsi" w:hAnsiTheme="minorHAnsi" w:cstheme="minorHAnsi"/>
          <w:b/>
        </w:rPr>
      </w:pPr>
      <w:r w:rsidRPr="00343DB7">
        <w:rPr>
          <w:rFonts w:asciiTheme="minorHAnsi" w:hAnsiTheme="minorHAnsi" w:cstheme="minorHAnsi"/>
          <w:b/>
        </w:rPr>
        <w:t xml:space="preserve">Grupa III    NAPOJE </w:t>
      </w:r>
    </w:p>
    <w:p w:rsidR="00756602" w:rsidRPr="00343DB7" w:rsidRDefault="00756602" w:rsidP="00756602">
      <w:pPr>
        <w:spacing w:line="276" w:lineRule="auto"/>
        <w:rPr>
          <w:rFonts w:asciiTheme="minorHAnsi" w:hAnsiTheme="minorHAnsi" w:cstheme="minorHAnsi"/>
          <w:b/>
        </w:rPr>
      </w:pPr>
      <w:r w:rsidRPr="00343DB7">
        <w:rPr>
          <w:rFonts w:asciiTheme="minorHAnsi" w:hAnsiTheme="minorHAnsi" w:cstheme="minorHAnsi"/>
          <w:b/>
        </w:rPr>
        <w:t>Grupa IV   WARZYWA , OWOCE I PRODUKTY PRZETWORZONE</w:t>
      </w:r>
    </w:p>
    <w:p w:rsidR="00756602" w:rsidRPr="009755B1" w:rsidRDefault="00756602" w:rsidP="00756602">
      <w:pPr>
        <w:spacing w:line="276" w:lineRule="auto"/>
        <w:rPr>
          <w:b/>
          <w:sz w:val="10"/>
          <w:szCs w:val="10"/>
        </w:rPr>
      </w:pP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2"/>
        <w:gridCol w:w="851"/>
        <w:gridCol w:w="1701"/>
        <w:gridCol w:w="1701"/>
        <w:gridCol w:w="1701"/>
        <w:gridCol w:w="992"/>
        <w:gridCol w:w="903"/>
        <w:gridCol w:w="1932"/>
      </w:tblGrid>
      <w:tr w:rsidR="00756602" w:rsidRPr="00887E02" w:rsidTr="00CD1AF1">
        <w:tc>
          <w:tcPr>
            <w:tcW w:w="567" w:type="dxa"/>
          </w:tcPr>
          <w:p w:rsidR="00756602" w:rsidRPr="00887E02" w:rsidRDefault="00756602" w:rsidP="00DE6196">
            <w:pPr>
              <w:snapToGrid w:val="0"/>
              <w:jc w:val="center"/>
              <w:rPr>
                <w:rFonts w:asciiTheme="minorHAnsi" w:eastAsiaTheme="minorHAnsi" w:hAnsiTheme="minorHAnsi" w:cstheme="minorHAnsi"/>
                <w:b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3402" w:type="dxa"/>
          </w:tcPr>
          <w:p w:rsidR="00756602" w:rsidRPr="00887E02" w:rsidRDefault="00756602" w:rsidP="00DE6196">
            <w:pPr>
              <w:snapToGrid w:val="0"/>
              <w:jc w:val="center"/>
              <w:rPr>
                <w:rFonts w:asciiTheme="minorHAnsi" w:eastAsiaTheme="minorHAnsi" w:hAnsiTheme="minorHAnsi" w:cstheme="minorHAnsi"/>
                <w:b/>
                <w:lang w:eastAsia="pl-PL"/>
              </w:rPr>
            </w:pPr>
          </w:p>
          <w:p w:rsidR="00756602" w:rsidRPr="00887E02" w:rsidRDefault="00756602" w:rsidP="00DE6196">
            <w:pPr>
              <w:snapToGrid w:val="0"/>
              <w:jc w:val="center"/>
              <w:rPr>
                <w:rFonts w:asciiTheme="minorHAnsi" w:eastAsiaTheme="minorHAnsi" w:hAnsiTheme="minorHAnsi" w:cstheme="minorHAnsi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lang w:eastAsia="pl-PL"/>
              </w:rPr>
              <w:t>NAZWA TOWARU</w:t>
            </w:r>
          </w:p>
        </w:tc>
        <w:tc>
          <w:tcPr>
            <w:tcW w:w="851" w:type="dxa"/>
          </w:tcPr>
          <w:p w:rsidR="00756602" w:rsidRPr="00887E02" w:rsidRDefault="00756602" w:rsidP="00DE6196">
            <w:pPr>
              <w:jc w:val="center"/>
              <w:rPr>
                <w:rFonts w:asciiTheme="minorHAnsi" w:eastAsiaTheme="minorHAnsi" w:hAnsiTheme="minorHAnsi" w:cstheme="minorHAnsi"/>
                <w:b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lang w:eastAsia="pl-PL"/>
              </w:rPr>
              <w:t>Jedn.</w:t>
            </w:r>
          </w:p>
          <w:p w:rsidR="00756602" w:rsidRPr="00887E02" w:rsidRDefault="00756602" w:rsidP="00DE6196">
            <w:pPr>
              <w:keepNext/>
              <w:jc w:val="center"/>
              <w:outlineLvl w:val="1"/>
              <w:rPr>
                <w:rFonts w:asciiTheme="minorHAnsi" w:eastAsiaTheme="minorHAnsi" w:hAnsiTheme="minorHAnsi" w:cstheme="minorHAnsi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lang w:eastAsia="pl-PL"/>
              </w:rPr>
              <w:t>miary</w:t>
            </w:r>
          </w:p>
        </w:tc>
        <w:tc>
          <w:tcPr>
            <w:tcW w:w="1701" w:type="dxa"/>
          </w:tcPr>
          <w:p w:rsidR="00756602" w:rsidRPr="00841D55" w:rsidRDefault="00756602" w:rsidP="00DE6196">
            <w:pPr>
              <w:jc w:val="center"/>
              <w:rPr>
                <w:rFonts w:asciiTheme="minorHAnsi" w:eastAsiaTheme="minorHAnsi" w:hAnsiTheme="minorHAnsi" w:cstheme="minorHAnsi"/>
                <w:b/>
                <w:lang w:eastAsia="pl-PL"/>
              </w:rPr>
            </w:pPr>
            <w:r w:rsidRPr="00841D55">
              <w:rPr>
                <w:rFonts w:asciiTheme="minorHAnsi" w:eastAsiaTheme="minorHAnsi" w:hAnsiTheme="minorHAnsi" w:cstheme="minorHAnsi"/>
                <w:b/>
                <w:lang w:eastAsia="pl-PL"/>
              </w:rPr>
              <w:t>ILOŚĆ</w:t>
            </w:r>
          </w:p>
          <w:p w:rsidR="00756602" w:rsidRPr="00841D55" w:rsidRDefault="00756602" w:rsidP="00DE6196">
            <w:pPr>
              <w:jc w:val="center"/>
              <w:rPr>
                <w:rFonts w:asciiTheme="minorHAnsi" w:eastAsiaTheme="minorHAnsi" w:hAnsiTheme="minorHAnsi" w:cstheme="minorHAnsi"/>
                <w:b/>
                <w:lang w:eastAsia="pl-PL"/>
              </w:rPr>
            </w:pPr>
            <w:r w:rsidRPr="00841D55">
              <w:rPr>
                <w:rFonts w:asciiTheme="minorHAnsi" w:eastAsiaTheme="minorHAnsi" w:hAnsiTheme="minorHAnsi" w:cstheme="minorHAnsi"/>
                <w:b/>
                <w:lang w:eastAsia="pl-PL"/>
              </w:rPr>
              <w:t>SZACUNKOWA</w:t>
            </w:r>
          </w:p>
        </w:tc>
        <w:tc>
          <w:tcPr>
            <w:tcW w:w="1701" w:type="dxa"/>
          </w:tcPr>
          <w:p w:rsidR="00756602" w:rsidRPr="00887E02" w:rsidRDefault="00756602" w:rsidP="00DE6196">
            <w:pPr>
              <w:keepNext/>
              <w:jc w:val="center"/>
              <w:outlineLvl w:val="1"/>
              <w:rPr>
                <w:rFonts w:asciiTheme="minorHAnsi" w:eastAsiaTheme="minorHAnsi" w:hAnsiTheme="minorHAnsi" w:cstheme="minorHAnsi"/>
                <w:b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lang w:eastAsia="pl-PL"/>
              </w:rPr>
              <w:t>Cena</w:t>
            </w:r>
          </w:p>
          <w:p w:rsidR="00756602" w:rsidRPr="00887E02" w:rsidRDefault="00756602" w:rsidP="00DE6196">
            <w:pPr>
              <w:keepNext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lang w:eastAsia="pl-PL"/>
              </w:rPr>
              <w:t>jednostkowo netto</w:t>
            </w:r>
          </w:p>
        </w:tc>
        <w:tc>
          <w:tcPr>
            <w:tcW w:w="1701" w:type="dxa"/>
          </w:tcPr>
          <w:p w:rsidR="00756602" w:rsidRPr="00887E02" w:rsidRDefault="00756602" w:rsidP="00DE6196">
            <w:pPr>
              <w:keepNext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lang w:eastAsia="pl-PL"/>
              </w:rPr>
              <w:t>WARTOŚĆ NETTO</w:t>
            </w:r>
          </w:p>
        </w:tc>
        <w:tc>
          <w:tcPr>
            <w:tcW w:w="1895" w:type="dxa"/>
            <w:gridSpan w:val="2"/>
          </w:tcPr>
          <w:p w:rsidR="00756602" w:rsidRPr="00887E02" w:rsidRDefault="00756602" w:rsidP="00DE6196">
            <w:pPr>
              <w:keepNext/>
              <w:jc w:val="center"/>
              <w:outlineLvl w:val="1"/>
              <w:rPr>
                <w:rFonts w:asciiTheme="minorHAnsi" w:eastAsiaTheme="minorHAnsi" w:hAnsiTheme="minorHAnsi" w:cstheme="minorHAnsi"/>
                <w:b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lang w:eastAsia="pl-PL"/>
              </w:rPr>
              <w:t>Cena</w:t>
            </w:r>
          </w:p>
          <w:p w:rsidR="00756602" w:rsidRPr="00887E02" w:rsidRDefault="00756602" w:rsidP="00DE6196">
            <w:pPr>
              <w:keepNext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lang w:eastAsia="pl-PL"/>
              </w:rPr>
              <w:t>jednostkowo brutto</w:t>
            </w:r>
          </w:p>
        </w:tc>
        <w:tc>
          <w:tcPr>
            <w:tcW w:w="1932" w:type="dxa"/>
          </w:tcPr>
          <w:p w:rsidR="00756602" w:rsidRPr="00887E02" w:rsidRDefault="00756602" w:rsidP="00DE6196">
            <w:pPr>
              <w:keepNext/>
              <w:jc w:val="center"/>
              <w:outlineLvl w:val="1"/>
              <w:rPr>
                <w:rFonts w:asciiTheme="minorHAnsi" w:eastAsiaTheme="minorHAnsi" w:hAnsiTheme="minorHAnsi" w:cstheme="minorHAnsi"/>
                <w:b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lang w:eastAsia="pl-PL"/>
              </w:rPr>
              <w:t xml:space="preserve">WARTOŚĆ </w:t>
            </w:r>
          </w:p>
          <w:p w:rsidR="00756602" w:rsidRPr="00887E02" w:rsidRDefault="00756602" w:rsidP="00DE6196">
            <w:pPr>
              <w:keepNext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lang w:eastAsia="pl-PL"/>
              </w:rPr>
              <w:t>BRUTTO</w:t>
            </w:r>
          </w:p>
        </w:tc>
      </w:tr>
      <w:tr w:rsidR="007F2844" w:rsidRPr="00887E02" w:rsidTr="00CD1AF1">
        <w:tc>
          <w:tcPr>
            <w:tcW w:w="567" w:type="dxa"/>
          </w:tcPr>
          <w:p w:rsidR="007F2844" w:rsidRPr="00887E02" w:rsidRDefault="007F2844" w:rsidP="00DE6196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402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 xml:space="preserve">Ananas krojony puszka 3 </w:t>
            </w:r>
            <w:proofErr w:type="spellStart"/>
            <w:r w:rsidRPr="00343DB7">
              <w:rPr>
                <w:rFonts w:asciiTheme="minorHAnsi" w:hAnsiTheme="minorHAnsi" w:cstheme="minorHAnsi"/>
              </w:rPr>
              <w:t>kg</w:t>
            </w:r>
            <w:proofErr w:type="spellEnd"/>
            <w:r w:rsidRPr="00343DB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1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01" w:type="dxa"/>
          </w:tcPr>
          <w:p w:rsidR="007F2844" w:rsidRPr="00841D55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1D55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F2844" w:rsidRPr="00887E02" w:rsidTr="00CD1AF1">
        <w:tc>
          <w:tcPr>
            <w:tcW w:w="567" w:type="dxa"/>
          </w:tcPr>
          <w:p w:rsidR="007F2844" w:rsidRPr="00887E02" w:rsidRDefault="007F2844" w:rsidP="00DE6196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402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Chrzan tarty</w:t>
            </w:r>
          </w:p>
        </w:tc>
        <w:tc>
          <w:tcPr>
            <w:tcW w:w="851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Kg.</w:t>
            </w:r>
          </w:p>
        </w:tc>
        <w:tc>
          <w:tcPr>
            <w:tcW w:w="1701" w:type="dxa"/>
          </w:tcPr>
          <w:p w:rsidR="007F2844" w:rsidRPr="00841D55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1D5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F2844" w:rsidRPr="00887E02" w:rsidTr="00CD1AF1">
        <w:tc>
          <w:tcPr>
            <w:tcW w:w="567" w:type="dxa"/>
          </w:tcPr>
          <w:p w:rsidR="007F2844" w:rsidRPr="00887E02" w:rsidRDefault="007F2844" w:rsidP="00DE6196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402" w:type="dxa"/>
          </w:tcPr>
          <w:p w:rsidR="007F2844" w:rsidRPr="00343DB7" w:rsidRDefault="007F2844" w:rsidP="007F284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Dżem wysoko słodzony 220g Łowicz 100% owoców</w:t>
            </w:r>
          </w:p>
        </w:tc>
        <w:tc>
          <w:tcPr>
            <w:tcW w:w="851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01" w:type="dxa"/>
          </w:tcPr>
          <w:p w:rsidR="007F2844" w:rsidRPr="00841D55" w:rsidRDefault="00841D55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1D55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F2844" w:rsidRPr="00887E02" w:rsidTr="00CD1AF1">
        <w:tc>
          <w:tcPr>
            <w:tcW w:w="567" w:type="dxa"/>
          </w:tcPr>
          <w:p w:rsidR="007F2844" w:rsidRPr="00887E02" w:rsidRDefault="007F2844" w:rsidP="00DE6196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402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Galaretka malinowa Winiary</w:t>
            </w:r>
          </w:p>
        </w:tc>
        <w:tc>
          <w:tcPr>
            <w:tcW w:w="851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Kg.</w:t>
            </w:r>
          </w:p>
        </w:tc>
        <w:tc>
          <w:tcPr>
            <w:tcW w:w="1701" w:type="dxa"/>
          </w:tcPr>
          <w:p w:rsidR="007F2844" w:rsidRPr="00841D55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1D5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F2844" w:rsidRPr="00887E02" w:rsidTr="00CD1AF1">
        <w:tc>
          <w:tcPr>
            <w:tcW w:w="567" w:type="dxa"/>
          </w:tcPr>
          <w:p w:rsidR="007F2844" w:rsidRPr="00887E02" w:rsidRDefault="007F2844" w:rsidP="00DE6196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402" w:type="dxa"/>
          </w:tcPr>
          <w:p w:rsidR="007F2844" w:rsidRPr="00343DB7" w:rsidRDefault="007F2844" w:rsidP="00CD1AF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Ketchup Pudliszki 480g</w:t>
            </w:r>
          </w:p>
        </w:tc>
        <w:tc>
          <w:tcPr>
            <w:tcW w:w="851" w:type="dxa"/>
          </w:tcPr>
          <w:p w:rsidR="007F2844" w:rsidRPr="00343DB7" w:rsidRDefault="007F2844" w:rsidP="00CD1AF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01" w:type="dxa"/>
          </w:tcPr>
          <w:p w:rsidR="007F2844" w:rsidRPr="00841D55" w:rsidRDefault="00841D55" w:rsidP="00CD1AF1">
            <w:pPr>
              <w:tabs>
                <w:tab w:val="left" w:pos="1155"/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1D55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F2844" w:rsidRPr="00887E02" w:rsidTr="00CD1AF1">
        <w:tc>
          <w:tcPr>
            <w:tcW w:w="567" w:type="dxa"/>
          </w:tcPr>
          <w:p w:rsidR="007F2844" w:rsidRPr="00887E02" w:rsidRDefault="007F2844" w:rsidP="00DE6196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402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Konc</w:t>
            </w:r>
            <w:r>
              <w:rPr>
                <w:rFonts w:asciiTheme="minorHAnsi" w:hAnsiTheme="minorHAnsi" w:cstheme="minorHAnsi"/>
              </w:rPr>
              <w:t xml:space="preserve">entrat </w:t>
            </w:r>
            <w:r w:rsidRPr="00343DB7">
              <w:rPr>
                <w:rFonts w:asciiTheme="minorHAnsi" w:hAnsiTheme="minorHAnsi" w:cstheme="minorHAnsi"/>
              </w:rPr>
              <w:t xml:space="preserve"> pomidorowy 30% </w:t>
            </w:r>
            <w:r w:rsidRPr="00343DB7">
              <w:rPr>
                <w:rFonts w:asciiTheme="minorHAnsi" w:hAnsiTheme="minorHAnsi" w:cstheme="minorHAnsi"/>
              </w:rPr>
              <w:lastRenderedPageBreak/>
              <w:t>Pudliszki 900g</w:t>
            </w:r>
          </w:p>
        </w:tc>
        <w:tc>
          <w:tcPr>
            <w:tcW w:w="851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lastRenderedPageBreak/>
              <w:t>Szt.</w:t>
            </w:r>
          </w:p>
        </w:tc>
        <w:tc>
          <w:tcPr>
            <w:tcW w:w="1701" w:type="dxa"/>
          </w:tcPr>
          <w:p w:rsidR="007F2844" w:rsidRPr="00841D55" w:rsidRDefault="00841D55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1D55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F2844" w:rsidRPr="00887E02" w:rsidTr="00CD1AF1">
        <w:tc>
          <w:tcPr>
            <w:tcW w:w="567" w:type="dxa"/>
          </w:tcPr>
          <w:p w:rsidR="007F2844" w:rsidRPr="00887E02" w:rsidRDefault="007F2844" w:rsidP="00DE6196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402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Kubuś Play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43DB7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43DB7">
              <w:rPr>
                <w:rFonts w:asciiTheme="minorHAnsi" w:hAnsiTheme="minorHAnsi" w:cstheme="minorHAnsi"/>
              </w:rPr>
              <w:t>woda,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43DB7">
              <w:rPr>
                <w:rFonts w:asciiTheme="minorHAnsi" w:hAnsiTheme="minorHAnsi" w:cstheme="minorHAnsi"/>
              </w:rPr>
              <w:t>owoce</w:t>
            </w:r>
          </w:p>
        </w:tc>
        <w:tc>
          <w:tcPr>
            <w:tcW w:w="851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01" w:type="dxa"/>
          </w:tcPr>
          <w:p w:rsidR="007F2844" w:rsidRPr="00841D55" w:rsidRDefault="00841D55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1D55">
              <w:rPr>
                <w:rFonts w:asciiTheme="minorHAnsi" w:hAnsiTheme="minorHAnsi" w:cstheme="minorHAnsi"/>
              </w:rPr>
              <w:t>4000</w:t>
            </w: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F2844" w:rsidRPr="00887E02" w:rsidTr="00CD1AF1">
        <w:tc>
          <w:tcPr>
            <w:tcW w:w="567" w:type="dxa"/>
          </w:tcPr>
          <w:p w:rsidR="007F2844" w:rsidRPr="00887E02" w:rsidRDefault="007F2844" w:rsidP="00DE6196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402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 xml:space="preserve">Kukurydza kons.3 </w:t>
            </w:r>
            <w:proofErr w:type="spellStart"/>
            <w:r w:rsidRPr="00343DB7">
              <w:rPr>
                <w:rFonts w:asciiTheme="minorHAnsi" w:hAnsiTheme="minorHAnsi" w:cstheme="minorHAnsi"/>
              </w:rPr>
              <w:t>kg</w:t>
            </w:r>
            <w:proofErr w:type="spellEnd"/>
            <w:r w:rsidRPr="00343DB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1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01" w:type="dxa"/>
          </w:tcPr>
          <w:p w:rsidR="007F2844" w:rsidRPr="00841D55" w:rsidRDefault="00841D55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1D55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F2844" w:rsidRPr="00887E02" w:rsidTr="00CD1AF1">
        <w:tc>
          <w:tcPr>
            <w:tcW w:w="567" w:type="dxa"/>
          </w:tcPr>
          <w:p w:rsidR="007F2844" w:rsidRPr="00887E02" w:rsidRDefault="007F2844" w:rsidP="00DE6196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402" w:type="dxa"/>
          </w:tcPr>
          <w:p w:rsidR="007F2844" w:rsidRPr="00343DB7" w:rsidRDefault="007F2844" w:rsidP="007F284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Majonez dekoracyjny 700g. Winiary</w:t>
            </w:r>
          </w:p>
        </w:tc>
        <w:tc>
          <w:tcPr>
            <w:tcW w:w="851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01" w:type="dxa"/>
          </w:tcPr>
          <w:p w:rsidR="007F2844" w:rsidRPr="00841D55" w:rsidRDefault="00841D55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1D55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F2844" w:rsidRPr="00887E02" w:rsidTr="00CD1AF1">
        <w:tc>
          <w:tcPr>
            <w:tcW w:w="567" w:type="dxa"/>
          </w:tcPr>
          <w:p w:rsidR="007F2844" w:rsidRPr="00887E02" w:rsidRDefault="007F2844" w:rsidP="00DE6196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402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Mus owocowy 100% owoców</w:t>
            </w:r>
          </w:p>
        </w:tc>
        <w:tc>
          <w:tcPr>
            <w:tcW w:w="851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01" w:type="dxa"/>
          </w:tcPr>
          <w:p w:rsidR="007F2844" w:rsidRPr="00841D55" w:rsidRDefault="00841D55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1D55">
              <w:rPr>
                <w:rFonts w:asciiTheme="minorHAnsi" w:hAnsiTheme="minorHAnsi" w:cstheme="minorHAnsi"/>
              </w:rPr>
              <w:t>5000</w:t>
            </w: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F2844" w:rsidRPr="00887E02" w:rsidTr="00CD1AF1">
        <w:tc>
          <w:tcPr>
            <w:tcW w:w="567" w:type="dxa"/>
          </w:tcPr>
          <w:p w:rsidR="007F2844" w:rsidRPr="00887E02" w:rsidRDefault="007F2844" w:rsidP="00DE6196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402" w:type="dxa"/>
          </w:tcPr>
          <w:p w:rsidR="007F2844" w:rsidRPr="00343DB7" w:rsidRDefault="007F2844" w:rsidP="007F284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Musztarda francuska 185g Prymat</w:t>
            </w:r>
          </w:p>
        </w:tc>
        <w:tc>
          <w:tcPr>
            <w:tcW w:w="851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01" w:type="dxa"/>
          </w:tcPr>
          <w:p w:rsidR="007F2844" w:rsidRPr="00841D55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1D5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F2844" w:rsidRPr="00887E02" w:rsidTr="00CD1AF1">
        <w:tc>
          <w:tcPr>
            <w:tcW w:w="567" w:type="dxa"/>
          </w:tcPr>
          <w:p w:rsidR="007F2844" w:rsidRPr="00887E02" w:rsidRDefault="007F2844" w:rsidP="00DE6196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402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Musztarda stołowa 185g   Prymat</w:t>
            </w:r>
          </w:p>
        </w:tc>
        <w:tc>
          <w:tcPr>
            <w:tcW w:w="851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01" w:type="dxa"/>
          </w:tcPr>
          <w:p w:rsidR="007F2844" w:rsidRPr="00841D55" w:rsidRDefault="00841D55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1D55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F2844" w:rsidRPr="00887E02" w:rsidTr="00CD1AF1">
        <w:tc>
          <w:tcPr>
            <w:tcW w:w="567" w:type="dxa"/>
          </w:tcPr>
          <w:p w:rsidR="007F2844" w:rsidRPr="00887E02" w:rsidRDefault="007F2844" w:rsidP="00DE6196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402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Ogórek konserwowy </w:t>
            </w:r>
            <w:r w:rsidRPr="00343DB7">
              <w:rPr>
                <w:rFonts w:asciiTheme="minorHAnsi" w:hAnsiTheme="minorHAnsi" w:cstheme="minorHAnsi"/>
              </w:rPr>
              <w:t>900ml</w:t>
            </w:r>
          </w:p>
        </w:tc>
        <w:tc>
          <w:tcPr>
            <w:tcW w:w="851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01" w:type="dxa"/>
          </w:tcPr>
          <w:p w:rsidR="007F2844" w:rsidRPr="00841D55" w:rsidRDefault="00841D55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1D55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F2844" w:rsidRPr="00887E02" w:rsidTr="00CD1AF1">
        <w:tc>
          <w:tcPr>
            <w:tcW w:w="567" w:type="dxa"/>
          </w:tcPr>
          <w:p w:rsidR="007F2844" w:rsidRPr="00887E02" w:rsidRDefault="007F2844" w:rsidP="00DE6196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402" w:type="dxa"/>
          </w:tcPr>
          <w:p w:rsidR="007F2844" w:rsidRPr="00343DB7" w:rsidRDefault="007F2844" w:rsidP="007F284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Pesto zielone BARILLA</w:t>
            </w:r>
          </w:p>
          <w:p w:rsidR="007F2844" w:rsidRPr="00343DB7" w:rsidRDefault="007F2844" w:rsidP="007F284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 xml:space="preserve">Lub Prima </w:t>
            </w:r>
            <w:proofErr w:type="spellStart"/>
            <w:r w:rsidRPr="00343DB7">
              <w:rPr>
                <w:rFonts w:asciiTheme="minorHAnsi" w:hAnsiTheme="minorHAnsi" w:cstheme="minorHAnsi"/>
              </w:rPr>
              <w:t>Gusto</w:t>
            </w:r>
            <w:proofErr w:type="spellEnd"/>
            <w:r w:rsidRPr="00343DB7">
              <w:rPr>
                <w:rFonts w:asciiTheme="minorHAnsi" w:hAnsiTheme="minorHAnsi" w:cstheme="minorHAnsi"/>
              </w:rPr>
              <w:t xml:space="preserve">  0,3</w:t>
            </w:r>
          </w:p>
        </w:tc>
        <w:tc>
          <w:tcPr>
            <w:tcW w:w="851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01" w:type="dxa"/>
          </w:tcPr>
          <w:p w:rsidR="007F2844" w:rsidRPr="00841D55" w:rsidRDefault="00841D55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1D55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F2844" w:rsidRPr="00887E02" w:rsidTr="00CD1AF1">
        <w:tc>
          <w:tcPr>
            <w:tcW w:w="567" w:type="dxa"/>
          </w:tcPr>
          <w:p w:rsidR="007F2844" w:rsidRPr="00887E02" w:rsidRDefault="007F2844" w:rsidP="00DE6196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402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Pomidory krojone 2kg</w:t>
            </w:r>
          </w:p>
        </w:tc>
        <w:tc>
          <w:tcPr>
            <w:tcW w:w="851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01" w:type="dxa"/>
          </w:tcPr>
          <w:p w:rsidR="007F2844" w:rsidRPr="00841D55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1D55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F2844" w:rsidRPr="00887E02" w:rsidTr="00CD1AF1">
        <w:tc>
          <w:tcPr>
            <w:tcW w:w="567" w:type="dxa"/>
          </w:tcPr>
          <w:p w:rsidR="007F2844" w:rsidRPr="00887E02" w:rsidRDefault="007F2844" w:rsidP="00DE6196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402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Pulpa pomidorowa 3kg.</w:t>
            </w:r>
          </w:p>
        </w:tc>
        <w:tc>
          <w:tcPr>
            <w:tcW w:w="851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01" w:type="dxa"/>
          </w:tcPr>
          <w:p w:rsidR="007F2844" w:rsidRPr="00841D55" w:rsidRDefault="00841D55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1D55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F2844" w:rsidRPr="00887E02" w:rsidTr="00CD1AF1">
        <w:tc>
          <w:tcPr>
            <w:tcW w:w="567" w:type="dxa"/>
          </w:tcPr>
          <w:p w:rsidR="007F2844" w:rsidRPr="00887E02" w:rsidRDefault="007F2844" w:rsidP="00DE6196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402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Sok owocowy 200ml.</w:t>
            </w:r>
          </w:p>
        </w:tc>
        <w:tc>
          <w:tcPr>
            <w:tcW w:w="851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01" w:type="dxa"/>
          </w:tcPr>
          <w:p w:rsidR="007F2844" w:rsidRPr="00841D55" w:rsidRDefault="00841D55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1D55">
              <w:rPr>
                <w:rFonts w:asciiTheme="minorHAnsi" w:hAnsiTheme="minorHAnsi" w:cstheme="minorHAnsi"/>
              </w:rPr>
              <w:t>5000</w:t>
            </w: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F2844" w:rsidRPr="00887E02" w:rsidTr="00CD1AF1">
        <w:tc>
          <w:tcPr>
            <w:tcW w:w="567" w:type="dxa"/>
          </w:tcPr>
          <w:p w:rsidR="007F2844" w:rsidRPr="00887E02" w:rsidRDefault="007F2844" w:rsidP="00DE6196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402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Sok owocowy 2l.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43DB7">
              <w:rPr>
                <w:rFonts w:asciiTheme="minorHAnsi" w:hAnsiTheme="minorHAnsi" w:cstheme="minorHAnsi"/>
              </w:rPr>
              <w:t>naturalny</w:t>
            </w:r>
          </w:p>
        </w:tc>
        <w:tc>
          <w:tcPr>
            <w:tcW w:w="851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01" w:type="dxa"/>
          </w:tcPr>
          <w:p w:rsidR="007F2844" w:rsidRPr="00841D55" w:rsidRDefault="00841D55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1D55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F2844" w:rsidRPr="00887E02" w:rsidTr="00CD1AF1">
        <w:tc>
          <w:tcPr>
            <w:tcW w:w="567" w:type="dxa"/>
          </w:tcPr>
          <w:p w:rsidR="007F2844" w:rsidRPr="00887E02" w:rsidRDefault="007F2844" w:rsidP="00DE6196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402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Sos tajski słodko-kwaśny</w:t>
            </w:r>
          </w:p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VIFON 700ml.</w:t>
            </w:r>
          </w:p>
        </w:tc>
        <w:tc>
          <w:tcPr>
            <w:tcW w:w="851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01" w:type="dxa"/>
          </w:tcPr>
          <w:p w:rsidR="007F2844" w:rsidRPr="00841D55" w:rsidRDefault="00841D55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1D55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F2844" w:rsidRPr="00887E02" w:rsidTr="00CD1AF1">
        <w:tc>
          <w:tcPr>
            <w:tcW w:w="567" w:type="dxa"/>
          </w:tcPr>
          <w:p w:rsidR="007F2844" w:rsidRPr="00887E02" w:rsidRDefault="007F2844" w:rsidP="00DE6196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402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Syrop owocowy 0,5 l</w:t>
            </w:r>
          </w:p>
        </w:tc>
        <w:tc>
          <w:tcPr>
            <w:tcW w:w="851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01" w:type="dxa"/>
          </w:tcPr>
          <w:p w:rsidR="007F2844" w:rsidRPr="00841D55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1D55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F2844" w:rsidRPr="00887E02" w:rsidTr="00CD1AF1">
        <w:tc>
          <w:tcPr>
            <w:tcW w:w="567" w:type="dxa"/>
          </w:tcPr>
          <w:p w:rsidR="007F2844" w:rsidRPr="00887E02" w:rsidRDefault="007F2844" w:rsidP="00DE6196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402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Woda niegaz.1,5 l</w:t>
            </w:r>
          </w:p>
        </w:tc>
        <w:tc>
          <w:tcPr>
            <w:tcW w:w="851" w:type="dxa"/>
          </w:tcPr>
          <w:p w:rsidR="007F2844" w:rsidRPr="00343DB7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3DB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01" w:type="dxa"/>
          </w:tcPr>
          <w:p w:rsidR="007F2844" w:rsidRPr="00841D55" w:rsidRDefault="007F2844" w:rsidP="00DE619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1D55"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7F2844" w:rsidRPr="00887E02" w:rsidRDefault="007F2844" w:rsidP="00DE6196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F2844" w:rsidRPr="00887E02" w:rsidTr="00CD1AF1">
        <w:tc>
          <w:tcPr>
            <w:tcW w:w="567" w:type="dxa"/>
          </w:tcPr>
          <w:p w:rsidR="007F2844" w:rsidRPr="00887E02" w:rsidRDefault="007F2844" w:rsidP="00CD1AF1">
            <w:pPr>
              <w:spacing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402" w:type="dxa"/>
          </w:tcPr>
          <w:p w:rsidR="007F2844" w:rsidRPr="00887E02" w:rsidRDefault="007F2844" w:rsidP="00CD1AF1">
            <w:pPr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lang w:eastAsia="pl-PL"/>
              </w:rPr>
              <w:t>RAZEM:</w:t>
            </w:r>
          </w:p>
        </w:tc>
        <w:tc>
          <w:tcPr>
            <w:tcW w:w="851" w:type="dxa"/>
          </w:tcPr>
          <w:p w:rsidR="007F2844" w:rsidRPr="00887E02" w:rsidRDefault="007F2844" w:rsidP="00CD1AF1">
            <w:pPr>
              <w:keepNext/>
              <w:spacing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lang w:eastAsia="pl-PL"/>
              </w:rPr>
              <w:t>x</w:t>
            </w:r>
          </w:p>
        </w:tc>
        <w:tc>
          <w:tcPr>
            <w:tcW w:w="1701" w:type="dxa"/>
          </w:tcPr>
          <w:p w:rsidR="007F2844" w:rsidRPr="00841D55" w:rsidRDefault="007F2844" w:rsidP="00CD1AF1">
            <w:pPr>
              <w:keepNext/>
              <w:spacing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lang w:eastAsia="pl-PL"/>
              </w:rPr>
            </w:pPr>
            <w:r w:rsidRPr="00841D55">
              <w:rPr>
                <w:rFonts w:asciiTheme="minorHAnsi" w:eastAsiaTheme="minorHAnsi" w:hAnsiTheme="minorHAnsi" w:cstheme="minorHAnsi"/>
                <w:lang w:eastAsia="pl-PL"/>
              </w:rPr>
              <w:t>x</w:t>
            </w:r>
          </w:p>
        </w:tc>
        <w:tc>
          <w:tcPr>
            <w:tcW w:w="1701" w:type="dxa"/>
          </w:tcPr>
          <w:p w:rsidR="007F2844" w:rsidRPr="00887E02" w:rsidRDefault="007F2844" w:rsidP="00CD1AF1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F2844" w:rsidRPr="00887E02" w:rsidRDefault="007F2844" w:rsidP="00CD1AF1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7F2844" w:rsidRPr="00887E02" w:rsidRDefault="007F2844" w:rsidP="00CD1AF1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7F2844" w:rsidRPr="00887E02" w:rsidRDefault="007F2844" w:rsidP="00CD1AF1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7F2844" w:rsidRPr="00887E02" w:rsidTr="00CD1AF1">
        <w:tc>
          <w:tcPr>
            <w:tcW w:w="10915" w:type="dxa"/>
            <w:gridSpan w:val="7"/>
          </w:tcPr>
          <w:p w:rsidR="007F2844" w:rsidRPr="00841D55" w:rsidRDefault="007F2844" w:rsidP="00CD1AF1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  <w:r w:rsidRPr="00841D55">
              <w:rPr>
                <w:rFonts w:asciiTheme="minorHAnsi" w:eastAsiaTheme="minorHAnsi" w:hAnsiTheme="minorHAnsi" w:cstheme="minorHAnsi"/>
                <w:b/>
              </w:rPr>
              <w:t>RAZEM  WARTOŚĆ BRUTTO</w:t>
            </w:r>
          </w:p>
        </w:tc>
        <w:tc>
          <w:tcPr>
            <w:tcW w:w="2835" w:type="dxa"/>
            <w:gridSpan w:val="2"/>
          </w:tcPr>
          <w:p w:rsidR="007F2844" w:rsidRPr="00887E02" w:rsidRDefault="007F2844" w:rsidP="00CD1AF1">
            <w:pPr>
              <w:spacing w:line="360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</w:tr>
    </w:tbl>
    <w:p w:rsidR="00343DB7" w:rsidRPr="00343DB7" w:rsidRDefault="00343DB7" w:rsidP="00343DB7">
      <w:pPr>
        <w:rPr>
          <w:rFonts w:asciiTheme="minorHAnsi" w:hAnsiTheme="minorHAnsi" w:cstheme="minorHAnsi"/>
          <w:b/>
        </w:rPr>
      </w:pPr>
      <w:r w:rsidRPr="00343DB7">
        <w:rPr>
          <w:rFonts w:asciiTheme="minorHAnsi" w:hAnsiTheme="minorHAnsi" w:cstheme="minorHAnsi"/>
          <w:b/>
        </w:rPr>
        <w:tab/>
      </w:r>
      <w:r w:rsidRPr="00343DB7">
        <w:rPr>
          <w:rFonts w:asciiTheme="minorHAnsi" w:hAnsiTheme="minorHAnsi" w:cstheme="minorHAnsi"/>
          <w:b/>
        </w:rPr>
        <w:tab/>
      </w:r>
      <w:r w:rsidRPr="00343DB7">
        <w:rPr>
          <w:rFonts w:asciiTheme="minorHAnsi" w:hAnsiTheme="minorHAnsi" w:cstheme="minorHAnsi"/>
          <w:b/>
        </w:rPr>
        <w:tab/>
        <w:t xml:space="preserve">      </w:t>
      </w:r>
    </w:p>
    <w:p w:rsidR="00343DB7" w:rsidRPr="00343DB7" w:rsidRDefault="00343DB7" w:rsidP="00343DB7">
      <w:pPr>
        <w:rPr>
          <w:rFonts w:asciiTheme="minorHAnsi" w:hAnsiTheme="minorHAnsi" w:cstheme="minorHAnsi"/>
          <w:b/>
        </w:rPr>
      </w:pPr>
    </w:p>
    <w:p w:rsidR="00343DB7" w:rsidRPr="00343DB7" w:rsidRDefault="00343DB7" w:rsidP="00343DB7">
      <w:pPr>
        <w:rPr>
          <w:rFonts w:asciiTheme="minorHAnsi" w:hAnsiTheme="minorHAnsi" w:cstheme="minorHAnsi"/>
          <w:b/>
        </w:rPr>
      </w:pPr>
    </w:p>
    <w:p w:rsidR="00343DB7" w:rsidRPr="00343DB7" w:rsidRDefault="00343DB7" w:rsidP="00343DB7">
      <w:pPr>
        <w:jc w:val="both"/>
        <w:rPr>
          <w:rFonts w:asciiTheme="minorHAnsi" w:hAnsiTheme="minorHAnsi" w:cstheme="minorHAnsi"/>
        </w:rPr>
      </w:pPr>
      <w:r w:rsidRPr="00343DB7">
        <w:rPr>
          <w:rFonts w:asciiTheme="minorHAnsi" w:hAnsiTheme="minorHAnsi" w:cstheme="minorHAnsi"/>
        </w:rPr>
        <w:t>(słownie : razem wartość brutto) : ...........................................................................................</w:t>
      </w:r>
    </w:p>
    <w:p w:rsidR="00343DB7" w:rsidRPr="00343DB7" w:rsidRDefault="00343DB7" w:rsidP="00343DB7">
      <w:pPr>
        <w:jc w:val="both"/>
        <w:rPr>
          <w:rFonts w:asciiTheme="minorHAnsi" w:hAnsiTheme="minorHAnsi" w:cstheme="minorHAnsi"/>
        </w:rPr>
      </w:pPr>
    </w:p>
    <w:p w:rsidR="00343DB7" w:rsidRPr="00343DB7" w:rsidRDefault="00343DB7" w:rsidP="00343DB7">
      <w:pPr>
        <w:jc w:val="both"/>
        <w:rPr>
          <w:rFonts w:asciiTheme="minorHAnsi" w:hAnsiTheme="minorHAnsi" w:cstheme="minorHAnsi"/>
        </w:rPr>
      </w:pPr>
    </w:p>
    <w:p w:rsidR="00343DB7" w:rsidRPr="00343DB7" w:rsidRDefault="00343DB7" w:rsidP="00343DB7">
      <w:pPr>
        <w:jc w:val="both"/>
        <w:rPr>
          <w:rFonts w:asciiTheme="minorHAnsi" w:hAnsiTheme="minorHAnsi" w:cstheme="minorHAnsi"/>
        </w:rPr>
      </w:pPr>
    </w:p>
    <w:p w:rsidR="00343DB7" w:rsidRPr="00343DB7" w:rsidRDefault="00343DB7" w:rsidP="00343DB7">
      <w:pPr>
        <w:jc w:val="both"/>
        <w:rPr>
          <w:rFonts w:asciiTheme="minorHAnsi" w:hAnsiTheme="minorHAnsi" w:cstheme="minorHAnsi"/>
        </w:rPr>
      </w:pPr>
    </w:p>
    <w:p w:rsidR="00343DB7" w:rsidRPr="00343DB7" w:rsidRDefault="00343DB7" w:rsidP="00343DB7">
      <w:pPr>
        <w:jc w:val="both"/>
        <w:rPr>
          <w:rFonts w:asciiTheme="minorHAnsi" w:hAnsiTheme="minorHAnsi" w:cstheme="minorHAnsi"/>
        </w:rPr>
      </w:pPr>
      <w:r w:rsidRPr="00343DB7">
        <w:rPr>
          <w:rFonts w:asciiTheme="minorHAnsi" w:hAnsiTheme="minorHAnsi" w:cstheme="minorHAnsi"/>
        </w:rPr>
        <w:t>...................................................</w:t>
      </w:r>
      <w:r w:rsidRPr="00343DB7">
        <w:rPr>
          <w:rFonts w:asciiTheme="minorHAnsi" w:hAnsiTheme="minorHAnsi" w:cstheme="minorHAnsi"/>
        </w:rPr>
        <w:tab/>
      </w:r>
      <w:r w:rsidRPr="00343DB7">
        <w:rPr>
          <w:rFonts w:asciiTheme="minorHAnsi" w:hAnsiTheme="minorHAnsi" w:cstheme="minorHAnsi"/>
        </w:rPr>
        <w:tab/>
      </w:r>
      <w:r w:rsidRPr="00343DB7">
        <w:rPr>
          <w:rFonts w:asciiTheme="minorHAnsi" w:hAnsiTheme="minorHAnsi" w:cstheme="minorHAnsi"/>
        </w:rPr>
        <w:tab/>
      </w:r>
      <w:r w:rsidRPr="00343DB7">
        <w:rPr>
          <w:rFonts w:asciiTheme="minorHAnsi" w:hAnsiTheme="minorHAnsi" w:cstheme="minorHAnsi"/>
        </w:rPr>
        <w:tab/>
      </w:r>
      <w:r w:rsidRPr="00343DB7">
        <w:rPr>
          <w:rFonts w:asciiTheme="minorHAnsi" w:hAnsiTheme="minorHAnsi" w:cstheme="minorHAnsi"/>
        </w:rPr>
        <w:tab/>
      </w:r>
      <w:r w:rsidRPr="00343DB7">
        <w:rPr>
          <w:rFonts w:asciiTheme="minorHAnsi" w:hAnsiTheme="minorHAnsi" w:cstheme="minorHAnsi"/>
        </w:rPr>
        <w:tab/>
      </w:r>
      <w:r w:rsidRPr="00343DB7">
        <w:rPr>
          <w:rFonts w:asciiTheme="minorHAnsi" w:hAnsiTheme="minorHAnsi" w:cstheme="minorHAnsi"/>
        </w:rPr>
        <w:tab/>
      </w:r>
      <w:r w:rsidRPr="00343DB7">
        <w:rPr>
          <w:rFonts w:asciiTheme="minorHAnsi" w:hAnsiTheme="minorHAnsi" w:cstheme="minorHAnsi"/>
        </w:rPr>
        <w:tab/>
      </w:r>
      <w:r w:rsidRPr="00343DB7">
        <w:rPr>
          <w:rFonts w:asciiTheme="minorHAnsi" w:hAnsiTheme="minorHAnsi" w:cstheme="minorHAnsi"/>
        </w:rPr>
        <w:tab/>
        <w:t>....................................................................</w:t>
      </w:r>
    </w:p>
    <w:p w:rsidR="00343DB7" w:rsidRPr="00343DB7" w:rsidRDefault="00343DB7" w:rsidP="00343DB7">
      <w:pPr>
        <w:jc w:val="both"/>
        <w:rPr>
          <w:rFonts w:asciiTheme="minorHAnsi" w:hAnsiTheme="minorHAnsi" w:cstheme="minorHAnsi"/>
        </w:rPr>
      </w:pPr>
      <w:r w:rsidRPr="00343DB7">
        <w:rPr>
          <w:rFonts w:asciiTheme="minorHAnsi" w:hAnsiTheme="minorHAnsi" w:cstheme="minorHAnsi"/>
        </w:rPr>
        <w:t xml:space="preserve">    /data i miejsce sporządzenia/</w:t>
      </w:r>
      <w:r w:rsidRPr="00343DB7">
        <w:rPr>
          <w:rFonts w:asciiTheme="minorHAnsi" w:hAnsiTheme="minorHAnsi" w:cstheme="minorHAnsi"/>
        </w:rPr>
        <w:tab/>
      </w:r>
      <w:r w:rsidRPr="00343DB7">
        <w:rPr>
          <w:rFonts w:asciiTheme="minorHAnsi" w:hAnsiTheme="minorHAnsi" w:cstheme="minorHAnsi"/>
        </w:rPr>
        <w:tab/>
      </w:r>
      <w:r w:rsidRPr="00343DB7">
        <w:rPr>
          <w:rFonts w:asciiTheme="minorHAnsi" w:hAnsiTheme="minorHAnsi" w:cstheme="minorHAnsi"/>
        </w:rPr>
        <w:tab/>
        <w:t xml:space="preserve">         </w:t>
      </w:r>
      <w:r w:rsidRPr="00343DB7">
        <w:rPr>
          <w:rFonts w:asciiTheme="minorHAnsi" w:hAnsiTheme="minorHAnsi" w:cstheme="minorHAnsi"/>
        </w:rPr>
        <w:tab/>
      </w:r>
      <w:r w:rsidRPr="00343DB7">
        <w:rPr>
          <w:rFonts w:asciiTheme="minorHAnsi" w:hAnsiTheme="minorHAnsi" w:cstheme="minorHAnsi"/>
        </w:rPr>
        <w:tab/>
      </w:r>
      <w:r w:rsidRPr="00343DB7">
        <w:rPr>
          <w:rFonts w:asciiTheme="minorHAnsi" w:hAnsiTheme="minorHAnsi" w:cstheme="minorHAnsi"/>
        </w:rPr>
        <w:tab/>
      </w:r>
      <w:r w:rsidRPr="00343DB7">
        <w:rPr>
          <w:rFonts w:asciiTheme="minorHAnsi" w:hAnsiTheme="minorHAnsi" w:cstheme="minorHAnsi"/>
        </w:rPr>
        <w:tab/>
      </w:r>
      <w:r w:rsidRPr="00343DB7">
        <w:rPr>
          <w:rFonts w:asciiTheme="minorHAnsi" w:hAnsiTheme="minorHAnsi" w:cstheme="minorHAnsi"/>
        </w:rPr>
        <w:tab/>
      </w:r>
      <w:r w:rsidRPr="00343DB7">
        <w:rPr>
          <w:rFonts w:asciiTheme="minorHAnsi" w:hAnsiTheme="minorHAnsi" w:cstheme="minorHAnsi"/>
        </w:rPr>
        <w:tab/>
        <w:t xml:space="preserve">  </w:t>
      </w:r>
      <w:r w:rsidRPr="00343DB7">
        <w:rPr>
          <w:rFonts w:asciiTheme="minorHAnsi" w:hAnsiTheme="minorHAnsi" w:cstheme="minorHAnsi"/>
        </w:rPr>
        <w:tab/>
        <w:t xml:space="preserve">       /podpis i pieczęć osoby upoważnionej/</w:t>
      </w:r>
    </w:p>
    <w:p w:rsidR="00343DB7" w:rsidRPr="00343DB7" w:rsidRDefault="00343DB7" w:rsidP="00343DB7">
      <w:pPr>
        <w:rPr>
          <w:rFonts w:asciiTheme="minorHAnsi" w:hAnsiTheme="minorHAnsi" w:cstheme="minorHAnsi"/>
          <w:b/>
        </w:rPr>
      </w:pPr>
    </w:p>
    <w:p w:rsidR="00343DB7" w:rsidRPr="00343DB7" w:rsidRDefault="00343DB7" w:rsidP="00343DB7">
      <w:pPr>
        <w:rPr>
          <w:rFonts w:asciiTheme="minorHAnsi" w:hAnsiTheme="minorHAnsi" w:cstheme="minorHAnsi"/>
          <w:b/>
        </w:rPr>
      </w:pPr>
    </w:p>
    <w:p w:rsidR="00343DB7" w:rsidRPr="00343DB7" w:rsidRDefault="00343DB7" w:rsidP="00343DB7">
      <w:pPr>
        <w:rPr>
          <w:rFonts w:asciiTheme="minorHAnsi" w:hAnsiTheme="minorHAnsi" w:cstheme="minorHAnsi"/>
          <w:b/>
        </w:rPr>
      </w:pPr>
    </w:p>
    <w:p w:rsidR="00343DB7" w:rsidRPr="00343DB7" w:rsidRDefault="00343DB7" w:rsidP="00343DB7">
      <w:pPr>
        <w:rPr>
          <w:rFonts w:asciiTheme="minorHAnsi" w:hAnsiTheme="minorHAnsi" w:cstheme="minorHAnsi"/>
          <w:b/>
        </w:rPr>
      </w:pPr>
    </w:p>
    <w:p w:rsidR="00343DB7" w:rsidRPr="00343DB7" w:rsidRDefault="00343DB7" w:rsidP="00343DB7">
      <w:pPr>
        <w:rPr>
          <w:rFonts w:asciiTheme="minorHAnsi" w:hAnsiTheme="minorHAnsi" w:cstheme="minorHAnsi"/>
          <w:b/>
        </w:rPr>
      </w:pPr>
    </w:p>
    <w:p w:rsidR="00343DB7" w:rsidRPr="00343DB7" w:rsidRDefault="00343DB7" w:rsidP="00343DB7">
      <w:pPr>
        <w:rPr>
          <w:rFonts w:asciiTheme="minorHAnsi" w:hAnsiTheme="minorHAnsi" w:cstheme="minorHAnsi"/>
          <w:b/>
        </w:rPr>
      </w:pPr>
    </w:p>
    <w:p w:rsidR="00343DB7" w:rsidRPr="00343DB7" w:rsidRDefault="00343DB7" w:rsidP="00343DB7">
      <w:pPr>
        <w:rPr>
          <w:rFonts w:asciiTheme="minorHAnsi" w:hAnsiTheme="minorHAnsi" w:cstheme="minorHAnsi"/>
          <w:b/>
        </w:rPr>
      </w:pPr>
    </w:p>
    <w:p w:rsidR="00343DB7" w:rsidRPr="00343DB7" w:rsidRDefault="00343DB7" w:rsidP="00343DB7">
      <w:pPr>
        <w:rPr>
          <w:rFonts w:asciiTheme="minorHAnsi" w:hAnsiTheme="minorHAnsi" w:cstheme="minorHAnsi"/>
          <w:b/>
        </w:rPr>
      </w:pPr>
    </w:p>
    <w:p w:rsidR="00343DB7" w:rsidRPr="00343DB7" w:rsidRDefault="00343DB7" w:rsidP="00343DB7">
      <w:pPr>
        <w:rPr>
          <w:rFonts w:asciiTheme="minorHAnsi" w:hAnsiTheme="minorHAnsi" w:cstheme="minorHAnsi"/>
        </w:rPr>
      </w:pPr>
    </w:p>
    <w:p w:rsidR="0001007E" w:rsidRPr="00343DB7" w:rsidRDefault="0001007E" w:rsidP="00722915">
      <w:pPr>
        <w:tabs>
          <w:tab w:val="left" w:pos="4833"/>
        </w:tabs>
        <w:rPr>
          <w:rFonts w:asciiTheme="minorHAnsi" w:hAnsiTheme="minorHAnsi" w:cstheme="minorHAnsi"/>
        </w:rPr>
      </w:pPr>
    </w:p>
    <w:sectPr w:rsidR="0001007E" w:rsidRPr="00343DB7" w:rsidSect="0039199D">
      <w:headerReference w:type="default" r:id="rId8"/>
      <w:footerReference w:type="default" r:id="rId9"/>
      <w:pgSz w:w="16838" w:h="11906" w:orient="landscape" w:code="9"/>
      <w:pgMar w:top="1134" w:right="1985" w:bottom="1134" w:left="2098" w:header="284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F6" w:rsidRDefault="00BD06F6" w:rsidP="00FC7860">
      <w:r>
        <w:separator/>
      </w:r>
    </w:p>
  </w:endnote>
  <w:endnote w:type="continuationSeparator" w:id="0">
    <w:p w:rsidR="00BD06F6" w:rsidRDefault="00BD06F6" w:rsidP="00FC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AE1B4C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</w:rPr>
    </w:pPr>
    <w:r>
      <w:rPr>
        <w:rFonts w:ascii="Comic Sans MS" w:hAnsi="Comic Sans MS"/>
        <w:noProof/>
        <w:lang w:eastAsia="pl-PL"/>
      </w:rPr>
      <w:pict>
        <v:group id="_x0000_s2097" style="position:absolute;margin-left:.6pt;margin-top:-.05pt;width:670.3pt;height:40.4pt;z-index:251657728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="006F5D89" w:rsidRPr="00AE1F92">
      <w:rPr>
        <w:rFonts w:ascii="Comic Sans MS" w:hAnsi="Comic Sans MS"/>
      </w:rPr>
      <w:t xml:space="preserve">ul. </w:t>
    </w:r>
    <w:r w:rsidR="00474649">
      <w:rPr>
        <w:rFonts w:ascii="Comic Sans MS" w:hAnsi="Comic Sans MS"/>
      </w:rPr>
      <w:t>Nałkowskiej 33</w:t>
    </w:r>
    <w:r w:rsidR="006E04D5">
      <w:rPr>
        <w:rFonts w:ascii="Comic Sans MS" w:hAnsi="Comic Sans MS"/>
      </w:rPr>
      <w:t xml:space="preserve">, </w:t>
    </w:r>
    <w:r w:rsidR="006E04D5" w:rsidRPr="006E04D5">
      <w:rPr>
        <w:rFonts w:ascii="Comic Sans MS" w:hAnsi="Comic Sans MS"/>
      </w:rPr>
      <w:t>70-78</w:t>
    </w:r>
    <w:r w:rsidR="00474649">
      <w:rPr>
        <w:rFonts w:ascii="Comic Sans MS" w:hAnsi="Comic Sans MS"/>
      </w:rPr>
      <w:t>5</w:t>
    </w:r>
    <w:r w:rsidR="006E04D5" w:rsidRPr="006E04D5">
      <w:rPr>
        <w:rFonts w:ascii="Comic Sans MS" w:hAnsi="Comic Sans MS"/>
      </w:rPr>
      <w:t xml:space="preserve"> Szczecin</w:t>
    </w:r>
    <w:r w:rsidR="006E04D5">
      <w:rPr>
        <w:rFonts w:ascii="Comic Sans MS" w:hAnsi="Comic Sans MS"/>
      </w:rPr>
      <w:tab/>
    </w:r>
    <w:r w:rsidR="00474649">
      <w:rPr>
        <w:rFonts w:ascii="Comic Sans MS" w:hAnsi="Comic Sans MS"/>
      </w:rPr>
      <w:t>sp37</w:t>
    </w:r>
    <w:r w:rsidR="00824E8B" w:rsidRPr="00824E8B">
      <w:rPr>
        <w:rFonts w:ascii="Comic Sans MS" w:hAnsi="Comic Sans MS"/>
      </w:rPr>
      <w:t>@</w:t>
    </w:r>
    <w:r w:rsidR="00474649">
      <w:rPr>
        <w:rFonts w:ascii="Comic Sans MS" w:hAnsi="Comic Sans MS"/>
      </w:rPr>
      <w:t>miasto</w:t>
    </w:r>
    <w:r w:rsidR="00824E8B" w:rsidRPr="00824E8B">
      <w:rPr>
        <w:rFonts w:ascii="Comic Sans MS" w:hAnsi="Comic Sans MS"/>
      </w:rPr>
      <w:t>.szczecin.pl</w:t>
    </w:r>
  </w:p>
  <w:p w:rsidR="006E04D5" w:rsidRDefault="006E04D5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lang w:val="en-US"/>
      </w:rPr>
    </w:pPr>
    <w:r w:rsidRPr="006E04D5">
      <w:rPr>
        <w:rFonts w:ascii="Comic Sans MS" w:hAnsi="Comic Sans MS"/>
        <w:lang w:val="en-US"/>
      </w:rPr>
      <w:t>tel. 91 46</w:t>
    </w:r>
    <w:r w:rsidR="007C28CE">
      <w:rPr>
        <w:rFonts w:ascii="Comic Sans MS" w:hAnsi="Comic Sans MS"/>
        <w:lang w:val="en-US"/>
      </w:rPr>
      <w:t xml:space="preserve"> </w:t>
    </w:r>
    <w:r w:rsidR="00474649">
      <w:rPr>
        <w:rFonts w:ascii="Comic Sans MS" w:hAnsi="Comic Sans MS"/>
        <w:lang w:val="en-US"/>
      </w:rPr>
      <w:t>29</w:t>
    </w:r>
    <w:r w:rsidR="007C28CE">
      <w:rPr>
        <w:rFonts w:ascii="Comic Sans MS" w:hAnsi="Comic Sans MS"/>
        <w:lang w:val="en-US"/>
      </w:rPr>
      <w:t> 4</w:t>
    </w:r>
    <w:r w:rsidR="00474649">
      <w:rPr>
        <w:rFonts w:ascii="Comic Sans MS" w:hAnsi="Comic Sans MS"/>
        <w:lang w:val="en-US"/>
      </w:rPr>
      <w:t>8</w:t>
    </w:r>
    <w:r w:rsidR="007C28CE">
      <w:rPr>
        <w:rFonts w:ascii="Comic Sans MS" w:hAnsi="Comic Sans MS"/>
        <w:lang w:val="en-US"/>
      </w:rPr>
      <w:t xml:space="preserve">6, 91 46 26 </w:t>
    </w:r>
    <w:r w:rsidR="00474649">
      <w:rPr>
        <w:rFonts w:ascii="Comic Sans MS" w:hAnsi="Comic Sans MS"/>
        <w:lang w:val="en-US"/>
      </w:rPr>
      <w:t>505</w:t>
    </w:r>
    <w:r>
      <w:rPr>
        <w:rFonts w:ascii="Comic Sans MS" w:hAnsi="Comic Sans MS"/>
        <w:lang w:val="en-US"/>
      </w:rPr>
      <w:tab/>
    </w:r>
    <w:r w:rsidR="00824E8B" w:rsidRPr="00824E8B">
      <w:rPr>
        <w:rFonts w:ascii="Comic Sans MS" w:hAnsi="Comic Sans MS"/>
        <w:lang w:val="en-US"/>
      </w:rPr>
      <w:t>www.sp37.szczecin.pl</w:t>
    </w:r>
  </w:p>
  <w:p w:rsidR="006E04D5" w:rsidRPr="006E04D5" w:rsidRDefault="00FA1CC4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lang w:val="en-US"/>
      </w:rPr>
    </w:pPr>
    <w:r>
      <w:rPr>
        <w:rFonts w:ascii="Comic Sans MS" w:hAnsi="Comic Sans MS"/>
        <w:lang w:val="en-US"/>
      </w:rPr>
      <w:t>fax</w:t>
    </w:r>
    <w:r w:rsidR="006E04D5">
      <w:rPr>
        <w:rFonts w:ascii="Comic Sans MS" w:hAnsi="Comic Sans MS"/>
        <w:lang w:val="en-US"/>
      </w:rPr>
      <w:t xml:space="preserve"> 91 46</w:t>
    </w:r>
    <w:r w:rsidR="007C28CE">
      <w:rPr>
        <w:rFonts w:ascii="Comic Sans MS" w:hAnsi="Comic Sans MS"/>
        <w:lang w:val="en-US"/>
      </w:rPr>
      <w:t xml:space="preserve"> </w:t>
    </w:r>
    <w:r w:rsidR="00474649">
      <w:rPr>
        <w:rFonts w:ascii="Comic Sans MS" w:hAnsi="Comic Sans MS"/>
        <w:lang w:val="en-US"/>
      </w:rPr>
      <w:t>29</w:t>
    </w:r>
    <w:r w:rsidR="007C28CE">
      <w:rPr>
        <w:rFonts w:ascii="Comic Sans MS" w:hAnsi="Comic Sans MS"/>
        <w:lang w:val="en-US"/>
      </w:rPr>
      <w:t xml:space="preserve"> 4</w:t>
    </w:r>
    <w:r w:rsidR="00474649">
      <w:rPr>
        <w:rFonts w:ascii="Comic Sans MS" w:hAnsi="Comic Sans MS"/>
        <w:lang w:val="en-US"/>
      </w:rPr>
      <w:t>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F6" w:rsidRDefault="00BD06F6" w:rsidP="00FC7860">
      <w:r>
        <w:separator/>
      </w:r>
    </w:p>
  </w:footnote>
  <w:footnote w:type="continuationSeparator" w:id="0">
    <w:p w:rsidR="00BD06F6" w:rsidRDefault="00BD06F6" w:rsidP="00FC7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343DB7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AE1B4C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AE1B4C">
      <w:rPr>
        <w:rFonts w:ascii="Comic Sans MS" w:hAnsi="Comic Sans MS"/>
        <w:noProof/>
        <w:spacing w:val="60"/>
        <w:sz w:val="18"/>
        <w:lang w:eastAsia="pl-PL"/>
      </w:rPr>
      <w:pict>
        <v:group id="_x0000_s2098" style="position:absolute;left:0;text-align:left;margin-left:-13.7pt;margin-top:3pt;width:668.2pt;height:33.1pt;z-index:251658752" coordorigin="1824,1236" coordsize="13364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2569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3252;top:1514;width:11936;height:0" o:connectortype="straight"/>
          <v:shape id="_x0000_s2066" type="#_x0000_t32" style="position:absolute;left:1824;top:1897;width:772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="000B3577"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</w:rPr>
    </w:pPr>
  </w:p>
  <w:p w:rsidR="00FC7860" w:rsidRPr="006E04D5" w:rsidRDefault="00FC7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2A53"/>
    <w:multiLevelType w:val="hybridMultilevel"/>
    <w:tmpl w:val="C5BC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7170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90"/>
        <o:r id="V:Rule9" type="connector" idref="#_x0000_s2065"/>
        <o:r id="V:Rule10" type="connector" idref="#_x0000_s20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56602"/>
    <w:rsid w:val="0001007E"/>
    <w:rsid w:val="00037D5E"/>
    <w:rsid w:val="00071880"/>
    <w:rsid w:val="000B3577"/>
    <w:rsid w:val="000E1C7E"/>
    <w:rsid w:val="001749A2"/>
    <w:rsid w:val="0019289C"/>
    <w:rsid w:val="0031551E"/>
    <w:rsid w:val="00343DB7"/>
    <w:rsid w:val="0039199D"/>
    <w:rsid w:val="003E0585"/>
    <w:rsid w:val="00464322"/>
    <w:rsid w:val="00474649"/>
    <w:rsid w:val="004E04FF"/>
    <w:rsid w:val="0052243A"/>
    <w:rsid w:val="00532852"/>
    <w:rsid w:val="00580E11"/>
    <w:rsid w:val="005F33F9"/>
    <w:rsid w:val="006C39A2"/>
    <w:rsid w:val="006E04D5"/>
    <w:rsid w:val="006F5D89"/>
    <w:rsid w:val="007011C5"/>
    <w:rsid w:val="00722915"/>
    <w:rsid w:val="0073701F"/>
    <w:rsid w:val="00756602"/>
    <w:rsid w:val="007811B9"/>
    <w:rsid w:val="007C28CE"/>
    <w:rsid w:val="007F2844"/>
    <w:rsid w:val="00824E8B"/>
    <w:rsid w:val="00841D55"/>
    <w:rsid w:val="008734E8"/>
    <w:rsid w:val="00960140"/>
    <w:rsid w:val="00976DD3"/>
    <w:rsid w:val="009B4E7A"/>
    <w:rsid w:val="00A75CAE"/>
    <w:rsid w:val="00AE131F"/>
    <w:rsid w:val="00AE1B4C"/>
    <w:rsid w:val="00AE1F92"/>
    <w:rsid w:val="00B54D98"/>
    <w:rsid w:val="00B754AA"/>
    <w:rsid w:val="00BD06F6"/>
    <w:rsid w:val="00BD29BF"/>
    <w:rsid w:val="00BE2037"/>
    <w:rsid w:val="00CC0E40"/>
    <w:rsid w:val="00DE6196"/>
    <w:rsid w:val="00E06132"/>
    <w:rsid w:val="00EE376A"/>
    <w:rsid w:val="00FA1CC4"/>
    <w:rsid w:val="00FA7118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DB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4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table" w:styleId="Tabela-Siatka">
    <w:name w:val="Table Grid"/>
    <w:basedOn w:val="Standardowy"/>
    <w:uiPriority w:val="59"/>
    <w:rsid w:val="00343D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oziomy-SP37-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A8B0-14F9-4D9F-B88E-5AC801DE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szablon-poziomy-SP37-N.dot</Template>
  <TotalTime>27</TotalTime>
  <Pages>3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4</cp:revision>
  <dcterms:created xsi:type="dcterms:W3CDTF">2021-11-10T10:38:00Z</dcterms:created>
  <dcterms:modified xsi:type="dcterms:W3CDTF">2021-11-25T09:23:00Z</dcterms:modified>
</cp:coreProperties>
</file>