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E" w:rsidRDefault="003C3EBC" w:rsidP="003C3EBC">
      <w:pPr>
        <w:tabs>
          <w:tab w:val="left" w:pos="4833"/>
        </w:tabs>
        <w:jc w:val="right"/>
        <w:rPr>
          <w:sz w:val="24"/>
        </w:rPr>
      </w:pPr>
      <w:r>
        <w:rPr>
          <w:sz w:val="24"/>
        </w:rPr>
        <w:t>Załącznik nr 2</w:t>
      </w:r>
    </w:p>
    <w:p w:rsidR="003C3EBC" w:rsidRDefault="003C3EBC" w:rsidP="003C3EBC">
      <w:pPr>
        <w:tabs>
          <w:tab w:val="left" w:pos="4833"/>
        </w:tabs>
        <w:spacing w:after="0" w:line="240" w:lineRule="auto"/>
        <w:rPr>
          <w:b/>
          <w:sz w:val="28"/>
          <w:szCs w:val="28"/>
        </w:rPr>
      </w:pPr>
    </w:p>
    <w:p w:rsidR="003C3EBC" w:rsidRPr="003C3EBC" w:rsidRDefault="003C3EBC" w:rsidP="003C3EBC">
      <w:pPr>
        <w:tabs>
          <w:tab w:val="left" w:pos="4833"/>
        </w:tabs>
        <w:spacing w:after="0" w:line="240" w:lineRule="auto"/>
        <w:rPr>
          <w:sz w:val="10"/>
          <w:szCs w:val="10"/>
        </w:rPr>
      </w:pPr>
    </w:p>
    <w:p w:rsidR="00FB18C7" w:rsidRPr="008734E8" w:rsidRDefault="00FB18C7" w:rsidP="00FB18C7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>.......................................................</w:t>
      </w:r>
    </w:p>
    <w:p w:rsidR="00FB18C7" w:rsidRPr="008734E8" w:rsidRDefault="00FB18C7" w:rsidP="00FB18C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34E8">
        <w:rPr>
          <w:rFonts w:asciiTheme="minorHAnsi" w:hAnsiTheme="minorHAnsi" w:cstheme="minorHAnsi"/>
          <w:sz w:val="20"/>
          <w:szCs w:val="20"/>
        </w:rPr>
        <w:t xml:space="preserve">      (pieczęć firmowa wykonawcy)</w:t>
      </w:r>
    </w:p>
    <w:p w:rsidR="00FB18C7" w:rsidRPr="008734E8" w:rsidRDefault="00FB18C7" w:rsidP="00FB18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B18C7" w:rsidRDefault="00FB18C7" w:rsidP="00FB18C7">
      <w:pPr>
        <w:spacing w:after="0"/>
        <w:rPr>
          <w:rFonts w:cstheme="minorHAnsi"/>
          <w:b/>
        </w:rPr>
      </w:pPr>
    </w:p>
    <w:p w:rsidR="00FB18C7" w:rsidRDefault="00FB18C7" w:rsidP="00FB18C7">
      <w:pPr>
        <w:spacing w:after="0"/>
        <w:rPr>
          <w:rFonts w:cstheme="minorHAnsi"/>
          <w:b/>
        </w:rPr>
      </w:pPr>
    </w:p>
    <w:p w:rsidR="00FB18C7" w:rsidRPr="008734E8" w:rsidRDefault="00FB18C7" w:rsidP="00FB18C7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………………………………………………………………………………………………………………………………………………………………….………………..…………………………………. </w:t>
      </w:r>
    </w:p>
    <w:p w:rsidR="00FB18C7" w:rsidRPr="008734E8" w:rsidRDefault="00FB18C7" w:rsidP="00FB18C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34E8"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FB18C7" w:rsidRDefault="00FB18C7" w:rsidP="003C3EBC">
      <w:pPr>
        <w:spacing w:after="0"/>
        <w:rPr>
          <w:b/>
          <w:sz w:val="24"/>
          <w:szCs w:val="24"/>
        </w:rPr>
      </w:pPr>
    </w:p>
    <w:p w:rsidR="003C3EBC" w:rsidRDefault="003C3EBC" w:rsidP="003C3E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GRUPA  XI</w:t>
      </w:r>
      <w:r w:rsidRPr="00987C54">
        <w:rPr>
          <w:b/>
          <w:sz w:val="24"/>
          <w:szCs w:val="24"/>
        </w:rPr>
        <w:t xml:space="preserve">       </w:t>
      </w:r>
    </w:p>
    <w:p w:rsidR="003C3EBC" w:rsidRDefault="003C3EBC" w:rsidP="003C3E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PRODUKTY MLECZARSKIE</w:t>
      </w:r>
    </w:p>
    <w:p w:rsidR="003C3EBC" w:rsidRPr="00987C54" w:rsidRDefault="003C3EBC" w:rsidP="003C3EBC">
      <w:pPr>
        <w:spacing w:after="0"/>
        <w:rPr>
          <w:b/>
          <w:sz w:val="10"/>
          <w:szCs w:val="10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851"/>
        <w:gridCol w:w="1701"/>
        <w:gridCol w:w="1701"/>
        <w:gridCol w:w="1559"/>
        <w:gridCol w:w="992"/>
        <w:gridCol w:w="903"/>
        <w:gridCol w:w="1932"/>
      </w:tblGrid>
      <w:tr w:rsidR="003C3EBC" w:rsidRPr="00887E02" w:rsidTr="003C3EBC">
        <w:tc>
          <w:tcPr>
            <w:tcW w:w="567" w:type="dxa"/>
          </w:tcPr>
          <w:p w:rsidR="003C3EBC" w:rsidRPr="00887E02" w:rsidRDefault="003C3EBC" w:rsidP="00505982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</w:tcPr>
          <w:p w:rsidR="003C3EBC" w:rsidRPr="00887E02" w:rsidRDefault="003C3EBC" w:rsidP="00505982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C3EBC" w:rsidRPr="00887E02" w:rsidRDefault="003C3EBC" w:rsidP="00505982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851" w:type="dxa"/>
          </w:tcPr>
          <w:p w:rsidR="003C3EBC" w:rsidRPr="00887E02" w:rsidRDefault="003C3EBC" w:rsidP="0050598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Jedn.</w:t>
            </w:r>
          </w:p>
          <w:p w:rsidR="003C3EBC" w:rsidRPr="00887E02" w:rsidRDefault="003C3EBC" w:rsidP="00505982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701" w:type="dxa"/>
          </w:tcPr>
          <w:p w:rsidR="003C3EBC" w:rsidRPr="00887E02" w:rsidRDefault="003C3EBC" w:rsidP="0050598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3C3EBC" w:rsidRPr="00887E02" w:rsidRDefault="003C3EBC" w:rsidP="0050598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SZACUNKOWA</w:t>
            </w:r>
          </w:p>
        </w:tc>
        <w:tc>
          <w:tcPr>
            <w:tcW w:w="1701" w:type="dxa"/>
          </w:tcPr>
          <w:p w:rsidR="003C3EBC" w:rsidRPr="00887E02" w:rsidRDefault="003C3EBC" w:rsidP="00505982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3C3EBC" w:rsidRPr="00887E02" w:rsidRDefault="003C3EBC" w:rsidP="00505982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netto</w:t>
            </w:r>
          </w:p>
        </w:tc>
        <w:tc>
          <w:tcPr>
            <w:tcW w:w="1559" w:type="dxa"/>
          </w:tcPr>
          <w:p w:rsidR="003C3EBC" w:rsidRPr="00887E02" w:rsidRDefault="003C3EBC" w:rsidP="00505982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895" w:type="dxa"/>
            <w:gridSpan w:val="2"/>
          </w:tcPr>
          <w:p w:rsidR="003C3EBC" w:rsidRPr="00887E02" w:rsidRDefault="003C3EBC" w:rsidP="00505982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3C3EBC" w:rsidRPr="00887E02" w:rsidRDefault="003C3EBC" w:rsidP="00505982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brutto</w:t>
            </w:r>
          </w:p>
        </w:tc>
        <w:tc>
          <w:tcPr>
            <w:tcW w:w="1932" w:type="dxa"/>
          </w:tcPr>
          <w:p w:rsidR="003C3EBC" w:rsidRPr="00887E02" w:rsidRDefault="003C3EBC" w:rsidP="00505982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3C3EBC" w:rsidRPr="00887E02" w:rsidRDefault="003C3EBC" w:rsidP="00505982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Masło 82% tłuszczu 200g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 xml:space="preserve"> 1000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Mleko UHT 3,2%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L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 xml:space="preserve"> 1200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2A2068">
            <w:pPr>
              <w:numPr>
                <w:ilvl w:val="0"/>
                <w:numId w:val="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2A2068">
            <w:pPr>
              <w:snapToGrid w:val="0"/>
              <w:spacing w:after="0"/>
            </w:pPr>
            <w:r w:rsidRPr="00505982">
              <w:t>Ser żółty twardy 45% tłuszczu typu Gołda lub równoważny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2A2068">
            <w:pPr>
              <w:snapToGrid w:val="0"/>
              <w:spacing w:after="0"/>
              <w:jc w:val="center"/>
            </w:pPr>
            <w:r w:rsidRPr="00505982">
              <w:t>Kg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90</w:t>
            </w:r>
          </w:p>
        </w:tc>
        <w:tc>
          <w:tcPr>
            <w:tcW w:w="1701" w:type="dxa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Śmietana kwaśna KESEM 18 %  300 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1000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Śmietana słodka 30% 0,5 l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40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Śmietana słodka 12% 0,5 l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 xml:space="preserve"> 1600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2A2068">
            <w:pPr>
              <w:numPr>
                <w:ilvl w:val="0"/>
                <w:numId w:val="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2A2068">
            <w:pPr>
              <w:snapToGrid w:val="0"/>
              <w:spacing w:after="0"/>
            </w:pPr>
            <w:r w:rsidRPr="00505982">
              <w:t>Twaróg półtłusty „Klinek” lub ró</w:t>
            </w:r>
            <w:r w:rsidRPr="00505982">
              <w:t>w</w:t>
            </w:r>
            <w:r w:rsidRPr="00505982">
              <w:t>noważny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2A2068">
            <w:pPr>
              <w:snapToGrid w:val="0"/>
              <w:spacing w:after="0"/>
              <w:jc w:val="center"/>
            </w:pPr>
            <w:r w:rsidRPr="00505982">
              <w:t>Kg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700</w:t>
            </w:r>
          </w:p>
        </w:tc>
        <w:tc>
          <w:tcPr>
            <w:tcW w:w="1701" w:type="dxa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Kefir naturalny 150 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100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Jogurt naturalny 400 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350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 xml:space="preserve"> Masło klarowane 500g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 xml:space="preserve"> 100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Jogurt owocowy 150 g Mlekovita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 xml:space="preserve"> 3000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Jogurt grecki KESEM  400 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200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Serek owocowy 150g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 xml:space="preserve"> 550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2A2068">
            <w:pPr>
              <w:numPr>
                <w:ilvl w:val="0"/>
                <w:numId w:val="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2A2068">
            <w:pPr>
              <w:snapToGrid w:val="0"/>
              <w:spacing w:after="0"/>
            </w:pPr>
            <w:r w:rsidRPr="00505982">
              <w:t>Jogurt Danone owocowy  Actimel do picia 100 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2A2068">
            <w:pPr>
              <w:snapToGrid w:val="0"/>
              <w:spacing w:after="0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5600</w:t>
            </w:r>
          </w:p>
        </w:tc>
        <w:tc>
          <w:tcPr>
            <w:tcW w:w="1701" w:type="dxa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2A2068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Actimel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 xml:space="preserve">  1100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Ser sałatkowy typu feta 200 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100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Serek śniadaniowy Łaciate 150g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250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505982" w:rsidRPr="00887E02" w:rsidTr="003C3EBC">
        <w:tc>
          <w:tcPr>
            <w:tcW w:w="567" w:type="dxa"/>
          </w:tcPr>
          <w:p w:rsidR="00505982" w:rsidRPr="00887E02" w:rsidRDefault="00505982" w:rsidP="00505982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</w:pPr>
            <w:r w:rsidRPr="00505982">
              <w:t>Danio w saszetce</w:t>
            </w:r>
          </w:p>
        </w:tc>
        <w:tc>
          <w:tcPr>
            <w:tcW w:w="851" w:type="dxa"/>
            <w:vAlign w:val="center"/>
          </w:tcPr>
          <w:p w:rsidR="00505982" w:rsidRPr="00505982" w:rsidRDefault="00505982" w:rsidP="00505982">
            <w:pPr>
              <w:snapToGrid w:val="0"/>
              <w:spacing w:after="0" w:line="360" w:lineRule="auto"/>
              <w:jc w:val="center"/>
            </w:pPr>
            <w:r w:rsidRPr="00505982">
              <w:t>Szt.</w:t>
            </w:r>
          </w:p>
        </w:tc>
        <w:tc>
          <w:tcPr>
            <w:tcW w:w="1701" w:type="dxa"/>
            <w:vAlign w:val="center"/>
          </w:tcPr>
          <w:p w:rsidR="00505982" w:rsidRPr="00505982" w:rsidRDefault="00505982" w:rsidP="002A2068">
            <w:pPr>
              <w:snapToGrid w:val="0"/>
              <w:spacing w:after="0" w:line="360" w:lineRule="auto"/>
              <w:jc w:val="center"/>
            </w:pPr>
            <w:r w:rsidRPr="00505982">
              <w:t>1000</w:t>
            </w:r>
          </w:p>
        </w:tc>
        <w:tc>
          <w:tcPr>
            <w:tcW w:w="1701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932" w:type="dxa"/>
          </w:tcPr>
          <w:p w:rsidR="00505982" w:rsidRPr="00505982" w:rsidRDefault="00505982" w:rsidP="00505982">
            <w:pPr>
              <w:spacing w:after="0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3C3EBC" w:rsidRPr="00887E02" w:rsidTr="003C3EBC">
        <w:tc>
          <w:tcPr>
            <w:tcW w:w="567" w:type="dxa"/>
          </w:tcPr>
          <w:p w:rsidR="003C3EBC" w:rsidRPr="00887E02" w:rsidRDefault="003C3EBC" w:rsidP="00505982">
            <w:p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EBC" w:rsidRPr="00887E02" w:rsidRDefault="003C3EBC" w:rsidP="00505982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51" w:type="dxa"/>
          </w:tcPr>
          <w:p w:rsidR="003C3EBC" w:rsidRPr="00887E02" w:rsidRDefault="003C3EBC" w:rsidP="00505982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3C3EBC" w:rsidRPr="00887E02" w:rsidRDefault="003C3EBC" w:rsidP="00505982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887E02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3C3EBC" w:rsidRPr="00887E02" w:rsidRDefault="003C3EBC" w:rsidP="00505982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EBC" w:rsidRPr="00887E02" w:rsidRDefault="003C3EBC" w:rsidP="00505982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3C3EBC" w:rsidRPr="00887E02" w:rsidRDefault="003C3EBC" w:rsidP="00505982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C3EBC" w:rsidRPr="00887E02" w:rsidRDefault="003C3EBC" w:rsidP="00505982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3EBC" w:rsidRPr="00887E02" w:rsidTr="003C3EBC">
        <w:tc>
          <w:tcPr>
            <w:tcW w:w="10915" w:type="dxa"/>
            <w:gridSpan w:val="7"/>
          </w:tcPr>
          <w:p w:rsidR="003C3EBC" w:rsidRPr="00887E02" w:rsidRDefault="003C3EBC" w:rsidP="00505982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  WARTOŚĆ BRUTTO</w:t>
            </w:r>
          </w:p>
        </w:tc>
        <w:tc>
          <w:tcPr>
            <w:tcW w:w="2835" w:type="dxa"/>
            <w:gridSpan w:val="2"/>
          </w:tcPr>
          <w:p w:rsidR="003C3EBC" w:rsidRPr="00887E02" w:rsidRDefault="003C3EBC" w:rsidP="00505982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C3EBC" w:rsidRDefault="003C3EBC" w:rsidP="003C3EB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3EBC" w:rsidRDefault="003C3EBC" w:rsidP="003C3EB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3EBC" w:rsidRPr="007B3DCD" w:rsidRDefault="003C3EBC" w:rsidP="003C3E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3DCD">
        <w:rPr>
          <w:rFonts w:asciiTheme="minorHAnsi" w:hAnsiTheme="minorHAnsi" w:cstheme="minorHAnsi"/>
          <w:sz w:val="24"/>
          <w:szCs w:val="24"/>
        </w:rPr>
        <w:t>(słownie : razem wartość brutto) : 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</w:p>
    <w:p w:rsidR="003C3EBC" w:rsidRPr="007B3DCD" w:rsidRDefault="003C3EBC" w:rsidP="003C3E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3EBC" w:rsidRDefault="003C3EBC" w:rsidP="003C3E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3EBC" w:rsidRDefault="003C3EBC" w:rsidP="003C3E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3EBC" w:rsidRPr="003C3EBC" w:rsidRDefault="003C3EBC" w:rsidP="003C3EBC">
      <w:pPr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3C3EBC" w:rsidRPr="003C3EBC" w:rsidRDefault="003C3EBC" w:rsidP="003C3E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3DCD">
        <w:rPr>
          <w:rFonts w:asciiTheme="minorHAnsi" w:hAnsiTheme="minorHAnsi" w:cstheme="minorHAnsi"/>
          <w:sz w:val="24"/>
          <w:szCs w:val="24"/>
        </w:rPr>
        <w:t>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887E02">
        <w:rPr>
          <w:rFonts w:asciiTheme="minorHAnsi" w:hAnsiTheme="minorHAnsi" w:cstheme="minorHAnsi"/>
        </w:rPr>
        <w:t>/data i miejsce sporządzenia/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7E02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</w:t>
      </w:r>
      <w:r w:rsidRPr="00887E02">
        <w:rPr>
          <w:rFonts w:asciiTheme="minorHAnsi" w:hAnsiTheme="minorHAnsi" w:cstheme="minorHAnsi"/>
        </w:rPr>
        <w:t xml:space="preserve"> /podpis i pieczęć osoby upoważnionej/</w:t>
      </w:r>
    </w:p>
    <w:sectPr w:rsidR="003C3EBC" w:rsidRPr="003C3EBC" w:rsidSect="0039199D">
      <w:headerReference w:type="default" r:id="rId8"/>
      <w:footerReference w:type="default" r:id="rId9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F8" w:rsidRDefault="000347F8" w:rsidP="00FC7860">
      <w:pPr>
        <w:spacing w:after="0" w:line="240" w:lineRule="auto"/>
      </w:pPr>
      <w:r>
        <w:separator/>
      </w:r>
    </w:p>
  </w:endnote>
  <w:endnote w:type="continuationSeparator" w:id="0">
    <w:p w:rsidR="000347F8" w:rsidRDefault="000347F8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B73AC0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F8" w:rsidRDefault="000347F8" w:rsidP="00FC7860">
      <w:pPr>
        <w:spacing w:after="0" w:line="240" w:lineRule="auto"/>
      </w:pPr>
      <w:r>
        <w:separator/>
      </w:r>
    </w:p>
  </w:footnote>
  <w:footnote w:type="continuationSeparator" w:id="0">
    <w:p w:rsidR="000347F8" w:rsidRDefault="000347F8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3C3EBC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B73AC0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73AC0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7170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4387"/>
    <w:rsid w:val="0001007E"/>
    <w:rsid w:val="000347F8"/>
    <w:rsid w:val="00037D5E"/>
    <w:rsid w:val="000514F6"/>
    <w:rsid w:val="00071880"/>
    <w:rsid w:val="000B3577"/>
    <w:rsid w:val="000E1C7E"/>
    <w:rsid w:val="001749A2"/>
    <w:rsid w:val="0019289C"/>
    <w:rsid w:val="002563A5"/>
    <w:rsid w:val="002A2068"/>
    <w:rsid w:val="0031551E"/>
    <w:rsid w:val="0039199D"/>
    <w:rsid w:val="003C3EBC"/>
    <w:rsid w:val="003E0585"/>
    <w:rsid w:val="00464322"/>
    <w:rsid w:val="00474649"/>
    <w:rsid w:val="004E04FF"/>
    <w:rsid w:val="00505982"/>
    <w:rsid w:val="0052243A"/>
    <w:rsid w:val="00532852"/>
    <w:rsid w:val="00580E11"/>
    <w:rsid w:val="005F33F9"/>
    <w:rsid w:val="006E04D5"/>
    <w:rsid w:val="006F5D89"/>
    <w:rsid w:val="00722915"/>
    <w:rsid w:val="0073701F"/>
    <w:rsid w:val="007811B9"/>
    <w:rsid w:val="007C28CE"/>
    <w:rsid w:val="00824E8B"/>
    <w:rsid w:val="00960140"/>
    <w:rsid w:val="00976DD3"/>
    <w:rsid w:val="009B4E7A"/>
    <w:rsid w:val="009E4387"/>
    <w:rsid w:val="00A75CAE"/>
    <w:rsid w:val="00AE131F"/>
    <w:rsid w:val="00AE1F92"/>
    <w:rsid w:val="00B54D98"/>
    <w:rsid w:val="00B73AC0"/>
    <w:rsid w:val="00B754AA"/>
    <w:rsid w:val="00BD29BF"/>
    <w:rsid w:val="00BE2037"/>
    <w:rsid w:val="00CC0E40"/>
    <w:rsid w:val="00EE376A"/>
    <w:rsid w:val="00FA1CC4"/>
    <w:rsid w:val="00FA7118"/>
    <w:rsid w:val="00FB18C7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C3EB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C3EBC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3C3EBC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C3EBC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D08A-5FAD-4846-A492-C710EE6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12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2021-11-10T11:43:00Z</dcterms:created>
  <dcterms:modified xsi:type="dcterms:W3CDTF">2021-11-25T09:23:00Z</dcterms:modified>
</cp:coreProperties>
</file>