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7E" w:rsidRDefault="005937AF" w:rsidP="005937AF">
      <w:pPr>
        <w:tabs>
          <w:tab w:val="left" w:pos="4833"/>
        </w:tabs>
        <w:jc w:val="right"/>
        <w:rPr>
          <w:sz w:val="24"/>
        </w:rPr>
      </w:pPr>
      <w:r>
        <w:rPr>
          <w:sz w:val="24"/>
        </w:rPr>
        <w:t>Załącznik nr 2</w:t>
      </w:r>
    </w:p>
    <w:p w:rsidR="005937AF" w:rsidRDefault="005937AF" w:rsidP="005937AF">
      <w:pPr>
        <w:tabs>
          <w:tab w:val="left" w:pos="4833"/>
        </w:tabs>
        <w:spacing w:after="0" w:line="240" w:lineRule="auto"/>
        <w:jc w:val="right"/>
        <w:rPr>
          <w:sz w:val="24"/>
        </w:rPr>
      </w:pPr>
    </w:p>
    <w:p w:rsidR="005937AF" w:rsidRDefault="005937AF" w:rsidP="005937AF">
      <w:pPr>
        <w:tabs>
          <w:tab w:val="left" w:pos="4833"/>
        </w:tabs>
        <w:spacing w:after="0" w:line="240" w:lineRule="auto"/>
        <w:jc w:val="right"/>
        <w:rPr>
          <w:sz w:val="24"/>
        </w:rPr>
      </w:pPr>
    </w:p>
    <w:p w:rsidR="007A7C30" w:rsidRPr="008734E8" w:rsidRDefault="007A7C30" w:rsidP="007A7C30">
      <w:pPr>
        <w:spacing w:after="0" w:line="240" w:lineRule="auto"/>
        <w:rPr>
          <w:rFonts w:asciiTheme="minorHAnsi" w:hAnsiTheme="minorHAnsi" w:cstheme="minorHAnsi"/>
        </w:rPr>
      </w:pPr>
      <w:r w:rsidRPr="008734E8">
        <w:rPr>
          <w:rFonts w:asciiTheme="minorHAnsi" w:hAnsiTheme="minorHAnsi" w:cstheme="minorHAnsi"/>
        </w:rPr>
        <w:t>.......................................................</w:t>
      </w:r>
    </w:p>
    <w:p w:rsidR="007A7C30" w:rsidRPr="008734E8" w:rsidRDefault="007A7C30" w:rsidP="007A7C3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734E8">
        <w:rPr>
          <w:rFonts w:asciiTheme="minorHAnsi" w:hAnsiTheme="minorHAnsi" w:cstheme="minorHAnsi"/>
          <w:sz w:val="20"/>
          <w:szCs w:val="20"/>
        </w:rPr>
        <w:t xml:space="preserve">      (pieczęć firmowa wykonawcy)</w:t>
      </w:r>
    </w:p>
    <w:p w:rsidR="007A7C30" w:rsidRPr="008734E8" w:rsidRDefault="007A7C30" w:rsidP="007A7C3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7C30" w:rsidRDefault="007A7C30" w:rsidP="007A7C30">
      <w:pPr>
        <w:spacing w:after="0"/>
        <w:rPr>
          <w:rFonts w:cstheme="minorHAnsi"/>
          <w:b/>
        </w:rPr>
      </w:pPr>
    </w:p>
    <w:p w:rsidR="007A7C30" w:rsidRDefault="007A7C30" w:rsidP="007A7C30">
      <w:pPr>
        <w:spacing w:after="0"/>
        <w:rPr>
          <w:rFonts w:cstheme="minorHAnsi"/>
          <w:b/>
        </w:rPr>
      </w:pPr>
    </w:p>
    <w:p w:rsidR="007A7C30" w:rsidRPr="008734E8" w:rsidRDefault="007A7C30" w:rsidP="007A7C30">
      <w:pPr>
        <w:spacing w:after="0" w:line="240" w:lineRule="auto"/>
        <w:rPr>
          <w:rFonts w:asciiTheme="minorHAnsi" w:hAnsiTheme="minorHAnsi" w:cstheme="minorHAnsi"/>
        </w:rPr>
      </w:pPr>
      <w:r w:rsidRPr="008734E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………………………………………………………………………………………………………………………………………………………………….………………..…………………………………. </w:t>
      </w:r>
    </w:p>
    <w:p w:rsidR="007A7C30" w:rsidRPr="008734E8" w:rsidRDefault="007A7C30" w:rsidP="007A7C30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34E8">
        <w:rPr>
          <w:rFonts w:asciiTheme="minorHAnsi" w:hAnsiTheme="minorHAnsi" w:cstheme="minorHAnsi"/>
          <w:i/>
          <w:sz w:val="20"/>
          <w:szCs w:val="20"/>
        </w:rPr>
        <w:t>(nazwa firmy, adres, NIP, REGON, nr telefonu)</w:t>
      </w:r>
    </w:p>
    <w:p w:rsidR="005937AF" w:rsidRDefault="005937AF" w:rsidP="005937A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A7C30" w:rsidRDefault="007A7C30" w:rsidP="005937AF">
      <w:pPr>
        <w:spacing w:after="0"/>
        <w:rPr>
          <w:b/>
          <w:sz w:val="24"/>
          <w:szCs w:val="24"/>
        </w:rPr>
      </w:pPr>
    </w:p>
    <w:p w:rsidR="005937AF" w:rsidRDefault="005937AF" w:rsidP="005937AF">
      <w:pPr>
        <w:spacing w:after="0"/>
        <w:rPr>
          <w:b/>
          <w:sz w:val="24"/>
          <w:szCs w:val="24"/>
        </w:rPr>
      </w:pPr>
      <w:r w:rsidRPr="00987C54">
        <w:rPr>
          <w:b/>
          <w:sz w:val="24"/>
          <w:szCs w:val="24"/>
        </w:rPr>
        <w:t xml:space="preserve">GRUPA  X       </w:t>
      </w:r>
    </w:p>
    <w:p w:rsidR="005937AF" w:rsidRDefault="005937AF" w:rsidP="005937AF">
      <w:pPr>
        <w:spacing w:after="0"/>
        <w:rPr>
          <w:b/>
          <w:sz w:val="24"/>
          <w:szCs w:val="24"/>
        </w:rPr>
      </w:pPr>
      <w:r w:rsidRPr="00987C54">
        <w:rPr>
          <w:b/>
          <w:sz w:val="24"/>
          <w:szCs w:val="24"/>
        </w:rPr>
        <w:t xml:space="preserve"> PRODUKTY SPOŻYWCZE </w:t>
      </w:r>
      <w:r>
        <w:rPr>
          <w:b/>
          <w:sz w:val="24"/>
          <w:szCs w:val="24"/>
        </w:rPr>
        <w:t>- GARMAŻERKA</w:t>
      </w:r>
    </w:p>
    <w:p w:rsidR="005937AF" w:rsidRPr="00987C54" w:rsidRDefault="005937AF" w:rsidP="005937AF">
      <w:pPr>
        <w:spacing w:after="0"/>
        <w:rPr>
          <w:b/>
          <w:sz w:val="10"/>
          <w:szCs w:val="10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851"/>
        <w:gridCol w:w="1701"/>
        <w:gridCol w:w="1701"/>
        <w:gridCol w:w="1701"/>
        <w:gridCol w:w="850"/>
        <w:gridCol w:w="903"/>
        <w:gridCol w:w="1932"/>
      </w:tblGrid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</w:tcPr>
          <w:p w:rsidR="005937AF" w:rsidRPr="00887E02" w:rsidRDefault="005937AF" w:rsidP="005937AF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5937AF" w:rsidRPr="00887E02" w:rsidRDefault="005937AF" w:rsidP="005937AF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851" w:type="dxa"/>
          </w:tcPr>
          <w:p w:rsidR="005937AF" w:rsidRPr="00887E02" w:rsidRDefault="005937AF" w:rsidP="005937A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Jedn.</w:t>
            </w:r>
          </w:p>
          <w:p w:rsidR="005937AF" w:rsidRPr="00887E02" w:rsidRDefault="005937AF" w:rsidP="005937AF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 xml:space="preserve">ILOŚĆ </w:t>
            </w:r>
          </w:p>
          <w:p w:rsidR="005937AF" w:rsidRPr="00887E02" w:rsidRDefault="005937AF" w:rsidP="005937A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SZACUNKOWA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Cena</w:t>
            </w:r>
          </w:p>
          <w:p w:rsidR="005937AF" w:rsidRPr="00887E02" w:rsidRDefault="005937AF" w:rsidP="005937AF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jednostkowo netto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Cena</w:t>
            </w:r>
          </w:p>
          <w:p w:rsidR="005937AF" w:rsidRPr="00887E02" w:rsidRDefault="005937AF" w:rsidP="005937AF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jednostkowo brutto</w:t>
            </w:r>
          </w:p>
        </w:tc>
        <w:tc>
          <w:tcPr>
            <w:tcW w:w="1932" w:type="dxa"/>
          </w:tcPr>
          <w:p w:rsidR="005937AF" w:rsidRPr="00887E02" w:rsidRDefault="005937AF" w:rsidP="005937AF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 xml:space="preserve">WARTOŚĆ </w:t>
            </w:r>
          </w:p>
          <w:p w:rsidR="005937AF" w:rsidRPr="00887E02" w:rsidRDefault="005937AF" w:rsidP="005937AF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Default="005937AF" w:rsidP="005937AF">
            <w:pPr>
              <w:snapToGrid w:val="0"/>
              <w:spacing w:after="0" w:line="360" w:lineRule="auto"/>
            </w:pPr>
            <w:r>
              <w:t>Naleśniki z serem</w:t>
            </w:r>
          </w:p>
        </w:tc>
        <w:tc>
          <w:tcPr>
            <w:tcW w:w="85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5937AF" w:rsidRDefault="00687D97" w:rsidP="005937AF">
            <w:pPr>
              <w:snapToGrid w:val="0"/>
              <w:spacing w:after="0" w:line="360" w:lineRule="auto"/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Default="005937AF" w:rsidP="005937AF">
            <w:pPr>
              <w:snapToGrid w:val="0"/>
              <w:spacing w:after="0" w:line="360" w:lineRule="auto"/>
            </w:pPr>
            <w:r>
              <w:t>Kopytka ziemniaczane</w:t>
            </w:r>
          </w:p>
        </w:tc>
        <w:tc>
          <w:tcPr>
            <w:tcW w:w="85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 xml:space="preserve"> x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Default="005937AF" w:rsidP="005937AF">
            <w:pPr>
              <w:snapToGrid w:val="0"/>
              <w:spacing w:after="0" w:line="360" w:lineRule="auto"/>
            </w:pPr>
            <w:r>
              <w:t>Pierogi leniwe</w:t>
            </w:r>
          </w:p>
        </w:tc>
        <w:tc>
          <w:tcPr>
            <w:tcW w:w="85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 xml:space="preserve"> 200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Default="005937AF" w:rsidP="005937AF">
            <w:pPr>
              <w:snapToGrid w:val="0"/>
              <w:spacing w:after="0" w:line="360" w:lineRule="auto"/>
            </w:pPr>
            <w:r>
              <w:t>Pierogi z serem</w:t>
            </w:r>
          </w:p>
        </w:tc>
        <w:tc>
          <w:tcPr>
            <w:tcW w:w="85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5937AF" w:rsidRDefault="00687D97" w:rsidP="005937AF">
            <w:pPr>
              <w:snapToGrid w:val="0"/>
              <w:spacing w:after="0" w:line="360" w:lineRule="auto"/>
              <w:jc w:val="center"/>
            </w:pPr>
            <w:r>
              <w:t>460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Pr="00923941" w:rsidRDefault="005937AF" w:rsidP="005937AF">
            <w:pPr>
              <w:snapToGrid w:val="0"/>
              <w:spacing w:after="0" w:line="360" w:lineRule="auto"/>
            </w:pPr>
            <w:r>
              <w:t>Pierogi z kapustą i grzybami</w:t>
            </w:r>
          </w:p>
        </w:tc>
        <w:tc>
          <w:tcPr>
            <w:tcW w:w="851" w:type="dxa"/>
            <w:vAlign w:val="center"/>
          </w:tcPr>
          <w:p w:rsidR="005937AF" w:rsidRPr="00191ABB" w:rsidRDefault="005937AF" w:rsidP="005937AF">
            <w:pPr>
              <w:snapToGrid w:val="0"/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150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Default="005937AF" w:rsidP="005937AF">
            <w:pPr>
              <w:snapToGrid w:val="0"/>
              <w:spacing w:after="0" w:line="360" w:lineRule="auto"/>
            </w:pPr>
            <w:r>
              <w:t>Pierogi z mięsem</w:t>
            </w:r>
          </w:p>
        </w:tc>
        <w:tc>
          <w:tcPr>
            <w:tcW w:w="85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5937AF" w:rsidRDefault="00687D97" w:rsidP="005937AF">
            <w:pPr>
              <w:snapToGrid w:val="0"/>
              <w:spacing w:after="0" w:line="360" w:lineRule="auto"/>
              <w:jc w:val="center"/>
            </w:pPr>
            <w:r>
              <w:t>700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Default="005937AF" w:rsidP="005937AF">
            <w:pPr>
              <w:snapToGrid w:val="0"/>
              <w:spacing w:after="0" w:line="360" w:lineRule="auto"/>
            </w:pPr>
            <w:r>
              <w:t>Pierogi ruskie</w:t>
            </w:r>
          </w:p>
        </w:tc>
        <w:tc>
          <w:tcPr>
            <w:tcW w:w="85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5937AF" w:rsidRDefault="00687D97" w:rsidP="005937AF">
            <w:pPr>
              <w:snapToGrid w:val="0"/>
              <w:spacing w:after="0" w:line="360" w:lineRule="auto"/>
              <w:jc w:val="center"/>
            </w:pPr>
            <w:r>
              <w:t>1600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Default="005937AF" w:rsidP="005937AF">
            <w:pPr>
              <w:snapToGrid w:val="0"/>
              <w:spacing w:after="0" w:line="360" w:lineRule="auto"/>
              <w:rPr>
                <w:lang w:val="de-DE"/>
              </w:rPr>
            </w:pPr>
            <w:r>
              <w:rPr>
                <w:lang w:val="de-DE"/>
              </w:rPr>
              <w:t>Pierogi z serem i pieczarkami</w:t>
            </w:r>
          </w:p>
        </w:tc>
        <w:tc>
          <w:tcPr>
            <w:tcW w:w="851" w:type="dxa"/>
            <w:vAlign w:val="center"/>
          </w:tcPr>
          <w:p w:rsidR="005937AF" w:rsidRPr="00191ABB" w:rsidRDefault="005937AF" w:rsidP="005937AF">
            <w:pPr>
              <w:snapToGrid w:val="0"/>
              <w:spacing w:after="0" w:line="360" w:lineRule="auto"/>
              <w:jc w:val="center"/>
            </w:pPr>
            <w:r>
              <w:rPr>
                <w:lang w:val="de-DE"/>
              </w:rPr>
              <w:t>Kg</w:t>
            </w:r>
          </w:p>
        </w:tc>
        <w:tc>
          <w:tcPr>
            <w:tcW w:w="170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 xml:space="preserve"> </w:t>
            </w:r>
            <w:r w:rsidR="00687D97">
              <w:t>X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Default="005937AF" w:rsidP="005937AF">
            <w:pPr>
              <w:snapToGrid w:val="0"/>
              <w:spacing w:after="0" w:line="360" w:lineRule="auto"/>
            </w:pPr>
            <w:r>
              <w:t xml:space="preserve">Pierogi ze szpinakiem i </w:t>
            </w:r>
            <w:proofErr w:type="spellStart"/>
            <w:r>
              <w:t>mozarellą</w:t>
            </w:r>
            <w:proofErr w:type="spellEnd"/>
          </w:p>
        </w:tc>
        <w:tc>
          <w:tcPr>
            <w:tcW w:w="85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 xml:space="preserve"> </w:t>
            </w:r>
            <w:r w:rsidR="00687D97">
              <w:t>200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Default="005937AF" w:rsidP="005937AF">
            <w:pPr>
              <w:snapToGrid w:val="0"/>
              <w:spacing w:after="0" w:line="360" w:lineRule="auto"/>
            </w:pPr>
            <w:r>
              <w:t>Pierogi z kaszą gryczaną i twarogiem</w:t>
            </w:r>
          </w:p>
        </w:tc>
        <w:tc>
          <w:tcPr>
            <w:tcW w:w="85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 xml:space="preserve"> </w:t>
            </w:r>
            <w:r w:rsidR="00687D97">
              <w:t>X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Default="005937AF" w:rsidP="005937AF">
            <w:pPr>
              <w:snapToGrid w:val="0"/>
              <w:spacing w:after="0" w:line="360" w:lineRule="auto"/>
            </w:pPr>
            <w:r>
              <w:t>Pierogi z jagodami</w:t>
            </w:r>
          </w:p>
        </w:tc>
        <w:tc>
          <w:tcPr>
            <w:tcW w:w="85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 xml:space="preserve"> </w:t>
            </w:r>
            <w:r w:rsidR="00687D97">
              <w:t>X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Default="005937AF" w:rsidP="005937AF">
            <w:pPr>
              <w:snapToGrid w:val="0"/>
              <w:spacing w:after="0" w:line="360" w:lineRule="auto"/>
            </w:pPr>
            <w:r>
              <w:t>Pierogi z truskawkami</w:t>
            </w:r>
          </w:p>
        </w:tc>
        <w:tc>
          <w:tcPr>
            <w:tcW w:w="85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5937AF" w:rsidRDefault="00687D97" w:rsidP="005937AF">
            <w:pPr>
              <w:snapToGrid w:val="0"/>
              <w:spacing w:after="0" w:line="360" w:lineRule="auto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Default="005937AF" w:rsidP="005937AF">
            <w:pPr>
              <w:snapToGrid w:val="0"/>
              <w:spacing w:after="0" w:line="360" w:lineRule="auto"/>
            </w:pPr>
            <w:r>
              <w:t>Krokiety z mięsem</w:t>
            </w:r>
          </w:p>
        </w:tc>
        <w:tc>
          <w:tcPr>
            <w:tcW w:w="85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 xml:space="preserve"> </w:t>
            </w:r>
            <w:r w:rsidR="00687D97">
              <w:t>450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Default="005937AF" w:rsidP="005937AF">
            <w:pPr>
              <w:snapToGrid w:val="0"/>
              <w:spacing w:after="0" w:line="360" w:lineRule="auto"/>
            </w:pPr>
            <w:r>
              <w:t>Krokiety z pieczarkami</w:t>
            </w:r>
          </w:p>
        </w:tc>
        <w:tc>
          <w:tcPr>
            <w:tcW w:w="85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 xml:space="preserve"> </w:t>
            </w:r>
            <w:r w:rsidR="00687D97">
              <w:t>450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Default="005937AF" w:rsidP="005937AF">
            <w:pPr>
              <w:snapToGrid w:val="0"/>
              <w:spacing w:after="0" w:line="360" w:lineRule="auto"/>
            </w:pPr>
            <w:r>
              <w:t>Krokiety ze szpinakiem</w:t>
            </w:r>
          </w:p>
        </w:tc>
        <w:tc>
          <w:tcPr>
            <w:tcW w:w="85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 xml:space="preserve"> </w:t>
            </w:r>
            <w:r w:rsidR="00687D97">
              <w:t>X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5937AF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Default="005937AF" w:rsidP="005937AF">
            <w:pPr>
              <w:snapToGrid w:val="0"/>
              <w:spacing w:after="0" w:line="360" w:lineRule="auto"/>
            </w:pPr>
            <w:r>
              <w:t>Pyzy z mięsem</w:t>
            </w:r>
          </w:p>
        </w:tc>
        <w:tc>
          <w:tcPr>
            <w:tcW w:w="851" w:type="dxa"/>
            <w:vAlign w:val="center"/>
          </w:tcPr>
          <w:p w:rsidR="005937AF" w:rsidRDefault="005937AF" w:rsidP="005937AF">
            <w:pPr>
              <w:snapToGrid w:val="0"/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5937AF" w:rsidRDefault="00687D97" w:rsidP="005937AF">
            <w:pPr>
              <w:snapToGrid w:val="0"/>
              <w:spacing w:after="0" w:line="360" w:lineRule="auto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5937AF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5937AF">
        <w:tc>
          <w:tcPr>
            <w:tcW w:w="567" w:type="dxa"/>
          </w:tcPr>
          <w:p w:rsidR="005937AF" w:rsidRPr="00887E02" w:rsidRDefault="005937AF" w:rsidP="004E080D">
            <w:p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37AF" w:rsidRPr="00887E02" w:rsidRDefault="005937AF" w:rsidP="004E080D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851" w:type="dxa"/>
          </w:tcPr>
          <w:p w:rsidR="005937AF" w:rsidRPr="00887E02" w:rsidRDefault="005937AF" w:rsidP="004E080D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5937AF" w:rsidRPr="00887E02" w:rsidRDefault="005937AF" w:rsidP="004E080D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5937AF" w:rsidRPr="00887E02" w:rsidRDefault="005937AF" w:rsidP="004E080D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37AF" w:rsidRPr="00887E02" w:rsidRDefault="005937AF" w:rsidP="004E080D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5937AF" w:rsidRPr="00887E02" w:rsidRDefault="005937AF" w:rsidP="004E080D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937AF" w:rsidRPr="00887E02" w:rsidRDefault="005937AF" w:rsidP="004E080D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7AF" w:rsidRPr="00887E02" w:rsidTr="004E080D">
        <w:tc>
          <w:tcPr>
            <w:tcW w:w="10915" w:type="dxa"/>
            <w:gridSpan w:val="7"/>
          </w:tcPr>
          <w:p w:rsidR="005937AF" w:rsidRPr="00887E02" w:rsidRDefault="005937AF" w:rsidP="004E080D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RAZEM  WARTOŚĆ BRUTTO</w:t>
            </w:r>
          </w:p>
        </w:tc>
        <w:tc>
          <w:tcPr>
            <w:tcW w:w="2835" w:type="dxa"/>
            <w:gridSpan w:val="2"/>
          </w:tcPr>
          <w:p w:rsidR="005937AF" w:rsidRPr="00887E02" w:rsidRDefault="005937AF" w:rsidP="004E080D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937AF" w:rsidRDefault="005937AF" w:rsidP="005937A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937AF" w:rsidRDefault="005937AF" w:rsidP="005937A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937AF" w:rsidRDefault="005937AF" w:rsidP="005937A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937AF" w:rsidRPr="005937AF" w:rsidRDefault="005937AF" w:rsidP="005937AF">
      <w:pPr>
        <w:spacing w:after="0" w:line="240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5937AF" w:rsidRPr="007B3DCD" w:rsidRDefault="005937AF" w:rsidP="005937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3DCD">
        <w:rPr>
          <w:rFonts w:asciiTheme="minorHAnsi" w:hAnsiTheme="minorHAnsi" w:cstheme="minorHAnsi"/>
          <w:sz w:val="24"/>
          <w:szCs w:val="24"/>
        </w:rPr>
        <w:t>(słownie : razem wartość brutto) : 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  <w:r w:rsidRPr="007B3DCD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</w:p>
    <w:p w:rsidR="005937AF" w:rsidRPr="007B3DCD" w:rsidRDefault="005937AF" w:rsidP="005937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37AF" w:rsidRDefault="005937AF" w:rsidP="005937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37AF" w:rsidRDefault="005937AF" w:rsidP="005937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37AF" w:rsidRDefault="005937AF" w:rsidP="005937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37AF" w:rsidRDefault="005937AF" w:rsidP="005937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37AF" w:rsidRDefault="005937AF" w:rsidP="005937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37AF" w:rsidRPr="00887E02" w:rsidRDefault="005937AF" w:rsidP="005937A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3DCD">
        <w:rPr>
          <w:rFonts w:asciiTheme="minorHAnsi" w:hAnsiTheme="minorHAnsi" w:cstheme="minorHAnsi"/>
          <w:sz w:val="24"/>
          <w:szCs w:val="24"/>
        </w:rPr>
        <w:t>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</w:t>
      </w:r>
      <w:r w:rsidRPr="007B3DCD"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887E02">
        <w:rPr>
          <w:rFonts w:asciiTheme="minorHAnsi" w:hAnsiTheme="minorHAnsi" w:cstheme="minorHAnsi"/>
        </w:rPr>
        <w:t>/data i miejsce sporządzenia/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87E02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   </w:t>
      </w:r>
      <w:r w:rsidRPr="00887E02">
        <w:rPr>
          <w:rFonts w:asciiTheme="minorHAnsi" w:hAnsiTheme="minorHAnsi" w:cstheme="minorHAnsi"/>
        </w:rPr>
        <w:t xml:space="preserve"> /podpis i pieczęć osoby upoważnionej/</w:t>
      </w:r>
    </w:p>
    <w:p w:rsidR="005937AF" w:rsidRDefault="005937AF" w:rsidP="005937AF">
      <w:pPr>
        <w:rPr>
          <w:b/>
          <w:sz w:val="28"/>
          <w:szCs w:val="28"/>
        </w:rPr>
      </w:pPr>
    </w:p>
    <w:sectPr w:rsidR="005937AF" w:rsidSect="0039199D">
      <w:headerReference w:type="default" r:id="rId8"/>
      <w:footerReference w:type="default" r:id="rId9"/>
      <w:pgSz w:w="16838" w:h="11906" w:orient="landscape" w:code="9"/>
      <w:pgMar w:top="1134" w:right="1985" w:bottom="1134" w:left="2098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329" w:rsidRDefault="00D46329" w:rsidP="00FC7860">
      <w:pPr>
        <w:spacing w:after="0" w:line="240" w:lineRule="auto"/>
      </w:pPr>
      <w:r>
        <w:separator/>
      </w:r>
    </w:p>
  </w:endnote>
  <w:endnote w:type="continuationSeparator" w:id="0">
    <w:p w:rsidR="00D46329" w:rsidRDefault="00D46329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4719FF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670.3pt;height:40.4pt;z-index:251657728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AE1F92">
      <w:rPr>
        <w:rFonts w:ascii="Comic Sans MS" w:hAnsi="Comic Sans MS"/>
        <w:sz w:val="24"/>
      </w:rPr>
      <w:t xml:space="preserve">ul. </w:t>
    </w:r>
    <w:r w:rsidR="00474649">
      <w:rPr>
        <w:rFonts w:ascii="Comic Sans MS" w:hAnsi="Comic Sans MS"/>
        <w:sz w:val="24"/>
      </w:rPr>
      <w:t>Nałkowskiej 33</w:t>
    </w:r>
    <w:r w:rsidR="006E04D5">
      <w:rPr>
        <w:rFonts w:ascii="Comic Sans MS" w:hAnsi="Comic Sans MS"/>
        <w:sz w:val="24"/>
      </w:rPr>
      <w:t xml:space="preserve">, </w:t>
    </w:r>
    <w:r w:rsidR="006E04D5" w:rsidRPr="006E04D5">
      <w:rPr>
        <w:rFonts w:ascii="Comic Sans MS" w:hAnsi="Comic Sans MS"/>
        <w:sz w:val="24"/>
      </w:rPr>
      <w:t>70-78</w:t>
    </w:r>
    <w:r w:rsidR="00474649">
      <w:rPr>
        <w:rFonts w:ascii="Comic Sans MS" w:hAnsi="Comic Sans MS"/>
        <w:sz w:val="24"/>
      </w:rPr>
      <w:t>5</w:t>
    </w:r>
    <w:r w:rsidR="006E04D5" w:rsidRPr="006E04D5">
      <w:rPr>
        <w:rFonts w:ascii="Comic Sans MS" w:hAnsi="Comic Sans MS"/>
        <w:sz w:val="24"/>
      </w:rPr>
      <w:t xml:space="preserve"> Szczecin</w:t>
    </w:r>
    <w:r w:rsidR="006E04D5">
      <w:rPr>
        <w:rFonts w:ascii="Comic Sans MS" w:hAnsi="Comic Sans MS"/>
        <w:sz w:val="24"/>
      </w:rPr>
      <w:tab/>
    </w:r>
    <w:r w:rsidR="00474649">
      <w:rPr>
        <w:rFonts w:ascii="Comic Sans MS" w:hAnsi="Comic Sans MS"/>
        <w:sz w:val="24"/>
      </w:rPr>
      <w:t>sp37</w:t>
    </w:r>
    <w:r w:rsidR="00824E8B" w:rsidRPr="00824E8B">
      <w:rPr>
        <w:rFonts w:ascii="Comic Sans MS" w:hAnsi="Comic Sans MS"/>
        <w:sz w:val="24"/>
      </w:rPr>
      <w:t>@</w:t>
    </w:r>
    <w:r w:rsidR="00474649">
      <w:rPr>
        <w:rFonts w:ascii="Comic Sans MS" w:hAnsi="Comic Sans MS"/>
        <w:sz w:val="24"/>
      </w:rPr>
      <w:t>miasto</w:t>
    </w:r>
    <w:r w:rsidR="00824E8B" w:rsidRPr="00824E8B">
      <w:rPr>
        <w:rFonts w:ascii="Comic Sans MS" w:hAnsi="Comic Sans MS"/>
        <w:sz w:val="24"/>
      </w:rPr>
      <w:t>.szczecin.pl</w:t>
    </w:r>
  </w:p>
  <w:p w:rsidR="006E04D5" w:rsidRDefault="006E04D5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> 4</w:t>
    </w:r>
    <w:r w:rsidR="00474649">
      <w:rPr>
        <w:rFonts w:ascii="Comic Sans MS" w:hAnsi="Comic Sans MS"/>
        <w:sz w:val="24"/>
        <w:lang w:val="en-US"/>
      </w:rPr>
      <w:t>8</w:t>
    </w:r>
    <w:r w:rsidR="007C28CE">
      <w:rPr>
        <w:rFonts w:ascii="Comic Sans MS" w:hAnsi="Comic Sans MS"/>
        <w:sz w:val="24"/>
        <w:lang w:val="en-US"/>
      </w:rPr>
      <w:t xml:space="preserve">6, 91 46 26 </w:t>
    </w:r>
    <w:r w:rsidR="00474649">
      <w:rPr>
        <w:rFonts w:ascii="Comic Sans MS" w:hAnsi="Comic Sans MS"/>
        <w:sz w:val="24"/>
        <w:lang w:val="en-US"/>
      </w:rPr>
      <w:t>505</w:t>
    </w:r>
    <w:r>
      <w:rPr>
        <w:rFonts w:ascii="Comic Sans MS" w:hAnsi="Comic Sans MS"/>
        <w:sz w:val="24"/>
        <w:lang w:val="en-US"/>
      </w:rPr>
      <w:tab/>
    </w:r>
    <w:r w:rsidR="00824E8B" w:rsidRPr="00824E8B">
      <w:rPr>
        <w:rFonts w:ascii="Comic Sans MS" w:hAnsi="Comic Sans MS"/>
        <w:sz w:val="24"/>
        <w:lang w:val="en-US"/>
      </w:rPr>
      <w:t>www.sp37.szczecin.pl</w:t>
    </w:r>
  </w:p>
  <w:p w:rsidR="006E04D5" w:rsidRPr="006E04D5" w:rsidRDefault="00FA1CC4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</w:t>
    </w:r>
    <w:r w:rsidR="006E04D5">
      <w:rPr>
        <w:rFonts w:ascii="Comic Sans MS" w:hAnsi="Comic Sans MS"/>
        <w:sz w:val="24"/>
        <w:lang w:val="en-US"/>
      </w:rPr>
      <w:t xml:space="preserve">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 xml:space="preserve"> 4</w:t>
    </w:r>
    <w:r w:rsidR="00474649">
      <w:rPr>
        <w:rFonts w:ascii="Comic Sans MS" w:hAnsi="Comic Sans MS"/>
        <w:sz w:val="24"/>
        <w:lang w:val="en-US"/>
      </w:rP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329" w:rsidRDefault="00D46329" w:rsidP="00FC7860">
      <w:pPr>
        <w:spacing w:after="0" w:line="240" w:lineRule="auto"/>
      </w:pPr>
      <w:r>
        <w:separator/>
      </w:r>
    </w:p>
  </w:footnote>
  <w:footnote w:type="continuationSeparator" w:id="0">
    <w:p w:rsidR="00D46329" w:rsidRDefault="00D46329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5937AF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4719FF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4719FF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pt;width:668.2pt;height:33.1pt;z-index:251658752" coordorigin="1824,1236" coordsize="13364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569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3252;top:1514;width:11936;height:0" o:connectortype="straight"/>
          <v:shape id="_x0000_s2066" type="#_x0000_t32" style="position:absolute;left:1824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72AB"/>
    <w:multiLevelType w:val="hybridMultilevel"/>
    <w:tmpl w:val="5D3E8C60"/>
    <w:lvl w:ilvl="0" w:tplc="EB0EF55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2A53"/>
    <w:multiLevelType w:val="hybridMultilevel"/>
    <w:tmpl w:val="C5BC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7170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0"/>
        <o:r id="V:Rule9" type="connector" idref="#_x0000_s2065"/>
        <o:r id="V:Rule10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66B8"/>
    <w:rsid w:val="0001007E"/>
    <w:rsid w:val="00037D5E"/>
    <w:rsid w:val="00071880"/>
    <w:rsid w:val="000B3577"/>
    <w:rsid w:val="000E1C7E"/>
    <w:rsid w:val="001749A2"/>
    <w:rsid w:val="0019289C"/>
    <w:rsid w:val="0031551E"/>
    <w:rsid w:val="0039199D"/>
    <w:rsid w:val="003E0585"/>
    <w:rsid w:val="00464322"/>
    <w:rsid w:val="004719FF"/>
    <w:rsid w:val="00474649"/>
    <w:rsid w:val="004E04FF"/>
    <w:rsid w:val="0052243A"/>
    <w:rsid w:val="00532852"/>
    <w:rsid w:val="00580E11"/>
    <w:rsid w:val="005937AF"/>
    <w:rsid w:val="005E3349"/>
    <w:rsid w:val="005F33F9"/>
    <w:rsid w:val="00687D97"/>
    <w:rsid w:val="006E04D5"/>
    <w:rsid w:val="006E66B8"/>
    <w:rsid w:val="006F5D89"/>
    <w:rsid w:val="00722915"/>
    <w:rsid w:val="0073701F"/>
    <w:rsid w:val="007811B9"/>
    <w:rsid w:val="007A7C30"/>
    <w:rsid w:val="007C28CE"/>
    <w:rsid w:val="00824E8B"/>
    <w:rsid w:val="00842E8C"/>
    <w:rsid w:val="00960140"/>
    <w:rsid w:val="00976DD3"/>
    <w:rsid w:val="009B4E7A"/>
    <w:rsid w:val="00A00BFC"/>
    <w:rsid w:val="00A75CAE"/>
    <w:rsid w:val="00AE131F"/>
    <w:rsid w:val="00AE1F92"/>
    <w:rsid w:val="00B54D98"/>
    <w:rsid w:val="00B754AA"/>
    <w:rsid w:val="00BD29BF"/>
    <w:rsid w:val="00BE2037"/>
    <w:rsid w:val="00CC0E40"/>
    <w:rsid w:val="00D46329"/>
    <w:rsid w:val="00EE376A"/>
    <w:rsid w:val="00FA1CC4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34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937AF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937AF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5937AF"/>
    <w:rPr>
      <w:rFonts w:ascii="Times New Roman" w:eastAsia="Times New Roman" w:hAnsi="Times New Roman"/>
      <w:b/>
      <w:bCs/>
      <w:sz w:val="2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937A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937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-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5620-3EB5-4E99-B2DB-AE222C7D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szablon-poziomy-SP37-N.dot</Template>
  <TotalTime>7</TotalTime>
  <Pages>3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4</cp:revision>
  <dcterms:created xsi:type="dcterms:W3CDTF">2021-11-10T11:35:00Z</dcterms:created>
  <dcterms:modified xsi:type="dcterms:W3CDTF">2021-11-25T09:23:00Z</dcterms:modified>
</cp:coreProperties>
</file>