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E" w:rsidRDefault="00987C54" w:rsidP="00987C54">
      <w:pPr>
        <w:tabs>
          <w:tab w:val="left" w:pos="4833"/>
        </w:tabs>
        <w:spacing w:after="0" w:line="240" w:lineRule="auto"/>
        <w:jc w:val="right"/>
        <w:rPr>
          <w:sz w:val="24"/>
        </w:rPr>
      </w:pPr>
      <w:r>
        <w:rPr>
          <w:sz w:val="24"/>
        </w:rPr>
        <w:t>Załącznik nr 2</w:t>
      </w:r>
    </w:p>
    <w:p w:rsidR="00987C54" w:rsidRDefault="00987C54" w:rsidP="00987C54">
      <w:pPr>
        <w:tabs>
          <w:tab w:val="left" w:pos="4833"/>
        </w:tabs>
        <w:spacing w:after="0" w:line="240" w:lineRule="auto"/>
        <w:jc w:val="right"/>
        <w:rPr>
          <w:sz w:val="24"/>
        </w:rPr>
      </w:pPr>
    </w:p>
    <w:p w:rsidR="00987C54" w:rsidRDefault="00987C54" w:rsidP="00987C54">
      <w:pPr>
        <w:tabs>
          <w:tab w:val="left" w:pos="4833"/>
        </w:tabs>
        <w:spacing w:after="0" w:line="240" w:lineRule="auto"/>
        <w:jc w:val="right"/>
        <w:rPr>
          <w:sz w:val="24"/>
        </w:rPr>
      </w:pPr>
    </w:p>
    <w:p w:rsidR="00987C54" w:rsidRDefault="00987C54" w:rsidP="00987C54">
      <w:pPr>
        <w:tabs>
          <w:tab w:val="left" w:pos="4833"/>
        </w:tabs>
        <w:spacing w:after="0" w:line="240" w:lineRule="auto"/>
        <w:jc w:val="right"/>
        <w:rPr>
          <w:sz w:val="24"/>
        </w:rPr>
      </w:pPr>
    </w:p>
    <w:p w:rsidR="00C35EA0" w:rsidRPr="008734E8" w:rsidRDefault="00C35EA0" w:rsidP="00C35EA0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>.......................................................</w:t>
      </w:r>
    </w:p>
    <w:p w:rsidR="00C35EA0" w:rsidRPr="008734E8" w:rsidRDefault="00C35EA0" w:rsidP="00C35E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34E8">
        <w:rPr>
          <w:rFonts w:asciiTheme="minorHAnsi" w:hAnsiTheme="minorHAnsi" w:cstheme="minorHAnsi"/>
          <w:sz w:val="20"/>
          <w:szCs w:val="20"/>
        </w:rPr>
        <w:t xml:space="preserve">      (pieczęć firmowa wykonawcy)</w:t>
      </w:r>
    </w:p>
    <w:p w:rsidR="00C35EA0" w:rsidRPr="008734E8" w:rsidRDefault="00C35EA0" w:rsidP="00C35E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35EA0" w:rsidRDefault="00C35EA0" w:rsidP="00C35EA0">
      <w:pPr>
        <w:spacing w:after="0"/>
        <w:rPr>
          <w:rFonts w:cstheme="minorHAnsi"/>
          <w:b/>
        </w:rPr>
      </w:pPr>
    </w:p>
    <w:p w:rsidR="00C35EA0" w:rsidRDefault="00C35EA0" w:rsidP="00C35EA0">
      <w:pPr>
        <w:spacing w:after="0"/>
        <w:rPr>
          <w:rFonts w:cstheme="minorHAnsi"/>
          <w:b/>
        </w:rPr>
      </w:pPr>
    </w:p>
    <w:p w:rsidR="00C35EA0" w:rsidRPr="008734E8" w:rsidRDefault="00C35EA0" w:rsidP="00C35EA0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………………………………………………………………………………………………………………………………………………………………….………………..…………………………………. </w:t>
      </w:r>
    </w:p>
    <w:p w:rsidR="00C35EA0" w:rsidRPr="008734E8" w:rsidRDefault="00C35EA0" w:rsidP="00C35EA0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34E8"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987C54" w:rsidRDefault="00987C54" w:rsidP="00987C5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35EA0" w:rsidRDefault="00C35EA0" w:rsidP="00987C54">
      <w:pPr>
        <w:spacing w:after="0"/>
        <w:rPr>
          <w:b/>
          <w:sz w:val="24"/>
          <w:szCs w:val="24"/>
        </w:rPr>
      </w:pPr>
    </w:p>
    <w:p w:rsidR="00987C54" w:rsidRDefault="00987C54" w:rsidP="00987C54">
      <w:pPr>
        <w:spacing w:after="0"/>
        <w:rPr>
          <w:b/>
          <w:sz w:val="24"/>
          <w:szCs w:val="24"/>
        </w:rPr>
      </w:pPr>
      <w:r w:rsidRPr="00987C54">
        <w:rPr>
          <w:b/>
          <w:sz w:val="24"/>
          <w:szCs w:val="24"/>
        </w:rPr>
        <w:t xml:space="preserve">GRUPA  IX       </w:t>
      </w:r>
    </w:p>
    <w:p w:rsidR="00987C54" w:rsidRDefault="00987C54" w:rsidP="00987C54">
      <w:pPr>
        <w:spacing w:after="0"/>
        <w:rPr>
          <w:b/>
          <w:sz w:val="24"/>
          <w:szCs w:val="24"/>
        </w:rPr>
      </w:pPr>
      <w:r w:rsidRPr="00987C54">
        <w:rPr>
          <w:b/>
          <w:sz w:val="24"/>
          <w:szCs w:val="24"/>
        </w:rPr>
        <w:t xml:space="preserve">RÓŻNE PRODUKTY SPOŻYWCZE </w:t>
      </w:r>
    </w:p>
    <w:p w:rsidR="00987C54" w:rsidRPr="00987C54" w:rsidRDefault="00987C54" w:rsidP="00987C54">
      <w:pPr>
        <w:spacing w:after="0"/>
        <w:rPr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851"/>
        <w:gridCol w:w="1701"/>
        <w:gridCol w:w="1701"/>
        <w:gridCol w:w="1701"/>
        <w:gridCol w:w="992"/>
        <w:gridCol w:w="903"/>
        <w:gridCol w:w="1932"/>
      </w:tblGrid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</w:tcPr>
          <w:p w:rsidR="00987C54" w:rsidRPr="00887E02" w:rsidRDefault="00987C54" w:rsidP="00987C54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987C54" w:rsidRPr="00887E02" w:rsidRDefault="00987C54" w:rsidP="00987C54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51" w:type="dxa"/>
          </w:tcPr>
          <w:p w:rsidR="00987C54" w:rsidRPr="00887E02" w:rsidRDefault="00987C54" w:rsidP="00987C5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Jedn.</w:t>
            </w:r>
          </w:p>
          <w:p w:rsidR="00987C54" w:rsidRPr="00887E02" w:rsidRDefault="00987C54" w:rsidP="00987C54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987C54" w:rsidRPr="00887E02" w:rsidRDefault="00987C54" w:rsidP="00987C5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987C54" w:rsidRPr="00887E02" w:rsidRDefault="00987C54" w:rsidP="00987C54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netto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987C54" w:rsidRPr="00887E02" w:rsidRDefault="00987C54" w:rsidP="00987C54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987C54" w:rsidRPr="00887E02" w:rsidRDefault="00987C54" w:rsidP="00987C54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987C54" w:rsidRPr="00887E02" w:rsidRDefault="00987C54" w:rsidP="00987C54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Drożdżówka mini mix</w:t>
            </w:r>
          </w:p>
        </w:tc>
        <w:tc>
          <w:tcPr>
            <w:tcW w:w="851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B40347">
              <w:t>Szt.</w:t>
            </w:r>
          </w:p>
        </w:tc>
        <w:tc>
          <w:tcPr>
            <w:tcW w:w="1701" w:type="dxa"/>
          </w:tcPr>
          <w:p w:rsidR="00987C54" w:rsidRPr="00B40347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1600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 w:rsidRPr="00504B71">
              <w:t>Chleb razowy żytni</w:t>
            </w:r>
          </w:p>
        </w:tc>
        <w:tc>
          <w:tcPr>
            <w:tcW w:w="851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B40347">
              <w:t>Szt.</w:t>
            </w:r>
          </w:p>
        </w:tc>
        <w:tc>
          <w:tcPr>
            <w:tcW w:w="1701" w:type="dxa"/>
          </w:tcPr>
          <w:p w:rsidR="00987C54" w:rsidRPr="00B40347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220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Chleb żytni z ziarnami</w:t>
            </w:r>
          </w:p>
        </w:tc>
        <w:tc>
          <w:tcPr>
            <w:tcW w:w="851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B40347">
              <w:t>Szt.</w:t>
            </w:r>
          </w:p>
        </w:tc>
        <w:tc>
          <w:tcPr>
            <w:tcW w:w="1701" w:type="dxa"/>
          </w:tcPr>
          <w:p w:rsidR="00987C54" w:rsidRPr="00B40347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220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Chleb zwykły (pieczywo mieszane jasne ) 600 g krojony</w:t>
            </w:r>
          </w:p>
        </w:tc>
        <w:tc>
          <w:tcPr>
            <w:tcW w:w="85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6B1350">
              <w:t>Szt.</w:t>
            </w:r>
          </w:p>
        </w:tc>
        <w:tc>
          <w:tcPr>
            <w:tcW w:w="1701" w:type="dxa"/>
          </w:tcPr>
          <w:p w:rsidR="00987C54" w:rsidRPr="00B40347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Bułka pszenno-żytnia mała</w:t>
            </w:r>
          </w:p>
        </w:tc>
        <w:tc>
          <w:tcPr>
            <w:tcW w:w="85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6B1350">
              <w:t>Szt.</w:t>
            </w:r>
          </w:p>
        </w:tc>
        <w:tc>
          <w:tcPr>
            <w:tcW w:w="1701" w:type="dxa"/>
          </w:tcPr>
          <w:p w:rsidR="00987C54" w:rsidRPr="00B40347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13000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 w:rsidRPr="00504B71">
              <w:t>Bułka grahamka</w:t>
            </w:r>
          </w:p>
        </w:tc>
        <w:tc>
          <w:tcPr>
            <w:tcW w:w="85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6B1350">
              <w:t>Szt.</w:t>
            </w:r>
          </w:p>
        </w:tc>
        <w:tc>
          <w:tcPr>
            <w:tcW w:w="1701" w:type="dxa"/>
          </w:tcPr>
          <w:p w:rsidR="00987C54" w:rsidRPr="00B40347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B40347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 w:rsidRPr="00504B71">
              <w:t>Bułka ziarnista</w:t>
            </w:r>
          </w:p>
        </w:tc>
        <w:tc>
          <w:tcPr>
            <w:tcW w:w="85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6B1350">
              <w:t>Szt.</w:t>
            </w:r>
          </w:p>
        </w:tc>
        <w:tc>
          <w:tcPr>
            <w:tcW w:w="1701" w:type="dxa"/>
          </w:tcPr>
          <w:p w:rsidR="00987C54" w:rsidRPr="00B40347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F326B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Chleb orkiszowy (500 g)</w:t>
            </w:r>
          </w:p>
        </w:tc>
        <w:tc>
          <w:tcPr>
            <w:tcW w:w="85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6B1350">
              <w:t>Szt.</w:t>
            </w:r>
          </w:p>
        </w:tc>
        <w:tc>
          <w:tcPr>
            <w:tcW w:w="1701" w:type="dxa"/>
          </w:tcPr>
          <w:p w:rsidR="00987C54" w:rsidRPr="00F326B4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F326B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Rogal maślany</w:t>
            </w:r>
          </w:p>
        </w:tc>
        <w:tc>
          <w:tcPr>
            <w:tcW w:w="85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6B1350">
              <w:t>Szt.</w:t>
            </w:r>
          </w:p>
        </w:tc>
        <w:tc>
          <w:tcPr>
            <w:tcW w:w="1701" w:type="dxa"/>
          </w:tcPr>
          <w:p w:rsidR="00987C54" w:rsidRPr="00F326B4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F326B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Bułka tarta 500g</w:t>
            </w:r>
          </w:p>
        </w:tc>
        <w:tc>
          <w:tcPr>
            <w:tcW w:w="85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 w:rsidRPr="006B1350">
              <w:t>Szt.</w:t>
            </w:r>
          </w:p>
        </w:tc>
        <w:tc>
          <w:tcPr>
            <w:tcW w:w="1701" w:type="dxa"/>
          </w:tcPr>
          <w:p w:rsidR="00987C54" w:rsidRPr="00F326B4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280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Chleb pytlowy 500g</w:t>
            </w:r>
          </w:p>
        </w:tc>
        <w:tc>
          <w:tcPr>
            <w:tcW w:w="851" w:type="dxa"/>
          </w:tcPr>
          <w:p w:rsidR="00987C54" w:rsidRPr="006B1350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Szt.</w:t>
            </w:r>
          </w:p>
        </w:tc>
        <w:tc>
          <w:tcPr>
            <w:tcW w:w="170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Bułka knypel mały</w:t>
            </w:r>
          </w:p>
        </w:tc>
        <w:tc>
          <w:tcPr>
            <w:tcW w:w="851" w:type="dxa"/>
          </w:tcPr>
          <w:p w:rsidR="00987C54" w:rsidRDefault="00987C54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Szt.</w:t>
            </w:r>
          </w:p>
        </w:tc>
        <w:tc>
          <w:tcPr>
            <w:tcW w:w="1701" w:type="dxa"/>
          </w:tcPr>
          <w:p w:rsidR="00987C54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1100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435B" w:rsidRPr="00887E02" w:rsidTr="00CD1AF1">
        <w:tc>
          <w:tcPr>
            <w:tcW w:w="567" w:type="dxa"/>
          </w:tcPr>
          <w:p w:rsidR="00A0435B" w:rsidRPr="00887E02" w:rsidRDefault="00A0435B" w:rsidP="00987C54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435B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</w:pPr>
            <w:r>
              <w:t>Bułka pszenna</w:t>
            </w:r>
          </w:p>
        </w:tc>
        <w:tc>
          <w:tcPr>
            <w:tcW w:w="851" w:type="dxa"/>
          </w:tcPr>
          <w:p w:rsidR="00A0435B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Szt.</w:t>
            </w:r>
          </w:p>
        </w:tc>
        <w:tc>
          <w:tcPr>
            <w:tcW w:w="1701" w:type="dxa"/>
          </w:tcPr>
          <w:p w:rsidR="00A0435B" w:rsidRDefault="00A0435B" w:rsidP="00987C5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A0435B" w:rsidRPr="00887E02" w:rsidRDefault="00A0435B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35B" w:rsidRPr="00887E02" w:rsidRDefault="00A0435B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0435B" w:rsidRPr="00887E02" w:rsidRDefault="00A0435B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0435B" w:rsidRPr="00887E02" w:rsidRDefault="00A0435B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567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54" w:rsidRPr="00887E02" w:rsidRDefault="00987C54" w:rsidP="00987C54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51" w:type="dxa"/>
          </w:tcPr>
          <w:p w:rsidR="00987C54" w:rsidRPr="00887E02" w:rsidRDefault="00987C54" w:rsidP="00987C54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7C54" w:rsidRPr="00887E02" w:rsidTr="00CD1AF1">
        <w:tc>
          <w:tcPr>
            <w:tcW w:w="10915" w:type="dxa"/>
            <w:gridSpan w:val="7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987C54" w:rsidRPr="00887E02" w:rsidRDefault="00987C54" w:rsidP="00987C5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7C54" w:rsidRPr="007B3DCD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3DCD">
        <w:rPr>
          <w:rFonts w:asciiTheme="minorHAnsi" w:hAnsiTheme="minorHAnsi" w:cstheme="minorHAnsi"/>
          <w:sz w:val="24"/>
          <w:szCs w:val="24"/>
        </w:rPr>
        <w:t>(słownie : razem wartość brutto) : 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:rsidR="00987C54" w:rsidRPr="007B3DCD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7C54" w:rsidRDefault="00987C54" w:rsidP="00987C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7C54" w:rsidRPr="00887E02" w:rsidRDefault="00987C54" w:rsidP="00987C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3DCD">
        <w:rPr>
          <w:rFonts w:asciiTheme="minorHAnsi" w:hAnsiTheme="minorHAnsi" w:cstheme="minorHAnsi"/>
          <w:sz w:val="24"/>
          <w:szCs w:val="24"/>
        </w:rPr>
        <w:lastRenderedPageBreak/>
        <w:t>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87E02">
        <w:rPr>
          <w:rFonts w:asciiTheme="minorHAnsi" w:hAnsiTheme="minorHAnsi" w:cstheme="minorHAnsi"/>
        </w:rPr>
        <w:t>/data i miejsce sporządzenia/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7E02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</w:t>
      </w:r>
      <w:r w:rsidRPr="00887E02">
        <w:rPr>
          <w:rFonts w:asciiTheme="minorHAnsi" w:hAnsiTheme="minorHAnsi" w:cstheme="minorHAnsi"/>
        </w:rPr>
        <w:t xml:space="preserve"> /podpis i pieczęć osoby upoważnionej/</w:t>
      </w:r>
    </w:p>
    <w:p w:rsidR="00987C54" w:rsidRPr="007B3DCD" w:rsidRDefault="00987C54" w:rsidP="00987C5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87C54" w:rsidRDefault="00987C54" w:rsidP="00987C54">
      <w:pPr>
        <w:spacing w:after="0" w:line="240" w:lineRule="auto"/>
        <w:rPr>
          <w:b/>
        </w:rPr>
      </w:pPr>
    </w:p>
    <w:sectPr w:rsidR="00987C54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63" w:rsidRDefault="002E0163" w:rsidP="00FC7860">
      <w:pPr>
        <w:spacing w:after="0" w:line="240" w:lineRule="auto"/>
      </w:pPr>
      <w:r>
        <w:separator/>
      </w:r>
    </w:p>
  </w:endnote>
  <w:endnote w:type="continuationSeparator" w:id="0">
    <w:p w:rsidR="002E0163" w:rsidRDefault="002E0163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333149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63" w:rsidRDefault="002E0163" w:rsidP="00FC7860">
      <w:pPr>
        <w:spacing w:after="0" w:line="240" w:lineRule="auto"/>
      </w:pPr>
      <w:r>
        <w:separator/>
      </w:r>
    </w:p>
  </w:footnote>
  <w:footnote w:type="continuationSeparator" w:id="0">
    <w:p w:rsidR="002E0163" w:rsidRDefault="002E0163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987C54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333149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333149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7170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2E54"/>
    <w:rsid w:val="0001007E"/>
    <w:rsid w:val="00037D5E"/>
    <w:rsid w:val="00071880"/>
    <w:rsid w:val="000B3577"/>
    <w:rsid w:val="000E1C7E"/>
    <w:rsid w:val="001749A2"/>
    <w:rsid w:val="0019289C"/>
    <w:rsid w:val="002E0163"/>
    <w:rsid w:val="0031551E"/>
    <w:rsid w:val="00333149"/>
    <w:rsid w:val="0039199D"/>
    <w:rsid w:val="003E0585"/>
    <w:rsid w:val="00464322"/>
    <w:rsid w:val="00474649"/>
    <w:rsid w:val="004E04FF"/>
    <w:rsid w:val="004E2E54"/>
    <w:rsid w:val="0052243A"/>
    <w:rsid w:val="00532852"/>
    <w:rsid w:val="00580E11"/>
    <w:rsid w:val="005F33F9"/>
    <w:rsid w:val="006E04D5"/>
    <w:rsid w:val="006F5D89"/>
    <w:rsid w:val="00722915"/>
    <w:rsid w:val="0073701F"/>
    <w:rsid w:val="007811B9"/>
    <w:rsid w:val="007C28CE"/>
    <w:rsid w:val="00824E8B"/>
    <w:rsid w:val="00960140"/>
    <w:rsid w:val="00976DD3"/>
    <w:rsid w:val="00987C54"/>
    <w:rsid w:val="009B4E7A"/>
    <w:rsid w:val="00A0435B"/>
    <w:rsid w:val="00A75CAE"/>
    <w:rsid w:val="00AE131F"/>
    <w:rsid w:val="00AE1F92"/>
    <w:rsid w:val="00B54D98"/>
    <w:rsid w:val="00B754AA"/>
    <w:rsid w:val="00BC3115"/>
    <w:rsid w:val="00BD29BF"/>
    <w:rsid w:val="00BE2037"/>
    <w:rsid w:val="00C35EA0"/>
    <w:rsid w:val="00CC0E40"/>
    <w:rsid w:val="00EE376A"/>
    <w:rsid w:val="00FA1CC4"/>
    <w:rsid w:val="00FA69DF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9D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987C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946-CF95-4F53-B949-448F5697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5</TotalTime>
  <Pages>3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2021-11-10T11:31:00Z</dcterms:created>
  <dcterms:modified xsi:type="dcterms:W3CDTF">2021-11-25T09:24:00Z</dcterms:modified>
</cp:coreProperties>
</file>