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C6" w:rsidRDefault="00B13CC6" w:rsidP="00B13CC6">
      <w:pPr>
        <w:tabs>
          <w:tab w:val="left" w:pos="4833"/>
        </w:tabs>
        <w:jc w:val="right"/>
        <w:rPr>
          <w:sz w:val="24"/>
        </w:rPr>
      </w:pPr>
      <w:r>
        <w:rPr>
          <w:sz w:val="24"/>
        </w:rPr>
        <w:t>Załącznik nr 2</w:t>
      </w:r>
    </w:p>
    <w:p w:rsidR="00B13CC6" w:rsidRDefault="00B13CC6" w:rsidP="00B13CC6">
      <w:pPr>
        <w:tabs>
          <w:tab w:val="left" w:pos="4833"/>
        </w:tabs>
        <w:spacing w:after="0" w:line="240" w:lineRule="auto"/>
        <w:rPr>
          <w:b/>
          <w:sz w:val="28"/>
          <w:szCs w:val="28"/>
        </w:rPr>
      </w:pPr>
    </w:p>
    <w:p w:rsidR="00B13CC6" w:rsidRPr="003C3EBC" w:rsidRDefault="00B13CC6" w:rsidP="00B13CC6">
      <w:pPr>
        <w:tabs>
          <w:tab w:val="left" w:pos="4833"/>
        </w:tabs>
        <w:spacing w:after="0" w:line="240" w:lineRule="auto"/>
        <w:rPr>
          <w:sz w:val="10"/>
          <w:szCs w:val="10"/>
        </w:rPr>
      </w:pPr>
    </w:p>
    <w:p w:rsidR="000021A0" w:rsidRPr="008734E8" w:rsidRDefault="000021A0" w:rsidP="000021A0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>.......................................................</w:t>
      </w:r>
    </w:p>
    <w:p w:rsidR="000021A0" w:rsidRPr="008734E8" w:rsidRDefault="000021A0" w:rsidP="000021A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34E8">
        <w:rPr>
          <w:rFonts w:asciiTheme="minorHAnsi" w:hAnsiTheme="minorHAnsi" w:cstheme="minorHAnsi"/>
          <w:sz w:val="20"/>
          <w:szCs w:val="20"/>
        </w:rPr>
        <w:t xml:space="preserve">      (pieczęć firmowa wykonawcy)</w:t>
      </w:r>
    </w:p>
    <w:p w:rsidR="000021A0" w:rsidRPr="008734E8" w:rsidRDefault="000021A0" w:rsidP="000021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21A0" w:rsidRDefault="000021A0" w:rsidP="000021A0">
      <w:pPr>
        <w:spacing w:after="0"/>
        <w:rPr>
          <w:rFonts w:cstheme="minorHAnsi"/>
          <w:b/>
        </w:rPr>
      </w:pPr>
    </w:p>
    <w:p w:rsidR="000021A0" w:rsidRDefault="000021A0" w:rsidP="000021A0">
      <w:pPr>
        <w:spacing w:after="0"/>
        <w:rPr>
          <w:rFonts w:cstheme="minorHAnsi"/>
          <w:b/>
        </w:rPr>
      </w:pPr>
    </w:p>
    <w:p w:rsidR="000021A0" w:rsidRPr="008734E8" w:rsidRDefault="000021A0" w:rsidP="000021A0">
      <w:pPr>
        <w:spacing w:after="0" w:line="240" w:lineRule="auto"/>
        <w:rPr>
          <w:rFonts w:asciiTheme="minorHAnsi" w:hAnsiTheme="minorHAnsi" w:cstheme="minorHAnsi"/>
        </w:rPr>
      </w:pPr>
      <w:r w:rsidRPr="008734E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………………………………………………………………………………………………………………………………………………………………….………………..…………………………………. </w:t>
      </w:r>
    </w:p>
    <w:p w:rsidR="000021A0" w:rsidRPr="008734E8" w:rsidRDefault="000021A0" w:rsidP="000021A0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34E8"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B13CC6" w:rsidRDefault="00B13CC6" w:rsidP="00B13CC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021A0" w:rsidRDefault="000021A0" w:rsidP="00B13CC6">
      <w:pPr>
        <w:spacing w:after="0"/>
        <w:rPr>
          <w:b/>
          <w:sz w:val="24"/>
          <w:szCs w:val="24"/>
        </w:rPr>
      </w:pPr>
    </w:p>
    <w:p w:rsidR="00B13CC6" w:rsidRDefault="00B13CC6" w:rsidP="00B13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GRUPA  XII</w:t>
      </w:r>
      <w:r w:rsidRPr="00987C54">
        <w:rPr>
          <w:b/>
          <w:sz w:val="24"/>
          <w:szCs w:val="24"/>
        </w:rPr>
        <w:t xml:space="preserve">       </w:t>
      </w:r>
    </w:p>
    <w:p w:rsidR="00B13CC6" w:rsidRDefault="00B13CC6" w:rsidP="00B13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RYBY MROŻONE I PRZETWORZONE</w:t>
      </w:r>
    </w:p>
    <w:p w:rsidR="00B13CC6" w:rsidRPr="00987C54" w:rsidRDefault="00B13CC6" w:rsidP="00B13CC6">
      <w:pPr>
        <w:spacing w:after="0"/>
        <w:rPr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850"/>
        <w:gridCol w:w="1701"/>
        <w:gridCol w:w="1701"/>
        <w:gridCol w:w="1560"/>
        <w:gridCol w:w="850"/>
        <w:gridCol w:w="903"/>
        <w:gridCol w:w="1932"/>
      </w:tblGrid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</w:tcPr>
          <w:p w:rsidR="00B13CC6" w:rsidRPr="00B13CC6" w:rsidRDefault="00B13CC6" w:rsidP="00B13CC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13CC6" w:rsidRPr="00B13CC6" w:rsidRDefault="00B13CC6" w:rsidP="00B13CC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0" w:type="dxa"/>
          </w:tcPr>
          <w:p w:rsidR="00B13CC6" w:rsidRPr="00B13CC6" w:rsidRDefault="00B13CC6" w:rsidP="00B13CC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B13CC6" w:rsidRPr="00B13CC6" w:rsidRDefault="00B13CC6" w:rsidP="00B13CC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560" w:type="dxa"/>
          </w:tcPr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B13CC6" w:rsidRPr="00B13CC6" w:rsidRDefault="00B13CC6" w:rsidP="00B13CC6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Filet z </w:t>
            </w:r>
            <w:proofErr w:type="spellStart"/>
            <w:r w:rsidRPr="00B13CC6">
              <w:rPr>
                <w:sz w:val="24"/>
                <w:szCs w:val="24"/>
              </w:rPr>
              <w:t>miruny</w:t>
            </w:r>
            <w:proofErr w:type="spellEnd"/>
            <w:r w:rsidRPr="00B13CC6">
              <w:rPr>
                <w:sz w:val="24"/>
                <w:szCs w:val="24"/>
              </w:rPr>
              <w:t xml:space="preserve"> b/s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/filety duże min.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35 cm,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bez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glazury lodowej/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0F307A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Filet z mintaja b/s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z dorsza nowozelandzkiego </w:t>
            </w:r>
            <w:r w:rsidRPr="00B13CC6">
              <w:rPr>
                <w:sz w:val="24"/>
                <w:szCs w:val="24"/>
              </w:rPr>
              <w:t>b/s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0F307A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Śledź filet solony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Filet z </w:t>
            </w:r>
            <w:proofErr w:type="spellStart"/>
            <w:r w:rsidRPr="00B13CC6">
              <w:rPr>
                <w:sz w:val="24"/>
                <w:szCs w:val="24"/>
              </w:rPr>
              <w:t>miruny</w:t>
            </w:r>
            <w:proofErr w:type="spellEnd"/>
            <w:r w:rsidRPr="00B13CC6">
              <w:rPr>
                <w:sz w:val="24"/>
                <w:szCs w:val="24"/>
              </w:rPr>
              <w:t xml:space="preserve"> ze skórą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/filety min.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lastRenderedPageBreak/>
              <w:t>35 cm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bez glazury</w:t>
            </w:r>
            <w:r>
              <w:rPr>
                <w:sz w:val="24"/>
                <w:szCs w:val="24"/>
              </w:rPr>
              <w:t xml:space="preserve"> </w:t>
            </w:r>
            <w:r w:rsidRPr="00B13CC6">
              <w:rPr>
                <w:sz w:val="24"/>
                <w:szCs w:val="24"/>
              </w:rPr>
              <w:t>lodowej/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0F307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 </w:t>
            </w:r>
            <w:r w:rsidR="000F307A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 Halibut wędzony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Makrela wędzona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Paluszki rybne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Tuńczyk w oleju 170 g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Sola filet mrożony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Łosoś świeży</w:t>
            </w:r>
          </w:p>
        </w:tc>
        <w:tc>
          <w:tcPr>
            <w:tcW w:w="850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Kg</w:t>
            </w:r>
          </w:p>
        </w:tc>
        <w:tc>
          <w:tcPr>
            <w:tcW w:w="1701" w:type="dxa"/>
            <w:vAlign w:val="center"/>
          </w:tcPr>
          <w:p w:rsidR="00B13CC6" w:rsidRPr="00B13CC6" w:rsidRDefault="00B13CC6" w:rsidP="00B13CC6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B13CC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B13CC6">
        <w:tc>
          <w:tcPr>
            <w:tcW w:w="567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CC6" w:rsidRPr="00B13CC6" w:rsidRDefault="00B13CC6" w:rsidP="00B13CC6">
            <w:pPr>
              <w:snapToGrid w:val="0"/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50" w:type="dxa"/>
          </w:tcPr>
          <w:p w:rsidR="00B13CC6" w:rsidRPr="00B13CC6" w:rsidRDefault="00B13CC6" w:rsidP="00B13CC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keepNext/>
              <w:spacing w:after="0" w:line="36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B13CC6"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3CC6" w:rsidRPr="00887E02" w:rsidTr="00DE15BE">
        <w:tc>
          <w:tcPr>
            <w:tcW w:w="10915" w:type="dxa"/>
            <w:gridSpan w:val="7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13CC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B13CC6" w:rsidRPr="00B13CC6" w:rsidRDefault="00B13CC6" w:rsidP="00B13CC6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13CC6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3CC6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13CC6" w:rsidRPr="007B3DCD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B13CC6" w:rsidRPr="007B3DCD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3CC6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3CC6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3CC6" w:rsidRPr="003C3EBC" w:rsidRDefault="00B13CC6" w:rsidP="00B13CC6">
      <w:pPr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13CC6" w:rsidRPr="003C3EBC" w:rsidRDefault="00B13CC6" w:rsidP="00B13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t>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7E0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</w:t>
      </w:r>
      <w:r w:rsidRPr="00887E02">
        <w:rPr>
          <w:rFonts w:asciiTheme="minorHAnsi" w:hAnsiTheme="minorHAnsi" w:cstheme="minorHAnsi"/>
        </w:rPr>
        <w:t xml:space="preserve"> /podpis i pieczęć osoby upoważnionej/</w:t>
      </w:r>
    </w:p>
    <w:p w:rsidR="0001007E" w:rsidRPr="00722915" w:rsidRDefault="0001007E" w:rsidP="00722915">
      <w:pPr>
        <w:tabs>
          <w:tab w:val="left" w:pos="4833"/>
        </w:tabs>
        <w:rPr>
          <w:sz w:val="24"/>
        </w:rPr>
      </w:pPr>
    </w:p>
    <w:sectPr w:rsidR="0001007E" w:rsidRPr="00722915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89" w:rsidRDefault="00EA6889" w:rsidP="00FC7860">
      <w:pPr>
        <w:spacing w:after="0" w:line="240" w:lineRule="auto"/>
      </w:pPr>
      <w:r>
        <w:separator/>
      </w:r>
    </w:p>
  </w:endnote>
  <w:endnote w:type="continuationSeparator" w:id="0">
    <w:p w:rsidR="00EA6889" w:rsidRDefault="00EA6889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F11E26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89" w:rsidRDefault="00EA6889" w:rsidP="00FC7860">
      <w:pPr>
        <w:spacing w:after="0" w:line="240" w:lineRule="auto"/>
      </w:pPr>
      <w:r>
        <w:separator/>
      </w:r>
    </w:p>
  </w:footnote>
  <w:footnote w:type="continuationSeparator" w:id="0">
    <w:p w:rsidR="00EA6889" w:rsidRDefault="00EA6889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B13CC6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F11E26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F11E26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10E9"/>
    <w:rsid w:val="000021A0"/>
    <w:rsid w:val="0001007E"/>
    <w:rsid w:val="00037D5E"/>
    <w:rsid w:val="00071880"/>
    <w:rsid w:val="000B3577"/>
    <w:rsid w:val="000E1C7E"/>
    <w:rsid w:val="000F307A"/>
    <w:rsid w:val="001749A2"/>
    <w:rsid w:val="0019289C"/>
    <w:rsid w:val="002A0BB7"/>
    <w:rsid w:val="0031551E"/>
    <w:rsid w:val="0039199D"/>
    <w:rsid w:val="003E0585"/>
    <w:rsid w:val="00464322"/>
    <w:rsid w:val="004710E9"/>
    <w:rsid w:val="00474649"/>
    <w:rsid w:val="004E04FF"/>
    <w:rsid w:val="00504BB1"/>
    <w:rsid w:val="0052243A"/>
    <w:rsid w:val="00532852"/>
    <w:rsid w:val="00580E11"/>
    <w:rsid w:val="005F33F9"/>
    <w:rsid w:val="006E04D5"/>
    <w:rsid w:val="006F5D89"/>
    <w:rsid w:val="00722915"/>
    <w:rsid w:val="0073701F"/>
    <w:rsid w:val="007811B9"/>
    <w:rsid w:val="007C28CE"/>
    <w:rsid w:val="00824E8B"/>
    <w:rsid w:val="00960140"/>
    <w:rsid w:val="00976DD3"/>
    <w:rsid w:val="009B4E7A"/>
    <w:rsid w:val="00A75CAE"/>
    <w:rsid w:val="00AE131F"/>
    <w:rsid w:val="00AE1F92"/>
    <w:rsid w:val="00B13CC6"/>
    <w:rsid w:val="00B54D98"/>
    <w:rsid w:val="00B754AA"/>
    <w:rsid w:val="00BD29BF"/>
    <w:rsid w:val="00BE2037"/>
    <w:rsid w:val="00CC0E40"/>
    <w:rsid w:val="00EA6889"/>
    <w:rsid w:val="00EE376A"/>
    <w:rsid w:val="00F11E26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15B7-CECC-4576-8922-0F130691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4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2021-11-10T11:54:00Z</dcterms:created>
  <dcterms:modified xsi:type="dcterms:W3CDTF">2021-11-25T09:24:00Z</dcterms:modified>
</cp:coreProperties>
</file>