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E" w:rsidRDefault="001A63FD" w:rsidP="001A63FD">
      <w:pPr>
        <w:jc w:val="right"/>
        <w:rPr>
          <w:sz w:val="24"/>
        </w:rPr>
      </w:pPr>
      <w:r>
        <w:rPr>
          <w:sz w:val="24"/>
        </w:rPr>
        <w:t>Załącznik nr 2</w:t>
      </w:r>
    </w:p>
    <w:p w:rsidR="00015117" w:rsidRDefault="00015117" w:rsidP="00015117">
      <w:pPr>
        <w:spacing w:after="0" w:line="240" w:lineRule="auto"/>
      </w:pPr>
    </w:p>
    <w:p w:rsidR="00015117" w:rsidRPr="00732734" w:rsidRDefault="00015117" w:rsidP="00015117">
      <w:pPr>
        <w:spacing w:after="0" w:line="240" w:lineRule="auto"/>
      </w:pPr>
      <w:r w:rsidRPr="00732734">
        <w:t>.................................</w:t>
      </w:r>
      <w:r>
        <w:t>..</w:t>
      </w:r>
      <w:r w:rsidRPr="00732734">
        <w:t>....................</w:t>
      </w:r>
    </w:p>
    <w:p w:rsidR="00015117" w:rsidRPr="00732734" w:rsidRDefault="00015117" w:rsidP="00015117">
      <w:pPr>
        <w:spacing w:after="0" w:line="240" w:lineRule="auto"/>
        <w:rPr>
          <w:sz w:val="20"/>
          <w:szCs w:val="20"/>
        </w:rPr>
      </w:pPr>
      <w:r w:rsidRPr="0073273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32734">
        <w:rPr>
          <w:sz w:val="20"/>
          <w:szCs w:val="20"/>
        </w:rPr>
        <w:t xml:space="preserve"> (pieczęć firmowa wykonawcy)</w:t>
      </w:r>
    </w:p>
    <w:p w:rsidR="00015117" w:rsidRDefault="00015117" w:rsidP="00015117">
      <w:pPr>
        <w:spacing w:after="0" w:line="240" w:lineRule="auto"/>
        <w:rPr>
          <w:sz w:val="24"/>
          <w:szCs w:val="24"/>
        </w:rPr>
      </w:pPr>
    </w:p>
    <w:p w:rsidR="00015117" w:rsidRDefault="00015117" w:rsidP="00015117">
      <w:pPr>
        <w:spacing w:after="0"/>
        <w:rPr>
          <w:rFonts w:cstheme="minorHAnsi"/>
          <w:b/>
        </w:rPr>
      </w:pPr>
    </w:p>
    <w:p w:rsidR="00015117" w:rsidRDefault="00015117" w:rsidP="00015117">
      <w:pPr>
        <w:spacing w:after="0"/>
        <w:rPr>
          <w:rFonts w:cstheme="minorHAnsi"/>
          <w:b/>
        </w:rPr>
      </w:pPr>
    </w:p>
    <w:p w:rsidR="001A63FD" w:rsidRPr="001A63FD" w:rsidRDefault="001A63FD" w:rsidP="001A63FD">
      <w:pPr>
        <w:jc w:val="center"/>
        <w:rPr>
          <w:b/>
          <w:sz w:val="24"/>
          <w:szCs w:val="24"/>
        </w:rPr>
      </w:pPr>
      <w:r w:rsidRPr="001A63FD">
        <w:rPr>
          <w:b/>
          <w:sz w:val="24"/>
          <w:szCs w:val="24"/>
        </w:rPr>
        <w:t xml:space="preserve">OFERTA CENOWA NA ŚWIADCZENIE USŁUG W ZAKRESIE NADZORU EKSPLOATACYJNEGO </w:t>
      </w:r>
      <w:r>
        <w:rPr>
          <w:b/>
          <w:sz w:val="24"/>
          <w:szCs w:val="24"/>
        </w:rPr>
        <w:t xml:space="preserve">          </w:t>
      </w:r>
      <w:r w:rsidRPr="001A63FD">
        <w:rPr>
          <w:b/>
          <w:sz w:val="24"/>
          <w:szCs w:val="24"/>
        </w:rPr>
        <w:t>SPRZĘ</w:t>
      </w:r>
      <w:r>
        <w:rPr>
          <w:b/>
          <w:sz w:val="24"/>
          <w:szCs w:val="24"/>
        </w:rPr>
        <w:t xml:space="preserve">TU </w:t>
      </w:r>
      <w:r w:rsidRPr="001A63FD">
        <w:rPr>
          <w:b/>
          <w:sz w:val="24"/>
          <w:szCs w:val="24"/>
        </w:rPr>
        <w:t>KOMPUTEROWEGO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1A63FD">
        <w:rPr>
          <w:b/>
          <w:sz w:val="24"/>
          <w:szCs w:val="24"/>
        </w:rPr>
        <w:t>DLA SZKOŁY PODSTAWOWEJ NR 37 IM. ANTONIEGO LEDÓCHOWSKIE</w:t>
      </w:r>
      <w:r>
        <w:rPr>
          <w:b/>
          <w:sz w:val="24"/>
          <w:szCs w:val="24"/>
        </w:rPr>
        <w:t xml:space="preserve">GO </w:t>
      </w:r>
      <w:r w:rsidRPr="001A63FD">
        <w:rPr>
          <w:b/>
          <w:sz w:val="24"/>
          <w:szCs w:val="24"/>
        </w:rPr>
        <w:t>W SZCZECINIE</w:t>
      </w:r>
    </w:p>
    <w:p w:rsidR="001A63FD" w:rsidRDefault="001A63FD" w:rsidP="001A63FD">
      <w:pPr>
        <w:spacing w:after="0" w:line="240" w:lineRule="auto"/>
        <w:rPr>
          <w:sz w:val="24"/>
        </w:rPr>
      </w:pPr>
    </w:p>
    <w:p w:rsidR="00015117" w:rsidRDefault="00015117" w:rsidP="001A63FD">
      <w:pPr>
        <w:spacing w:after="0" w:line="240" w:lineRule="auto"/>
        <w:rPr>
          <w:sz w:val="24"/>
        </w:rPr>
      </w:pPr>
    </w:p>
    <w:p w:rsidR="001A63FD" w:rsidRDefault="001A63FD" w:rsidP="001A63F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W odpowiedzi na ogłoszenie Szkoły Podstawowej Nr 37 w trybie zapytania ofertowego na świa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czenie usług w zakresie nadzoru eksploatacyjnego w Szkole Podstawowej Nr 37 </w:t>
      </w:r>
      <w:r w:rsidR="00AE4AAA">
        <w:rPr>
          <w:rFonts w:asciiTheme="minorHAnsi" w:eastAsia="Times New Roman" w:hAnsiTheme="minorHAnsi" w:cstheme="minorHAnsi"/>
          <w:sz w:val="24"/>
          <w:szCs w:val="24"/>
          <w:lang w:eastAsia="pl-PL"/>
        </w:rPr>
        <w:t>w budynku przy ………………………………………………………………………………………</w:t>
      </w:r>
      <w:r w:rsidR="0001511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="00AE4A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 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składam niniejszą ofe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tę, oświadczając że akceptuję w całości wszystkie warunki zawarte w zapytaniu ofertowym.</w:t>
      </w:r>
    </w:p>
    <w:p w:rsidR="001A63FD" w:rsidRPr="001A63FD" w:rsidRDefault="001A63FD" w:rsidP="001A63FD">
      <w:pPr>
        <w:spacing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1A63FD" w:rsidRPr="001A63FD" w:rsidRDefault="001A63FD" w:rsidP="001A63FD">
      <w:pPr>
        <w:spacing w:after="0" w:line="48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wykonawcy:...............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</w:t>
      </w:r>
    </w:p>
    <w:p w:rsidR="001A63FD" w:rsidRPr="001A63FD" w:rsidRDefault="001A63FD" w:rsidP="001A63FD">
      <w:pPr>
        <w:spacing w:after="0" w:line="48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Adres: ............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1A63FD" w:rsidRPr="001A63FD" w:rsidRDefault="00AE4AAA" w:rsidP="001A63FD">
      <w:pPr>
        <w:spacing w:after="0" w:line="48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Tel</w:t>
      </w:r>
      <w:r w:rsidR="001A63FD"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:.........</w:t>
      </w:r>
      <w:r w:rsid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  <w:r w:rsidR="001A63FD"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</w:t>
      </w:r>
      <w:r w:rsidR="001A63FD"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</w:t>
      </w:r>
    </w:p>
    <w:p w:rsidR="001A63FD" w:rsidRPr="001A63FD" w:rsidRDefault="001A63FD" w:rsidP="001A63FD">
      <w:pPr>
        <w:spacing w:after="0" w:line="48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REGON: ...............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 NIP: ...............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</w:t>
      </w:r>
    </w:p>
    <w:p w:rsidR="001A63FD" w:rsidRPr="001A63FD" w:rsidRDefault="001A63FD" w:rsidP="001A63F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Oferuję wykonanie ww. przedmiotu zamówienia zgodnie z warunkami zapytania ofertowego za kwotę: .........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 netto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..% VAT, brutto ......................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 </w:t>
      </w:r>
    </w:p>
    <w:p w:rsidR="001A63FD" w:rsidRPr="001A63FD" w:rsidRDefault="001A63FD" w:rsidP="001A63F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( .......................................................................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.............................).</w:t>
      </w:r>
    </w:p>
    <w:p w:rsidR="00015117" w:rsidRDefault="001A63FD" w:rsidP="00AE4AA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Oferowana cena jest ceną za 1 miesiąc wykonywania przedmiotu zamówienia.</w:t>
      </w:r>
      <w:r w:rsidRPr="00AE4A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A63FD" w:rsidRPr="001A63FD" w:rsidRDefault="001A63FD" w:rsidP="00AE4AA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Oświadczenia i i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formacje dla Wykonawcy:</w:t>
      </w:r>
    </w:p>
    <w:p w:rsidR="001A63FD" w:rsidRPr="001A63FD" w:rsidRDefault="00AE4AAA" w:rsidP="00015117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A63FD"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, że:</w:t>
      </w:r>
    </w:p>
    <w:p w:rsidR="00AE4AAA" w:rsidRDefault="001A63FD" w:rsidP="00AE4AAA">
      <w:pPr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powyższe ceny zawierają wszystkie koszty jakie ponosi </w:t>
      </w:r>
      <w:r w:rsidR="00AE4AAA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amawiający w przypadku wyboru</w:t>
      </w:r>
      <w:r w:rsidR="00AE4A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niniejszej oferty;</w:t>
      </w:r>
    </w:p>
    <w:p w:rsidR="00AE4AAA" w:rsidRDefault="001A63FD" w:rsidP="00AE4AAA">
      <w:pPr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w cenie oferty zostały uwzględnione wszystkie koszty wykonania zamówienia;</w:t>
      </w:r>
    </w:p>
    <w:p w:rsidR="001A63FD" w:rsidRPr="001A63FD" w:rsidRDefault="00AE4AAA" w:rsidP="00AE4AAA">
      <w:pPr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zapoznałem </w:t>
      </w:r>
      <w:r w:rsidR="001A63FD"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się z treścią zapytani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ofertowego i nie wnoszę </w:t>
      </w:r>
      <w:r w:rsidR="001A63FD" w:rsidRPr="001A63FD">
        <w:rPr>
          <w:rFonts w:asciiTheme="minorHAnsi" w:eastAsia="Times New Roman" w:hAnsiTheme="minorHAnsi" w:cstheme="minorHAnsi"/>
          <w:sz w:val="24"/>
          <w:szCs w:val="24"/>
          <w:lang w:eastAsia="pl-PL"/>
        </w:rPr>
        <w:t>do niej zastrzeżeń;</w:t>
      </w:r>
    </w:p>
    <w:p w:rsidR="00687AD2" w:rsidRDefault="00687AD2" w:rsidP="00AE4AA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87AD2" w:rsidRDefault="00687AD2" w:rsidP="00AE4AA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87AD2" w:rsidRDefault="00687AD2" w:rsidP="00AE4AA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87AD2" w:rsidRDefault="00687AD2" w:rsidP="00AE4AA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87AD2" w:rsidRDefault="00687AD2" w:rsidP="00AE4AA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87AD2" w:rsidRDefault="00687AD2" w:rsidP="00AE4AA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63FD" w:rsidRPr="001A63FD" w:rsidRDefault="00687AD2" w:rsidP="00687AD2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                                                 …………………………………………………………….</w:t>
      </w:r>
    </w:p>
    <w:p w:rsidR="00687AD2" w:rsidRPr="00015117" w:rsidRDefault="00687AD2" w:rsidP="00687AD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15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</w:t>
      </w:r>
      <w:r w:rsidR="001A63FD" w:rsidRPr="00015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(miejscowość, data) </w:t>
      </w:r>
      <w:r w:rsidRPr="00015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</w:t>
      </w:r>
      <w:r w:rsidR="00015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</w:t>
      </w:r>
      <w:r w:rsidRPr="00015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(podpis oraz pieczęć Wykonawcy)</w:t>
      </w:r>
    </w:p>
    <w:p w:rsidR="001A63FD" w:rsidRPr="001A63FD" w:rsidRDefault="001A63FD" w:rsidP="00AE4AA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63FD" w:rsidRPr="00AE4AAA" w:rsidRDefault="00687AD2" w:rsidP="00AE4AAA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A63FD" w:rsidRPr="00AE4AAA" w:rsidSect="00FA7118">
      <w:headerReference w:type="default" r:id="rId8"/>
      <w:footerReference w:type="default" r:id="rId9"/>
      <w:pgSz w:w="11906" w:h="16838" w:code="9"/>
      <w:pgMar w:top="2098" w:right="1134" w:bottom="1985" w:left="1134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13" w:rsidRDefault="004B3413" w:rsidP="00FC7860">
      <w:pPr>
        <w:spacing w:after="0" w:line="240" w:lineRule="auto"/>
      </w:pPr>
      <w:r>
        <w:separator/>
      </w:r>
    </w:p>
  </w:endnote>
  <w:endnote w:type="continuationSeparator" w:id="0">
    <w:p w:rsidR="004B3413" w:rsidRDefault="004B3413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FD1D16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13" w:rsidRDefault="004B3413" w:rsidP="00FC7860">
      <w:pPr>
        <w:spacing w:after="0" w:line="240" w:lineRule="auto"/>
      </w:pPr>
      <w:r>
        <w:separator/>
      </w:r>
    </w:p>
  </w:footnote>
  <w:footnote w:type="continuationSeparator" w:id="0">
    <w:p w:rsidR="004B3413" w:rsidRDefault="004B3413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687AD2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FD1D16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FD1D16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3D1"/>
    <w:multiLevelType w:val="hybridMultilevel"/>
    <w:tmpl w:val="438A9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E6D6C"/>
    <w:multiLevelType w:val="hybridMultilevel"/>
    <w:tmpl w:val="28603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5122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65"/>
        <o:r id="V:Rule9" type="connector" idref="#_x0000_s2092"/>
        <o:r id="V:Rule10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4AAA"/>
    <w:rsid w:val="0001007E"/>
    <w:rsid w:val="00015117"/>
    <w:rsid w:val="00037D5E"/>
    <w:rsid w:val="0005697D"/>
    <w:rsid w:val="000B3577"/>
    <w:rsid w:val="000E1C7E"/>
    <w:rsid w:val="001749A2"/>
    <w:rsid w:val="0019289C"/>
    <w:rsid w:val="001A63FD"/>
    <w:rsid w:val="0031551E"/>
    <w:rsid w:val="003E0585"/>
    <w:rsid w:val="00464322"/>
    <w:rsid w:val="00474649"/>
    <w:rsid w:val="004B3413"/>
    <w:rsid w:val="004E04FF"/>
    <w:rsid w:val="0052243A"/>
    <w:rsid w:val="00532852"/>
    <w:rsid w:val="00580E11"/>
    <w:rsid w:val="005F33F9"/>
    <w:rsid w:val="00687AD2"/>
    <w:rsid w:val="006E04D5"/>
    <w:rsid w:val="006F5D89"/>
    <w:rsid w:val="0073701F"/>
    <w:rsid w:val="007811B9"/>
    <w:rsid w:val="007C28CE"/>
    <w:rsid w:val="00824E8B"/>
    <w:rsid w:val="00960140"/>
    <w:rsid w:val="00976DD3"/>
    <w:rsid w:val="009B4E7A"/>
    <w:rsid w:val="00A75CAE"/>
    <w:rsid w:val="00AE131F"/>
    <w:rsid w:val="00AE1F92"/>
    <w:rsid w:val="00AE4AAA"/>
    <w:rsid w:val="00B54D98"/>
    <w:rsid w:val="00B754AA"/>
    <w:rsid w:val="00BD29BF"/>
    <w:rsid w:val="00BE2037"/>
    <w:rsid w:val="00CC0E40"/>
    <w:rsid w:val="00EE376A"/>
    <w:rsid w:val="00FA1CC4"/>
    <w:rsid w:val="00FA7118"/>
    <w:rsid w:val="00FC08DF"/>
    <w:rsid w:val="00FC7860"/>
    <w:rsid w:val="00FD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D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SP37%20-%20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1D40-3FB1-4F6C-B207-2C829A5A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szablon-SP37 - N.dot</Template>
  <TotalTime>39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dcterms:created xsi:type="dcterms:W3CDTF">2021-11-22T09:32:00Z</dcterms:created>
  <dcterms:modified xsi:type="dcterms:W3CDTF">2021-11-25T09:30:00Z</dcterms:modified>
</cp:coreProperties>
</file>