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Pr="007B3DCD" w:rsidRDefault="007B3DCD" w:rsidP="007B3DCD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Załącznik nr 2</w:t>
      </w:r>
    </w:p>
    <w:p w:rsidR="007B3DCD" w:rsidRDefault="007B3DCD" w:rsidP="007B3DCD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87E02" w:rsidRPr="007B3DCD" w:rsidRDefault="00887E02" w:rsidP="007B3DCD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D878DB" w:rsidRPr="008734E8" w:rsidRDefault="00D878DB" w:rsidP="00D878DB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>.......................................................</w:t>
      </w:r>
    </w:p>
    <w:p w:rsidR="00D878DB" w:rsidRPr="008734E8" w:rsidRDefault="00D878DB" w:rsidP="00D87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D878DB" w:rsidRPr="008734E8" w:rsidRDefault="00D878DB" w:rsidP="00D878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878DB" w:rsidRDefault="00D878DB" w:rsidP="00D878DB">
      <w:pPr>
        <w:spacing w:after="0"/>
        <w:rPr>
          <w:rFonts w:cstheme="minorHAnsi"/>
          <w:b/>
        </w:rPr>
      </w:pPr>
    </w:p>
    <w:p w:rsidR="00D878DB" w:rsidRDefault="00D878DB" w:rsidP="00D878DB">
      <w:pPr>
        <w:spacing w:after="0"/>
        <w:rPr>
          <w:rFonts w:cstheme="minorHAnsi"/>
          <w:b/>
        </w:rPr>
      </w:pPr>
    </w:p>
    <w:p w:rsidR="00D878DB" w:rsidRPr="008734E8" w:rsidRDefault="00D878DB" w:rsidP="00D878DB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D878DB" w:rsidRPr="008734E8" w:rsidRDefault="00D878DB" w:rsidP="00D878DB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6A111B" w:rsidRPr="007B3DCD" w:rsidRDefault="006A111B" w:rsidP="007B3DC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878DB" w:rsidRDefault="00D878DB" w:rsidP="006A111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B3DCD" w:rsidRPr="007B3DCD" w:rsidRDefault="007B3DCD" w:rsidP="006A111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3DCD">
        <w:rPr>
          <w:rFonts w:asciiTheme="minorHAnsi" w:hAnsiTheme="minorHAnsi" w:cstheme="minorHAnsi"/>
          <w:b/>
          <w:sz w:val="24"/>
          <w:szCs w:val="24"/>
        </w:rPr>
        <w:t xml:space="preserve">GRUPA  I   </w:t>
      </w:r>
    </w:p>
    <w:p w:rsidR="007B3DCD" w:rsidRDefault="007B3DCD" w:rsidP="006A111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3DCD">
        <w:rPr>
          <w:rFonts w:asciiTheme="minorHAnsi" w:hAnsiTheme="minorHAnsi" w:cstheme="minorHAnsi"/>
          <w:b/>
          <w:sz w:val="24"/>
          <w:szCs w:val="24"/>
        </w:rPr>
        <w:t xml:space="preserve">WARZYWA , OWOCE  I  KISZONKI </w:t>
      </w:r>
    </w:p>
    <w:p w:rsidR="006A111B" w:rsidRPr="006A111B" w:rsidRDefault="006A111B" w:rsidP="007B3DCD">
      <w:pPr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851"/>
        <w:gridCol w:w="1701"/>
        <w:gridCol w:w="1701"/>
        <w:gridCol w:w="1701"/>
        <w:gridCol w:w="992"/>
        <w:gridCol w:w="903"/>
        <w:gridCol w:w="1932"/>
      </w:tblGrid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887E02" w:rsidRPr="00887E02" w:rsidRDefault="00887E02" w:rsidP="001A252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ILOŚĆ</w:t>
            </w:r>
          </w:p>
          <w:p w:rsidR="00887E02" w:rsidRPr="00887E02" w:rsidRDefault="00887E02" w:rsidP="00195D6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887E02" w:rsidRPr="00887E02" w:rsidRDefault="00887E02" w:rsidP="001A252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Ananas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Awokado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Bakłażan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56177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56177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250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Bazylia świeża w 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Borówka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Botwina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56177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Brzoskwinia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Buraki podłużne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Cebula czerwona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Cykoria sałatowa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9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Endywia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Fasola „Jaś” karłowy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Fasola drobna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Fasola szparagowa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Groch cały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Gruszka duże, soczyste, miękkie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Imbir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Jabłka duże, soczyste, słodkie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Kapusta biała młoda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Kiełki roślin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Klementynka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Kolendra świeża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Limonka</w:t>
            </w:r>
            <w:proofErr w:type="spellEnd"/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Lubczyk świeży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Majeranek świeży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Marchew młoda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Melon miodowy (żółty)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Mięta świeża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Morela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Natka pietruszki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Oregano</w:t>
            </w:r>
            <w:proofErr w:type="spellEnd"/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 świeże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Papryka świeża czerwona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Papryka świeża zielona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Papryka świeża żółta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Pomarańcza słodka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Pomidory koktajlowe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Rabarbar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Rozmaryn świeży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Sałata roszponka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Sałata </w:t>
            </w:r>
            <w:proofErr w:type="spellStart"/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Rukola</w:t>
            </w:r>
            <w:proofErr w:type="spellEnd"/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Sałata rzymska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Seler korzeń 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7E7E88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Szałwi</w:t>
            </w:r>
            <w:r w:rsidR="007E7E88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 świeża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Szpinak „baby”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Śliwka duża 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Tymianek świeży w doniczce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</w:tcPr>
          <w:p w:rsidR="00887E02" w:rsidRPr="00887E02" w:rsidRDefault="007E7E8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Winogrona białe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9000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 xml:space="preserve">Ziemniaki  młode 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195D68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</w:t>
            </w:r>
            <w:r w:rsidR="00887E02"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2526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Ziemniaki słodkie bataty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E02" w:rsidRPr="00887E02" w:rsidTr="00887E02">
        <w:tc>
          <w:tcPr>
            <w:tcW w:w="567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E02" w:rsidRPr="00887E02" w:rsidRDefault="00887E02" w:rsidP="001A252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887E02" w:rsidRPr="00887E02" w:rsidRDefault="00887E02" w:rsidP="001A252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95D68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E02" w:rsidRPr="00887E02" w:rsidTr="00887E02">
        <w:tc>
          <w:tcPr>
            <w:tcW w:w="10915" w:type="dxa"/>
            <w:gridSpan w:val="7"/>
          </w:tcPr>
          <w:p w:rsidR="00887E02" w:rsidRPr="00887E02" w:rsidRDefault="00887E02" w:rsidP="00195D68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887E02" w:rsidRPr="00887E02" w:rsidRDefault="00887E02" w:rsidP="001A252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87E02" w:rsidRDefault="00887E02" w:rsidP="007B3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7E02" w:rsidRDefault="00887E02" w:rsidP="007B3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3DCD" w:rsidRPr="007B3DCD" w:rsidRDefault="007B3DCD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 w:rsidR="00887E02">
        <w:rPr>
          <w:rFonts w:asciiTheme="minorHAnsi" w:hAnsiTheme="minorHAnsi" w:cstheme="minorHAnsi"/>
          <w:sz w:val="24"/>
          <w:szCs w:val="24"/>
        </w:rPr>
        <w:t>...</w:t>
      </w:r>
      <w:r w:rsidR="006A111B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887E02">
        <w:rPr>
          <w:rFonts w:asciiTheme="minorHAnsi" w:hAnsiTheme="minorHAnsi" w:cstheme="minorHAnsi"/>
          <w:sz w:val="24"/>
          <w:szCs w:val="24"/>
        </w:rPr>
        <w:t>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7B3DCD" w:rsidRPr="007B3DCD" w:rsidRDefault="007B3DCD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7E02" w:rsidRDefault="00887E02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2526" w:rsidRDefault="001A2526" w:rsidP="007B3D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DCD" w:rsidRPr="00887E02" w:rsidRDefault="007B3DCD" w:rsidP="00887E0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t>............................</w:t>
      </w:r>
      <w:r w:rsidR="00887E02">
        <w:rPr>
          <w:rFonts w:asciiTheme="minorHAnsi" w:hAnsiTheme="minorHAnsi" w:cstheme="minorHAnsi"/>
          <w:sz w:val="24"/>
          <w:szCs w:val="24"/>
        </w:rPr>
        <w:t>.......................</w:t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 w:rsidR="00887E02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>
        <w:rPr>
          <w:rFonts w:asciiTheme="minorHAnsi" w:hAnsiTheme="minorHAnsi" w:cstheme="minorHAnsi"/>
          <w:sz w:val="24"/>
          <w:szCs w:val="24"/>
        </w:rPr>
        <w:tab/>
      </w:r>
      <w:r w:rsidR="00887E02" w:rsidRPr="00887E02">
        <w:rPr>
          <w:rFonts w:asciiTheme="minorHAnsi" w:hAnsiTheme="minorHAnsi" w:cstheme="minorHAnsi"/>
        </w:rPr>
        <w:t xml:space="preserve">           </w:t>
      </w:r>
      <w:r w:rsidR="00887E02">
        <w:rPr>
          <w:rFonts w:asciiTheme="minorHAnsi" w:hAnsiTheme="minorHAnsi" w:cstheme="minorHAnsi"/>
        </w:rPr>
        <w:t xml:space="preserve">          </w:t>
      </w:r>
      <w:r w:rsidR="00887E02" w:rsidRPr="00887E02">
        <w:rPr>
          <w:rFonts w:asciiTheme="minorHAnsi" w:hAnsiTheme="minorHAnsi" w:cstheme="minorHAnsi"/>
        </w:rPr>
        <w:t xml:space="preserve"> </w:t>
      </w:r>
      <w:r w:rsidRPr="00887E02">
        <w:rPr>
          <w:rFonts w:asciiTheme="minorHAnsi" w:hAnsiTheme="minorHAnsi" w:cstheme="minorHAnsi"/>
        </w:rPr>
        <w:t>/podpis i pieczęć osoby upoważnionej/</w:t>
      </w:r>
    </w:p>
    <w:p w:rsidR="007B3DCD" w:rsidRPr="007B3DCD" w:rsidRDefault="007B3DCD" w:rsidP="007B3DC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B3DCD" w:rsidRPr="007B3DCD" w:rsidRDefault="007B3DCD" w:rsidP="007B3D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B3DCD" w:rsidRPr="007B3DCD" w:rsidRDefault="007B3DCD" w:rsidP="007B3DCD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7B3DCD" w:rsidRPr="007B3DCD" w:rsidSect="0039199D">
      <w:headerReference w:type="default" r:id="rId7"/>
      <w:footerReference w:type="default" r:id="rId8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0A" w:rsidRDefault="00EA390A" w:rsidP="00FC7860">
      <w:pPr>
        <w:spacing w:after="0" w:line="240" w:lineRule="auto"/>
      </w:pPr>
      <w:r>
        <w:separator/>
      </w:r>
    </w:p>
  </w:endnote>
  <w:endnote w:type="continuationSeparator" w:id="0">
    <w:p w:rsidR="00EA390A" w:rsidRDefault="00EA390A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C17F81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0A" w:rsidRDefault="00EA390A" w:rsidP="00FC7860">
      <w:pPr>
        <w:spacing w:after="0" w:line="240" w:lineRule="auto"/>
      </w:pPr>
      <w:r>
        <w:separator/>
      </w:r>
    </w:p>
  </w:footnote>
  <w:footnote w:type="continuationSeparator" w:id="0">
    <w:p w:rsidR="00EA390A" w:rsidRDefault="00EA390A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1A2526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C17F81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C17F81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1">
    <w:nsid w:val="16CF3409"/>
    <w:multiLevelType w:val="hybridMultilevel"/>
    <w:tmpl w:val="E83E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1266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52EA"/>
    <w:rsid w:val="0001007E"/>
    <w:rsid w:val="00034493"/>
    <w:rsid w:val="00037D5E"/>
    <w:rsid w:val="00046896"/>
    <w:rsid w:val="00071880"/>
    <w:rsid w:val="000B3577"/>
    <w:rsid w:val="000E1C7E"/>
    <w:rsid w:val="001749A2"/>
    <w:rsid w:val="0019289C"/>
    <w:rsid w:val="00195D68"/>
    <w:rsid w:val="001A2526"/>
    <w:rsid w:val="0031551E"/>
    <w:rsid w:val="00362609"/>
    <w:rsid w:val="0039199D"/>
    <w:rsid w:val="003E0585"/>
    <w:rsid w:val="00464322"/>
    <w:rsid w:val="00474649"/>
    <w:rsid w:val="004E04FF"/>
    <w:rsid w:val="0052243A"/>
    <w:rsid w:val="00532852"/>
    <w:rsid w:val="00580E11"/>
    <w:rsid w:val="005B1B2C"/>
    <w:rsid w:val="005F33F9"/>
    <w:rsid w:val="00620454"/>
    <w:rsid w:val="006A111B"/>
    <w:rsid w:val="006E04D5"/>
    <w:rsid w:val="006F5D89"/>
    <w:rsid w:val="00722915"/>
    <w:rsid w:val="0073701F"/>
    <w:rsid w:val="00756177"/>
    <w:rsid w:val="007811B9"/>
    <w:rsid w:val="007B3DCD"/>
    <w:rsid w:val="007C28CE"/>
    <w:rsid w:val="007E7E88"/>
    <w:rsid w:val="00824E8B"/>
    <w:rsid w:val="00887E02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D52EA"/>
    <w:rsid w:val="00BE2037"/>
    <w:rsid w:val="00C17F81"/>
    <w:rsid w:val="00C82D31"/>
    <w:rsid w:val="00CC0E40"/>
    <w:rsid w:val="00D878DB"/>
    <w:rsid w:val="00E97F9C"/>
    <w:rsid w:val="00EA390A"/>
    <w:rsid w:val="00EE376A"/>
    <w:rsid w:val="00F675B3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D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887E0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7E02"/>
    <w:rPr>
      <w:rFonts w:ascii="Calibri" w:eastAsia="Times New Roman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65</TotalTime>
  <Pages>6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6</cp:revision>
  <dcterms:created xsi:type="dcterms:W3CDTF">2021-11-10T08:59:00Z</dcterms:created>
  <dcterms:modified xsi:type="dcterms:W3CDTF">2021-11-25T09:24:00Z</dcterms:modified>
</cp:coreProperties>
</file>