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EE" w:rsidRPr="00F33186" w:rsidRDefault="001A7FEE" w:rsidP="00F33186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u w:val="single"/>
          <w:lang w:eastAsia="pl-PL"/>
        </w:rPr>
      </w:pPr>
      <w:r w:rsidRPr="00F33186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 xml:space="preserve">ZAPYTANIE OFERTOWE NR </w:t>
      </w:r>
      <w:r w:rsidR="00926EE7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9</w:t>
      </w:r>
      <w:r w:rsidRPr="00F33186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/202</w:t>
      </w:r>
      <w:r w:rsidR="00F33186" w:rsidRPr="00F33186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1</w:t>
      </w:r>
    </w:p>
    <w:p w:rsidR="001A7FEE" w:rsidRDefault="001A7FEE" w:rsidP="00F33186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997974" w:rsidRPr="00685AE9" w:rsidRDefault="00997974" w:rsidP="00F33186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F33186" w:rsidRPr="00685AE9" w:rsidRDefault="00F33186" w:rsidP="00F33186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1A7FEE" w:rsidRPr="00F33186" w:rsidRDefault="001A7FEE" w:rsidP="00F33186">
      <w:pPr>
        <w:spacing w:after="0" w:line="36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F33186">
        <w:rPr>
          <w:rFonts w:ascii="Arial Narrow" w:hAnsi="Arial Narrow"/>
          <w:b/>
          <w:sz w:val="24"/>
          <w:szCs w:val="24"/>
        </w:rPr>
        <w:t>Dotyczy:</w:t>
      </w:r>
      <w:r w:rsidRPr="00F33186">
        <w:rPr>
          <w:rFonts w:ascii="Arial Narrow" w:hAnsi="Arial Narrow"/>
          <w:i/>
          <w:sz w:val="24"/>
          <w:szCs w:val="24"/>
        </w:rPr>
        <w:t xml:space="preserve">  </w:t>
      </w:r>
      <w:r w:rsidR="00926EE7">
        <w:rPr>
          <w:rFonts w:ascii="Arial Narrow" w:hAnsi="Arial Narrow"/>
          <w:i/>
          <w:sz w:val="24"/>
          <w:szCs w:val="24"/>
        </w:rPr>
        <w:t>Zakupu kotary grodzącej salę gimnastyczną, siatek do piłkochwytów na boisku Orlik oraz siatek na bramki piłkarskie</w:t>
      </w:r>
      <w:r w:rsidRPr="00F33186">
        <w:rPr>
          <w:rFonts w:ascii="Arial Narrow" w:hAnsi="Arial Narrow"/>
          <w:i/>
          <w:sz w:val="24"/>
          <w:szCs w:val="24"/>
        </w:rPr>
        <w:t xml:space="preserve"> </w:t>
      </w:r>
      <w:r w:rsidR="00926EE7">
        <w:rPr>
          <w:rFonts w:ascii="Arial Narrow" w:hAnsi="Arial Narrow"/>
          <w:i/>
          <w:sz w:val="24"/>
          <w:szCs w:val="24"/>
        </w:rPr>
        <w:t xml:space="preserve">w </w:t>
      </w:r>
      <w:r w:rsidRPr="00F33186">
        <w:rPr>
          <w:rFonts w:ascii="Arial Narrow" w:hAnsi="Arial Narrow" w:cstheme="minorHAnsi"/>
          <w:i/>
          <w:sz w:val="24"/>
          <w:szCs w:val="24"/>
        </w:rPr>
        <w:t>Szko</w:t>
      </w:r>
      <w:r w:rsidR="00926EE7">
        <w:rPr>
          <w:rFonts w:ascii="Arial Narrow" w:hAnsi="Arial Narrow" w:cstheme="minorHAnsi"/>
          <w:i/>
          <w:sz w:val="24"/>
          <w:szCs w:val="24"/>
        </w:rPr>
        <w:t>le</w:t>
      </w:r>
      <w:r w:rsidRPr="00F33186">
        <w:rPr>
          <w:rFonts w:ascii="Arial Narrow" w:hAnsi="Arial Narrow" w:cstheme="minorHAnsi"/>
          <w:i/>
          <w:sz w:val="24"/>
          <w:szCs w:val="24"/>
        </w:rPr>
        <w:t xml:space="preserve"> Podstawowej Nr 37 im. kpt. ż. w. Antoniego Ledóchowskiego w Szczecinie ul. L</w:t>
      </w:r>
      <w:r w:rsidRPr="00F33186">
        <w:rPr>
          <w:rFonts w:ascii="Arial Narrow" w:hAnsi="Arial Narrow" w:cstheme="minorHAnsi"/>
          <w:i/>
          <w:sz w:val="24"/>
          <w:szCs w:val="24"/>
        </w:rPr>
        <w:t>u</w:t>
      </w:r>
      <w:r w:rsidRPr="00F33186">
        <w:rPr>
          <w:rFonts w:ascii="Arial Narrow" w:hAnsi="Arial Narrow" w:cstheme="minorHAnsi"/>
          <w:i/>
          <w:sz w:val="24"/>
          <w:szCs w:val="24"/>
        </w:rPr>
        <w:t>cjana Rydla 6, 70-783 Szczecin oraz ul. Zofii Na</w:t>
      </w:r>
      <w:r w:rsidRPr="00F33186">
        <w:rPr>
          <w:rFonts w:ascii="Arial Narrow" w:hAnsi="Arial Narrow" w:cstheme="minorHAnsi"/>
          <w:i/>
          <w:sz w:val="24"/>
          <w:szCs w:val="24"/>
        </w:rPr>
        <w:t>ł</w:t>
      </w:r>
      <w:r w:rsidRPr="00F33186">
        <w:rPr>
          <w:rFonts w:ascii="Arial Narrow" w:hAnsi="Arial Narrow" w:cstheme="minorHAnsi"/>
          <w:i/>
          <w:sz w:val="24"/>
          <w:szCs w:val="24"/>
        </w:rPr>
        <w:t>kowskiej 33, 70-785 Szczecin.</w:t>
      </w:r>
    </w:p>
    <w:p w:rsidR="001A7FEE" w:rsidRPr="00F33186" w:rsidRDefault="001A7FEE" w:rsidP="001A7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F33186">
        <w:rPr>
          <w:rFonts w:ascii="Arial Narrow" w:eastAsia="Times New Roman" w:hAnsi="Arial Narrow"/>
          <w:b/>
          <w:bCs/>
          <w:iCs/>
          <w:lang w:eastAsia="pl-PL"/>
        </w:rPr>
        <w:t>ZAMAWIAJĄCY</w:t>
      </w:r>
    </w:p>
    <w:p w:rsidR="001A7FEE" w:rsidRPr="00F33186" w:rsidRDefault="001A7FEE" w:rsidP="00997974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</w:pPr>
      <w:r w:rsidRPr="00F33186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Gmina Miasto Szczecin</w:t>
      </w:r>
      <w:r w:rsidRPr="00F33186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F33186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Plac Armii Krajowej 1</w:t>
      </w:r>
      <w:r w:rsidRPr="00F33186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F33186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70-456 Szczecin</w:t>
      </w:r>
      <w:r w:rsidRPr="00F33186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F33186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NIP 8510309410</w:t>
      </w:r>
    </w:p>
    <w:p w:rsidR="001A7FEE" w:rsidRPr="00F33186" w:rsidRDefault="001A7FEE" w:rsidP="00997974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33186">
        <w:rPr>
          <w:rFonts w:ascii="Arial Narrow" w:hAnsi="Arial Narrow" w:cstheme="minorHAnsi"/>
          <w:b/>
          <w:sz w:val="24"/>
          <w:szCs w:val="24"/>
        </w:rPr>
        <w:t xml:space="preserve">Szkoła Podstawowa Nr 37 im. kpt. ż. w. Antoniego Ledóchowskiego w  Szczecinie </w:t>
      </w:r>
    </w:p>
    <w:p w:rsidR="001A7FEE" w:rsidRPr="00997974" w:rsidRDefault="001A7FEE" w:rsidP="00997974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</w:pPr>
      <w:r w:rsidRPr="00F33186">
        <w:rPr>
          <w:rFonts w:ascii="Arial Narrow" w:hAnsi="Arial Narrow" w:cstheme="minorHAnsi"/>
          <w:b/>
          <w:sz w:val="24"/>
          <w:szCs w:val="24"/>
        </w:rPr>
        <w:t>ul. Lucjana Rydla 6, 70-783 Szczecin oraz ul. Zofii Nałkowskiej 33, 70-785 Szczecin.</w:t>
      </w:r>
    </w:p>
    <w:p w:rsidR="001A7FEE" w:rsidRPr="00F33186" w:rsidRDefault="001A7FEE" w:rsidP="001A7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F33186">
        <w:rPr>
          <w:rFonts w:ascii="Arial Narrow" w:eastAsia="Times New Roman" w:hAnsi="Arial Narrow"/>
          <w:b/>
          <w:bCs/>
          <w:iCs/>
          <w:lang w:eastAsia="pl-PL"/>
        </w:rPr>
        <w:t>OPIS PRZEDMIOTU ZAMÓWIENIA</w:t>
      </w:r>
    </w:p>
    <w:p w:rsidR="00926EE7" w:rsidRDefault="00926EE7" w:rsidP="00926EE7">
      <w:pPr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eastAsia="Times New Roman" w:hAnsi="Arial Narrow"/>
          <w:iCs/>
          <w:sz w:val="24"/>
          <w:szCs w:val="24"/>
          <w:lang w:eastAsia="pl-PL"/>
        </w:rPr>
        <w:t xml:space="preserve">Przedmiotem zamówienia jest </w:t>
      </w:r>
      <w:r w:rsidRPr="00926EE7">
        <w:rPr>
          <w:rFonts w:ascii="Arial Narrow" w:hAnsi="Arial Narrow"/>
          <w:sz w:val="24"/>
          <w:szCs w:val="24"/>
        </w:rPr>
        <w:t xml:space="preserve">zakup kotary grodzącej salę gimnastyczną, siatek do </w:t>
      </w:r>
      <w:proofErr w:type="spellStart"/>
      <w:r w:rsidRPr="00926EE7">
        <w:rPr>
          <w:rFonts w:ascii="Arial Narrow" w:hAnsi="Arial Narrow"/>
          <w:sz w:val="24"/>
          <w:szCs w:val="24"/>
        </w:rPr>
        <w:t>piłkochw</w:t>
      </w:r>
      <w:r w:rsidRPr="00926EE7">
        <w:rPr>
          <w:rFonts w:ascii="Arial Narrow" w:hAnsi="Arial Narrow"/>
          <w:sz w:val="24"/>
          <w:szCs w:val="24"/>
        </w:rPr>
        <w:t>y</w:t>
      </w:r>
      <w:r w:rsidRPr="00926EE7">
        <w:rPr>
          <w:rFonts w:ascii="Arial Narrow" w:hAnsi="Arial Narrow"/>
          <w:sz w:val="24"/>
          <w:szCs w:val="24"/>
        </w:rPr>
        <w:t>tów</w:t>
      </w:r>
      <w:proofErr w:type="spellEnd"/>
      <w:r w:rsidRPr="00926EE7">
        <w:rPr>
          <w:rFonts w:ascii="Arial Narrow" w:hAnsi="Arial Narrow"/>
          <w:sz w:val="24"/>
          <w:szCs w:val="24"/>
        </w:rPr>
        <w:t xml:space="preserve"> na boisku Orlik oraz siatek na bramki piłkarskie w </w:t>
      </w:r>
      <w:r w:rsidRPr="00926EE7">
        <w:rPr>
          <w:rFonts w:ascii="Arial Narrow" w:hAnsi="Arial Narrow" w:cstheme="minorHAnsi"/>
          <w:sz w:val="24"/>
          <w:szCs w:val="24"/>
        </w:rPr>
        <w:t>Szkole Podstawowej Nr 37 im. kpt. ż. w. Antoniego L</w:t>
      </w:r>
      <w:r w:rsidRPr="00926EE7">
        <w:rPr>
          <w:rFonts w:ascii="Arial Narrow" w:hAnsi="Arial Narrow" w:cstheme="minorHAnsi"/>
          <w:sz w:val="24"/>
          <w:szCs w:val="24"/>
        </w:rPr>
        <w:t>e</w:t>
      </w:r>
      <w:r w:rsidRPr="00926EE7">
        <w:rPr>
          <w:rFonts w:ascii="Arial Narrow" w:hAnsi="Arial Narrow" w:cstheme="minorHAnsi"/>
          <w:sz w:val="24"/>
          <w:szCs w:val="24"/>
        </w:rPr>
        <w:t>dóchowskiego w Szczecinie ul. Lucjana Rydla 6, 70-783 Szczecin oraz ul. Zofii Nał</w:t>
      </w:r>
      <w:r>
        <w:rPr>
          <w:rFonts w:ascii="Arial Narrow" w:hAnsi="Arial Narrow" w:cstheme="minorHAnsi"/>
          <w:sz w:val="24"/>
          <w:szCs w:val="24"/>
        </w:rPr>
        <w:t>kowskiej 33, 70-785 Szczecin,</w:t>
      </w:r>
    </w:p>
    <w:p w:rsidR="00926EE7" w:rsidRDefault="00926EE7" w:rsidP="00926EE7">
      <w:pPr>
        <w:spacing w:after="0" w:line="360" w:lineRule="auto"/>
        <w:ind w:firstLine="709"/>
        <w:jc w:val="both"/>
        <w:rPr>
          <w:rStyle w:val="apple-style-span"/>
          <w:rFonts w:ascii="Arial Narrow" w:eastAsia="Arial" w:hAnsi="Arial Narrow" w:cs="Arial"/>
        </w:rPr>
      </w:pPr>
    </w:p>
    <w:p w:rsidR="00926EE7" w:rsidRPr="00992710" w:rsidRDefault="00926EE7" w:rsidP="00926EE7">
      <w:pPr>
        <w:spacing w:after="0" w:line="360" w:lineRule="auto"/>
        <w:ind w:firstLine="709"/>
        <w:jc w:val="both"/>
        <w:rPr>
          <w:rFonts w:ascii="Arial Narrow" w:hAnsi="Arial Narrow" w:cs="Arial"/>
          <w:bCs/>
        </w:rPr>
      </w:pPr>
      <w:r w:rsidRPr="00992710">
        <w:rPr>
          <w:rStyle w:val="apple-style-span"/>
          <w:rFonts w:ascii="Arial Narrow" w:eastAsia="Arial" w:hAnsi="Arial Narrow" w:cs="Arial"/>
        </w:rPr>
        <w:t xml:space="preserve">Zapraszam do złożenia oferty na ww. zadanie. Postępowanie jest prowadzone na podstawie art. 4 </w:t>
      </w:r>
      <w:proofErr w:type="spellStart"/>
      <w:r w:rsidRPr="00992710">
        <w:rPr>
          <w:rStyle w:val="apple-style-span"/>
          <w:rFonts w:ascii="Arial Narrow" w:eastAsia="Arial" w:hAnsi="Arial Narrow" w:cs="Arial"/>
        </w:rPr>
        <w:t>pkt</w:t>
      </w:r>
      <w:proofErr w:type="spellEnd"/>
      <w:r w:rsidRPr="00992710">
        <w:rPr>
          <w:rStyle w:val="apple-style-span"/>
          <w:rFonts w:ascii="Arial Narrow" w:eastAsia="Arial" w:hAnsi="Arial Narrow" w:cs="Arial"/>
        </w:rPr>
        <w:t xml:space="preserve"> 8 ustawy z dnia 29 stycznia 2004r. Prawo Zamówień Publicznych oraz na podstawie </w:t>
      </w:r>
      <w:r w:rsidRPr="00992710">
        <w:rPr>
          <w:rFonts w:ascii="Arial Narrow" w:hAnsi="Arial Narrow" w:cs="Arial"/>
          <w:bCs/>
        </w:rPr>
        <w:t xml:space="preserve">§ 11 ust. 4 </w:t>
      </w:r>
      <w:proofErr w:type="spellStart"/>
      <w:r w:rsidRPr="00992710">
        <w:rPr>
          <w:rFonts w:ascii="Arial Narrow" w:hAnsi="Arial Narrow" w:cs="Arial"/>
          <w:bCs/>
        </w:rPr>
        <w:t>pkt</w:t>
      </w:r>
      <w:proofErr w:type="spellEnd"/>
      <w:r w:rsidRPr="00992710">
        <w:rPr>
          <w:rFonts w:ascii="Arial Narrow" w:hAnsi="Arial Narrow" w:cs="Arial"/>
          <w:bCs/>
        </w:rPr>
        <w:t xml:space="preserve"> 1 załącznika nr 1  do Zarz</w:t>
      </w:r>
      <w:r w:rsidRPr="00992710">
        <w:rPr>
          <w:rFonts w:ascii="Arial Narrow" w:hAnsi="Arial Narrow" w:cs="Arial"/>
          <w:bCs/>
        </w:rPr>
        <w:t>ą</w:t>
      </w:r>
      <w:r w:rsidRPr="00992710">
        <w:rPr>
          <w:rFonts w:ascii="Arial Narrow" w:hAnsi="Arial Narrow" w:cs="Arial"/>
          <w:bCs/>
        </w:rPr>
        <w:t>dzenia Nr 303/16 Prezydenta Miasta Szczecina z dnia 28 lipca 2016r. w sprawie zasad wykonywania w Urzędzie Miasta Szczecin i jednostkach organizacyjnych Gminy Miasto Szczecin ustawy Prawo zamówień publicznych oraz Regulaminu Pracy Komisji Przetargowej Urzędu Miasta Szczecin (zm. Zarządzenie nr 14/19 Prezydenta Miasta Szczecin z dnia 14 stycznia 2019r. oraz zarządzenie nr 320/19 Prezydenta Miasta Szczecin z dnia 24 lipca 2019r.).</w:t>
      </w:r>
    </w:p>
    <w:p w:rsidR="001A7FEE" w:rsidRPr="00F33186" w:rsidRDefault="001A7FEE" w:rsidP="001A7FEE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</w:p>
    <w:p w:rsidR="00926EE7" w:rsidRPr="00992710" w:rsidRDefault="00926EE7" w:rsidP="00926EE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Opis przedmiotu zamówienia znajduje się w załączniku nr 1 do zapytania ofertowego. </w:t>
      </w:r>
    </w:p>
    <w:p w:rsidR="00926EE7" w:rsidRPr="00992710" w:rsidRDefault="00926EE7" w:rsidP="00926EE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Oferent musi zaoferować przedmiot zamówienia zgodny z wymogami Zamawiającego zawartymi w opisie do ninie</w:t>
      </w:r>
      <w:r w:rsidRPr="00992710">
        <w:rPr>
          <w:rFonts w:ascii="Arial Narrow" w:eastAsia="Times New Roman" w:hAnsi="Arial Narrow"/>
          <w:iCs/>
          <w:lang w:eastAsia="pl-PL"/>
        </w:rPr>
        <w:t>j</w:t>
      </w:r>
      <w:r w:rsidRPr="00992710">
        <w:rPr>
          <w:rFonts w:ascii="Arial Narrow" w:eastAsia="Times New Roman" w:hAnsi="Arial Narrow"/>
          <w:iCs/>
          <w:lang w:eastAsia="pl-PL"/>
        </w:rPr>
        <w:t>szego zapytania.</w:t>
      </w:r>
    </w:p>
    <w:p w:rsidR="00926EE7" w:rsidRPr="00992710" w:rsidRDefault="00926EE7" w:rsidP="00926EE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hAnsi="Arial Narrow"/>
        </w:rPr>
        <w:t>Dopuszcza się produkty równoważne w stosunku do przywołanych w załączniku nr 1 do opisu przedmiotu zam</w:t>
      </w:r>
      <w:r w:rsidRPr="00992710">
        <w:rPr>
          <w:rFonts w:ascii="Arial Narrow" w:hAnsi="Arial Narrow"/>
        </w:rPr>
        <w:t>ó</w:t>
      </w:r>
      <w:r w:rsidRPr="00992710">
        <w:rPr>
          <w:rFonts w:ascii="Arial Narrow" w:hAnsi="Arial Narrow"/>
        </w:rPr>
        <w:t>wienia. Produkt równoważny zgodnie ze swoją definicją musi posiadać parametry nie gorsze niż produkt wskazany przykładowo przez Zamawiającego.</w:t>
      </w:r>
    </w:p>
    <w:p w:rsidR="00926EE7" w:rsidRPr="00992710" w:rsidRDefault="00926EE7" w:rsidP="00926EE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Oferent musi zapewnić, że ceny jednostkowe podane w ofercie nie ulegną zmianie przez cały okres trwania Umowy.</w:t>
      </w:r>
    </w:p>
    <w:p w:rsidR="00926EE7" w:rsidRPr="00992710" w:rsidRDefault="00926EE7" w:rsidP="00926EE7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Zamawiający dopuszcza zamówienie dodatkowych usług, które nie zostały wyszczególnione w załączniku nr 1. W przypadku takich zamówień – ceny będą ustalane indywidualnie.</w:t>
      </w:r>
    </w:p>
    <w:p w:rsidR="00926EE7" w:rsidRPr="00992710" w:rsidRDefault="00926EE7" w:rsidP="00926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lastRenderedPageBreak/>
        <w:t>OPIS SPOSOBU PRZYGOTOWANIA OFERTY</w:t>
      </w:r>
    </w:p>
    <w:p w:rsidR="00926EE7" w:rsidRPr="00992710" w:rsidRDefault="00926EE7" w:rsidP="00926EE7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Arial"/>
        </w:rPr>
      </w:pPr>
      <w:r w:rsidRPr="00992710">
        <w:rPr>
          <w:rFonts w:ascii="Arial Narrow" w:hAnsi="Arial Narrow" w:cs="Arial"/>
        </w:rPr>
        <w:t>Dokumenty, które należy dostarczyć do Zamawiającego:</w:t>
      </w:r>
    </w:p>
    <w:p w:rsidR="00926EE7" w:rsidRPr="00992710" w:rsidRDefault="00926EE7" w:rsidP="00926EE7">
      <w:pPr>
        <w:spacing w:after="0"/>
        <w:ind w:left="1440"/>
        <w:rPr>
          <w:rFonts w:ascii="Arial Narrow" w:hAnsi="Arial Narrow" w:cs="Tahoma"/>
          <w:sz w:val="10"/>
          <w:szCs w:val="10"/>
        </w:rPr>
      </w:pPr>
    </w:p>
    <w:p w:rsidR="00926EE7" w:rsidRPr="00992710" w:rsidRDefault="00926EE7" w:rsidP="00926EE7">
      <w:pPr>
        <w:numPr>
          <w:ilvl w:val="0"/>
          <w:numId w:val="9"/>
        </w:numPr>
        <w:spacing w:after="0"/>
        <w:rPr>
          <w:rFonts w:ascii="Arial Narrow" w:hAnsi="Arial Narrow" w:cs="Tahoma"/>
        </w:rPr>
      </w:pPr>
      <w:r w:rsidRPr="00992710">
        <w:rPr>
          <w:rFonts w:ascii="Arial Narrow" w:hAnsi="Arial Narrow" w:cs="Tahoma"/>
        </w:rPr>
        <w:t xml:space="preserve">Oferta cenowa (zał. nr 2), </w:t>
      </w:r>
    </w:p>
    <w:p w:rsidR="00926EE7" w:rsidRPr="00992710" w:rsidRDefault="00926EE7" w:rsidP="00926EE7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 Oferta cenowa powinna być:</w:t>
      </w:r>
    </w:p>
    <w:p w:rsidR="00926EE7" w:rsidRPr="00992710" w:rsidRDefault="00926EE7" w:rsidP="00926EE7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Opatrzona pieczątką firmową;</w:t>
      </w:r>
    </w:p>
    <w:p w:rsidR="00926EE7" w:rsidRPr="00992710" w:rsidRDefault="00926EE7" w:rsidP="00926EE7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Posiadać datę sporządzenia</w:t>
      </w:r>
    </w:p>
    <w:p w:rsidR="00926EE7" w:rsidRPr="00992710" w:rsidRDefault="00926EE7" w:rsidP="00926EE7">
      <w:pPr>
        <w:numPr>
          <w:ilvl w:val="0"/>
          <w:numId w:val="10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Podpisana czytelnie przez wykonawcę.</w:t>
      </w:r>
    </w:p>
    <w:p w:rsidR="00926EE7" w:rsidRPr="00992710" w:rsidRDefault="00926EE7" w:rsidP="00926EE7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Oferta powinna zawierać:</w:t>
      </w:r>
    </w:p>
    <w:p w:rsidR="00926EE7" w:rsidRPr="00992710" w:rsidRDefault="00926EE7" w:rsidP="00926EE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Wartość oferty (wartość netto, brutto) w podziale na pozycje wymienione w formularzu ofertowym;</w:t>
      </w:r>
    </w:p>
    <w:p w:rsidR="00926EE7" w:rsidRPr="00992710" w:rsidRDefault="00926EE7" w:rsidP="00926EE7">
      <w:pPr>
        <w:numPr>
          <w:ilvl w:val="0"/>
          <w:numId w:val="3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Adres lub siedzibę oferenta, numer telefonu, numer NIP.</w:t>
      </w:r>
    </w:p>
    <w:p w:rsidR="00926EE7" w:rsidRPr="00992710" w:rsidRDefault="00926EE7" w:rsidP="00926EE7">
      <w:pPr>
        <w:spacing w:after="0" w:line="240" w:lineRule="auto"/>
        <w:ind w:left="357"/>
        <w:rPr>
          <w:rFonts w:ascii="Arial Narrow" w:eastAsia="Times New Roman" w:hAnsi="Arial Narrow"/>
          <w:lang w:eastAsia="pl-PL"/>
        </w:rPr>
      </w:pPr>
    </w:p>
    <w:p w:rsidR="00926EE7" w:rsidRPr="00992710" w:rsidRDefault="00926EE7" w:rsidP="00926EE7">
      <w:pPr>
        <w:numPr>
          <w:ilvl w:val="0"/>
          <w:numId w:val="7"/>
        </w:numPr>
        <w:spacing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MIEJSCE ORAZ TERMIN SKŁADANIA OFERT</w:t>
      </w:r>
    </w:p>
    <w:p w:rsidR="00926EE7" w:rsidRPr="00C0589E" w:rsidRDefault="00926EE7" w:rsidP="00926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iCs/>
          <w:color w:val="000000" w:themeColor="text1"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Termin złożenia oferty: d</w:t>
      </w:r>
      <w:r w:rsidRPr="00C0589E">
        <w:rPr>
          <w:rFonts w:ascii="Arial Narrow" w:eastAsia="Times New Roman" w:hAnsi="Arial Narrow"/>
          <w:iCs/>
          <w:color w:val="000000" w:themeColor="text1"/>
          <w:lang w:eastAsia="pl-PL"/>
        </w:rPr>
        <w:t xml:space="preserve">o </w:t>
      </w:r>
      <w:r>
        <w:rPr>
          <w:rFonts w:ascii="Arial Narrow" w:eastAsia="Times New Roman" w:hAnsi="Arial Narrow"/>
          <w:b/>
          <w:iCs/>
          <w:color w:val="000000" w:themeColor="text1"/>
          <w:lang w:eastAsia="pl-PL"/>
        </w:rPr>
        <w:t>30</w:t>
      </w:r>
      <w:r w:rsidRPr="00C0589E">
        <w:rPr>
          <w:rFonts w:ascii="Arial Narrow" w:eastAsia="Times New Roman" w:hAnsi="Arial Narrow"/>
          <w:b/>
          <w:iCs/>
          <w:color w:val="000000" w:themeColor="text1"/>
          <w:lang w:eastAsia="pl-PL"/>
        </w:rPr>
        <w:t>.1</w:t>
      </w:r>
      <w:r>
        <w:rPr>
          <w:rFonts w:ascii="Arial Narrow" w:eastAsia="Times New Roman" w:hAnsi="Arial Narrow"/>
          <w:b/>
          <w:iCs/>
          <w:color w:val="000000" w:themeColor="text1"/>
          <w:lang w:eastAsia="pl-PL"/>
        </w:rPr>
        <w:t>1</w:t>
      </w:r>
      <w:r w:rsidRPr="00C0589E">
        <w:rPr>
          <w:rFonts w:ascii="Arial Narrow" w:eastAsia="Times New Roman" w:hAnsi="Arial Narrow"/>
          <w:b/>
          <w:iCs/>
          <w:color w:val="000000" w:themeColor="text1"/>
          <w:lang w:eastAsia="pl-PL"/>
        </w:rPr>
        <w:t>.</w:t>
      </w:r>
      <w:r w:rsidRPr="00C0589E">
        <w:rPr>
          <w:rFonts w:ascii="Arial Narrow" w:eastAsia="Times New Roman" w:hAnsi="Arial Narrow"/>
          <w:b/>
          <w:bCs/>
          <w:iCs/>
          <w:color w:val="000000" w:themeColor="text1"/>
          <w:lang w:eastAsia="pl-PL"/>
        </w:rPr>
        <w:t>2021r. do godziny 12:00</w:t>
      </w:r>
    </w:p>
    <w:p w:rsidR="00926EE7" w:rsidRDefault="00926EE7" w:rsidP="00926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Ofertę sporządzoną w języku polskim zawierającą pełną nazwę oferenta, adres lub siedzibę oferenta, numer telef</w:t>
      </w:r>
      <w:r w:rsidRPr="00AB6493">
        <w:rPr>
          <w:rFonts w:ascii="Arial Narrow" w:eastAsia="Times New Roman" w:hAnsi="Arial Narrow"/>
          <w:iCs/>
          <w:lang w:eastAsia="pl-PL"/>
        </w:rPr>
        <w:t>o</w:t>
      </w:r>
      <w:r w:rsidRPr="00AB6493">
        <w:rPr>
          <w:rFonts w:ascii="Arial Narrow" w:eastAsia="Times New Roman" w:hAnsi="Arial Narrow"/>
          <w:iCs/>
          <w:lang w:eastAsia="pl-PL"/>
        </w:rPr>
        <w:t xml:space="preserve">nu, numer NIP, cenę przedmiotu zamówienia prosimy składać na piśmie </w:t>
      </w:r>
      <w:r w:rsidRPr="00AB6493">
        <w:rPr>
          <w:rFonts w:ascii="Arial Narrow" w:hAnsi="Arial Narrow"/>
        </w:rPr>
        <w:t xml:space="preserve">w sekretariacie Szkoły Podstawowej Nr 37 w Szczecinie ul. Zofii Nałkowskiej 33 </w:t>
      </w:r>
      <w:r w:rsidRPr="00AB6493">
        <w:rPr>
          <w:rFonts w:ascii="Arial Narrow" w:eastAsia="Times New Roman" w:hAnsi="Arial Narrow"/>
          <w:iCs/>
          <w:lang w:eastAsia="pl-PL"/>
        </w:rPr>
        <w:t xml:space="preserve">lub przesłać na adres e-mail: </w:t>
      </w:r>
      <w:r w:rsidRPr="0068457B">
        <w:rPr>
          <w:rFonts w:ascii="Arial Narrow" w:eastAsia="Times New Roman" w:hAnsi="Arial Narrow"/>
          <w:b/>
          <w:iCs/>
          <w:color w:val="000000" w:themeColor="text1"/>
          <w:lang w:eastAsia="pl-PL"/>
        </w:rPr>
        <w:t>n.bukaczewska@sp37.szczecin.pl</w:t>
      </w:r>
      <w:r w:rsidRPr="00AB6493">
        <w:rPr>
          <w:rFonts w:ascii="Arial Narrow" w:eastAsia="Times New Roman" w:hAnsi="Arial Narrow"/>
          <w:iCs/>
          <w:lang w:eastAsia="pl-PL"/>
        </w:rPr>
        <w:t xml:space="preserve"> </w:t>
      </w:r>
    </w:p>
    <w:p w:rsidR="00926EE7" w:rsidRDefault="00926EE7" w:rsidP="00926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Oferty przesłane po terminie nie będą rozpatrywane.</w:t>
      </w:r>
    </w:p>
    <w:p w:rsidR="00926EE7" w:rsidRDefault="00926EE7" w:rsidP="00926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Oferent może przed upływem terminu składania ofert może zmienić lub wycofać ofertę.</w:t>
      </w:r>
    </w:p>
    <w:p w:rsidR="00926EE7" w:rsidRDefault="00926EE7" w:rsidP="00926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W toku badania i oceny ofert Zamawiający może żądać od oferentów wyjaśnień dotyczących treści złożonych ofert.</w:t>
      </w:r>
    </w:p>
    <w:p w:rsidR="00926EE7" w:rsidRPr="00AB6493" w:rsidRDefault="00926EE7" w:rsidP="00926EE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Zapytanie ofertowe zamieszczono na stronie: </w:t>
      </w:r>
      <w:r w:rsidRPr="00AB6493">
        <w:rPr>
          <w:rFonts w:ascii="Arial Narrow" w:hAnsi="Arial Narrow"/>
        </w:rPr>
        <w:t xml:space="preserve"> </w:t>
      </w:r>
      <w:r w:rsidRPr="00AB6493">
        <w:rPr>
          <w:rFonts w:ascii="Arial Narrow" w:hAnsi="Arial Narrow"/>
          <w:u w:val="single"/>
        </w:rPr>
        <w:t>www.sp37.bipszczecin.pl</w:t>
      </w:r>
    </w:p>
    <w:p w:rsidR="00926EE7" w:rsidRPr="00992710" w:rsidRDefault="00926EE7" w:rsidP="00926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lang w:eastAsia="pl-PL"/>
        </w:rPr>
        <w:t>OCENA OFERT</w:t>
      </w:r>
    </w:p>
    <w:p w:rsidR="00926EE7" w:rsidRDefault="00926EE7" w:rsidP="00926EE7">
      <w:pPr>
        <w:spacing w:before="100" w:beforeAutospacing="1" w:after="100" w:afterAutospacing="1" w:line="240" w:lineRule="auto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Jedyne kryterium stanowi cena, której waga wynosi 100 %.</w:t>
      </w:r>
    </w:p>
    <w:p w:rsidR="00926EE7" w:rsidRPr="00992710" w:rsidRDefault="00926EE7" w:rsidP="00926EE7">
      <w:pPr>
        <w:spacing w:before="100" w:beforeAutospacing="1" w:after="100" w:afterAutospacing="1" w:line="240" w:lineRule="auto"/>
        <w:rPr>
          <w:rFonts w:ascii="Arial Narrow" w:eastAsia="Times New Roman" w:hAnsi="Arial Narrow"/>
          <w:iCs/>
          <w:lang w:eastAsia="pl-PL"/>
        </w:rPr>
      </w:pPr>
    </w:p>
    <w:p w:rsidR="00926EE7" w:rsidRPr="00992710" w:rsidRDefault="00926EE7" w:rsidP="00926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INFORMACJE DOTYCZĄCE WYBORU NAJKORZYSTNIEJSZEJ OFERTY</w:t>
      </w:r>
    </w:p>
    <w:p w:rsidR="00926EE7" w:rsidRPr="0068457B" w:rsidRDefault="00926EE7" w:rsidP="00926EE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 xml:space="preserve">O wyborze najkorzystniejszej oferty Zamawiający zawiadomi Oferentów drogą elektroniczną najpóźniej do dnia </w:t>
      </w:r>
      <w:r>
        <w:rPr>
          <w:rFonts w:ascii="Arial Narrow" w:eastAsia="Times New Roman" w:hAnsi="Arial Narrow"/>
          <w:iCs/>
          <w:lang w:eastAsia="pl-PL"/>
        </w:rPr>
        <w:t>03.12.2021r.</w:t>
      </w:r>
    </w:p>
    <w:p w:rsidR="00926EE7" w:rsidRPr="00992710" w:rsidRDefault="00926EE7" w:rsidP="00926EE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color w:val="FF0000"/>
          <w:lang w:eastAsia="pl-PL"/>
        </w:rPr>
      </w:pPr>
    </w:p>
    <w:p w:rsidR="00926EE7" w:rsidRPr="00992710" w:rsidRDefault="00926EE7" w:rsidP="00926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lastRenderedPageBreak/>
        <w:t>DODATKOWE INFORMACJE</w:t>
      </w:r>
    </w:p>
    <w:p w:rsidR="00926EE7" w:rsidRPr="00992710" w:rsidRDefault="00926EE7" w:rsidP="00926EE7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Dodatkowych informacji udziela p. Żaneta Nowakowska pod numerem telefonu (91) 462 94 86 w budynku przy ul. Zofii Nałkowskiej 33  oraz w budynku przy ul. Lucjana Rydla 6 pod numerem telefonu (91) 466 84 60  lub (91) 466 80 66 oraz pod adresem e-mail: </w:t>
      </w:r>
      <w:r w:rsidRPr="00992710">
        <w:rPr>
          <w:rFonts w:ascii="Arial Narrow" w:hAnsi="Arial Narrow"/>
        </w:rPr>
        <w:t>z.nowakowska@sp37.szczecin.pl</w:t>
      </w:r>
      <w:r w:rsidRPr="00992710">
        <w:rPr>
          <w:rFonts w:ascii="Arial Narrow" w:eastAsia="Times New Roman" w:hAnsi="Arial Narrow"/>
          <w:lang w:eastAsia="pl-PL"/>
        </w:rPr>
        <w:t>.</w:t>
      </w:r>
    </w:p>
    <w:p w:rsidR="00926EE7" w:rsidRPr="00992710" w:rsidRDefault="00926EE7" w:rsidP="00926EE7">
      <w:pPr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</w:t>
      </w:r>
    </w:p>
    <w:p w:rsidR="00926EE7" w:rsidRDefault="00926EE7" w:rsidP="00926EE7">
      <w:pPr>
        <w:ind w:left="6372"/>
        <w:jc w:val="right"/>
        <w:rPr>
          <w:rFonts w:ascii="Arial Narrow" w:hAnsi="Arial Narrow"/>
        </w:rPr>
      </w:pPr>
    </w:p>
    <w:p w:rsidR="00926EE7" w:rsidRDefault="00926EE7" w:rsidP="00926EE7">
      <w:pPr>
        <w:ind w:left="6372"/>
        <w:jc w:val="right"/>
        <w:rPr>
          <w:rFonts w:ascii="Arial Narrow" w:hAnsi="Arial Narrow"/>
        </w:rPr>
      </w:pPr>
    </w:p>
    <w:p w:rsidR="00926EE7" w:rsidRPr="00992710" w:rsidRDefault="00926EE7" w:rsidP="00926EE7">
      <w:pPr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</w:t>
      </w:r>
    </w:p>
    <w:p w:rsidR="00926EE7" w:rsidRPr="00992710" w:rsidRDefault="00926EE7" w:rsidP="00926EE7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Zamawiający</w:t>
      </w:r>
    </w:p>
    <w:p w:rsidR="00926EE7" w:rsidRPr="00992710" w:rsidRDefault="00926EE7" w:rsidP="00926EE7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  Dyrektor Szkoły</w:t>
      </w:r>
    </w:p>
    <w:p w:rsidR="00926EE7" w:rsidRPr="00992710" w:rsidRDefault="00926EE7" w:rsidP="00926EE7">
      <w:pPr>
        <w:spacing w:after="0" w:line="360" w:lineRule="auto"/>
        <w:ind w:left="5664" w:firstLine="708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    Janusz Cymerman</w:t>
      </w:r>
    </w:p>
    <w:p w:rsidR="001A7FEE" w:rsidRPr="00F33186" w:rsidRDefault="001A7FEE" w:rsidP="00997974">
      <w:pPr>
        <w:pStyle w:val="Nagwek1"/>
        <w:spacing w:before="0" w:line="360" w:lineRule="auto"/>
        <w:rPr>
          <w:rFonts w:ascii="Arial Narrow" w:hAnsi="Arial Narrow"/>
          <w:color w:val="auto"/>
          <w:sz w:val="22"/>
          <w:szCs w:val="22"/>
        </w:rPr>
      </w:pPr>
    </w:p>
    <w:p w:rsidR="001A7FEE" w:rsidRPr="00F33186" w:rsidRDefault="001A7FEE" w:rsidP="001A7FEE"/>
    <w:p w:rsidR="001A7FEE" w:rsidRPr="00F33186" w:rsidRDefault="001A7FEE" w:rsidP="001A7FEE"/>
    <w:p w:rsidR="001A7FEE" w:rsidRPr="00F33186" w:rsidRDefault="001A7FEE" w:rsidP="001A7FEE"/>
    <w:p w:rsidR="001A7FEE" w:rsidRPr="00F33186" w:rsidRDefault="001A7FEE" w:rsidP="001A7FEE"/>
    <w:p w:rsidR="001A7FEE" w:rsidRPr="00F33186" w:rsidRDefault="001A7FEE" w:rsidP="001A7FEE"/>
    <w:p w:rsidR="001A7FEE" w:rsidRPr="00F33186" w:rsidRDefault="001A7FEE" w:rsidP="001A7FEE"/>
    <w:p w:rsidR="001A7FEE" w:rsidRPr="00F33186" w:rsidRDefault="001A7FEE" w:rsidP="001A7FEE"/>
    <w:p w:rsidR="001A7FEE" w:rsidRDefault="001A7FEE" w:rsidP="001A7FEE">
      <w:pPr>
        <w:pStyle w:val="Nagwek1"/>
        <w:spacing w:before="0" w:line="240" w:lineRule="auto"/>
        <w:rPr>
          <w:rFonts w:ascii="Arial Narrow" w:hAnsi="Arial Narrow"/>
          <w:color w:val="auto"/>
          <w:sz w:val="22"/>
          <w:szCs w:val="22"/>
        </w:rPr>
      </w:pPr>
    </w:p>
    <w:p w:rsidR="00926EE7" w:rsidRDefault="00926EE7" w:rsidP="00926EE7"/>
    <w:p w:rsidR="00926EE7" w:rsidRPr="00926EE7" w:rsidRDefault="00926EE7" w:rsidP="00926EE7"/>
    <w:p w:rsidR="00D00AA5" w:rsidRDefault="00D00AA5" w:rsidP="00D00AA5"/>
    <w:p w:rsidR="00D00AA5" w:rsidRPr="00D00AA5" w:rsidRDefault="00D00AA5" w:rsidP="00D00AA5"/>
    <w:p w:rsidR="001A7FEE" w:rsidRPr="00F33186" w:rsidRDefault="001A7FEE" w:rsidP="001A7FEE">
      <w:pPr>
        <w:pStyle w:val="Nagwek1"/>
        <w:spacing w:before="0" w:line="240" w:lineRule="auto"/>
        <w:rPr>
          <w:rFonts w:ascii="Arial Narrow" w:hAnsi="Arial Narrow"/>
          <w:color w:val="auto"/>
          <w:sz w:val="22"/>
          <w:szCs w:val="22"/>
        </w:rPr>
      </w:pPr>
    </w:p>
    <w:p w:rsidR="001A7FEE" w:rsidRPr="00095F59" w:rsidRDefault="001A7FEE" w:rsidP="001A7FEE">
      <w:pPr>
        <w:pStyle w:val="Nagwek1"/>
        <w:spacing w:before="0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095F59">
        <w:rPr>
          <w:rFonts w:ascii="Arial Narrow" w:hAnsi="Arial Narrow"/>
          <w:b w:val="0"/>
          <w:color w:val="auto"/>
          <w:sz w:val="22"/>
          <w:szCs w:val="22"/>
          <w:u w:val="single"/>
        </w:rPr>
        <w:t>Załączniki do niniejszego ZO.</w:t>
      </w:r>
    </w:p>
    <w:p w:rsidR="001A7FEE" w:rsidRPr="00F33186" w:rsidRDefault="00D00AA5" w:rsidP="001A7FEE">
      <w:pPr>
        <w:pStyle w:val="Nagwek1"/>
        <w:numPr>
          <w:ilvl w:val="0"/>
          <w:numId w:val="5"/>
        </w:numPr>
        <w:spacing w:before="0"/>
        <w:rPr>
          <w:rFonts w:ascii="Arial Narrow" w:hAnsi="Arial Narrow"/>
          <w:b w:val="0"/>
          <w:color w:val="auto"/>
          <w:sz w:val="22"/>
          <w:szCs w:val="22"/>
        </w:rPr>
      </w:pPr>
      <w:r>
        <w:rPr>
          <w:rFonts w:ascii="Arial Narrow" w:hAnsi="Arial Narrow"/>
          <w:b w:val="0"/>
          <w:color w:val="auto"/>
          <w:sz w:val="22"/>
          <w:szCs w:val="22"/>
        </w:rPr>
        <w:t>Opis przedmiotu zamówienia – załącznik nr 1</w:t>
      </w:r>
    </w:p>
    <w:p w:rsidR="001A7FEE" w:rsidRPr="00997974" w:rsidRDefault="001A7FEE" w:rsidP="00997974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F33186">
        <w:rPr>
          <w:rFonts w:ascii="Arial Narrow" w:hAnsi="Arial Narrow"/>
        </w:rPr>
        <w:t>Oferta cenowa</w:t>
      </w:r>
      <w:r w:rsidR="00D00AA5">
        <w:rPr>
          <w:rFonts w:ascii="Arial Narrow" w:hAnsi="Arial Narrow"/>
        </w:rPr>
        <w:t xml:space="preserve"> – załącznik nr 2</w:t>
      </w:r>
    </w:p>
    <w:p w:rsidR="0001007E" w:rsidRPr="00F33186" w:rsidRDefault="0001007E" w:rsidP="00464322"/>
    <w:sectPr w:rsidR="0001007E" w:rsidRPr="00F33186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40" w:rsidRDefault="00BD6A40" w:rsidP="00FC7860">
      <w:pPr>
        <w:spacing w:after="0" w:line="240" w:lineRule="auto"/>
      </w:pPr>
      <w:r>
        <w:separator/>
      </w:r>
    </w:p>
  </w:endnote>
  <w:endnote w:type="continuationSeparator" w:id="0">
    <w:p w:rsidR="00BD6A40" w:rsidRDefault="00BD6A40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9B448E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6F5D89" w:rsidRPr="00AE1F92">
      <w:rPr>
        <w:rFonts w:ascii="Comic Sans MS" w:hAnsi="Comic Sans MS"/>
        <w:sz w:val="24"/>
      </w:rPr>
      <w:t xml:space="preserve">ul. </w:t>
    </w:r>
    <w:r w:rsidR="00474649">
      <w:rPr>
        <w:rFonts w:ascii="Comic Sans MS" w:hAnsi="Comic Sans MS"/>
        <w:sz w:val="24"/>
      </w:rPr>
      <w:t>Nałkowskiej 33</w:t>
    </w:r>
    <w:r w:rsidR="006E04D5">
      <w:rPr>
        <w:rFonts w:ascii="Comic Sans MS" w:hAnsi="Comic Sans MS"/>
        <w:sz w:val="24"/>
      </w:rPr>
      <w:t xml:space="preserve">, </w:t>
    </w:r>
    <w:r w:rsidR="006E04D5" w:rsidRPr="006E04D5">
      <w:rPr>
        <w:rFonts w:ascii="Comic Sans MS" w:hAnsi="Comic Sans MS"/>
        <w:sz w:val="24"/>
      </w:rPr>
      <w:t>70-78</w:t>
    </w:r>
    <w:r w:rsidR="00474649">
      <w:rPr>
        <w:rFonts w:ascii="Comic Sans MS" w:hAnsi="Comic Sans MS"/>
        <w:sz w:val="24"/>
      </w:rPr>
      <w:t>5</w:t>
    </w:r>
    <w:r w:rsidR="006E04D5" w:rsidRPr="006E04D5">
      <w:rPr>
        <w:rFonts w:ascii="Comic Sans MS" w:hAnsi="Comic Sans MS"/>
        <w:sz w:val="24"/>
      </w:rPr>
      <w:t xml:space="preserve"> Szczecin</w:t>
    </w:r>
    <w:r w:rsidR="006E04D5">
      <w:rPr>
        <w:rFonts w:ascii="Comic Sans MS" w:hAnsi="Comic Sans MS"/>
        <w:sz w:val="24"/>
      </w:rPr>
      <w:tab/>
    </w:r>
    <w:r w:rsidR="00474649">
      <w:rPr>
        <w:rFonts w:ascii="Comic Sans MS" w:hAnsi="Comic Sans MS"/>
        <w:sz w:val="24"/>
      </w:rPr>
      <w:t>sp37</w:t>
    </w:r>
    <w:r w:rsidR="00824E8B" w:rsidRPr="00824E8B">
      <w:rPr>
        <w:rFonts w:ascii="Comic Sans MS" w:hAnsi="Comic Sans MS"/>
        <w:sz w:val="24"/>
      </w:rPr>
      <w:t>@</w:t>
    </w:r>
    <w:r w:rsidR="00474649">
      <w:rPr>
        <w:rFonts w:ascii="Comic Sans MS" w:hAnsi="Comic Sans MS"/>
        <w:sz w:val="24"/>
      </w:rPr>
      <w:t>miasto</w:t>
    </w:r>
    <w:r w:rsidR="00824E8B" w:rsidRPr="00824E8B">
      <w:rPr>
        <w:rFonts w:ascii="Comic Sans MS" w:hAnsi="Comic Sans MS"/>
        <w:sz w:val="24"/>
      </w:rPr>
      <w:t>.szczecin.pl</w:t>
    </w:r>
  </w:p>
  <w:p w:rsidR="006E04D5" w:rsidRDefault="006E04D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> 4</w:t>
    </w:r>
    <w:r w:rsidR="00474649">
      <w:rPr>
        <w:rFonts w:ascii="Comic Sans MS" w:hAnsi="Comic Sans MS"/>
        <w:sz w:val="24"/>
        <w:lang w:val="en-US"/>
      </w:rPr>
      <w:t>8</w:t>
    </w:r>
    <w:r w:rsidR="007C28CE">
      <w:rPr>
        <w:rFonts w:ascii="Comic Sans MS" w:hAnsi="Comic Sans MS"/>
        <w:sz w:val="24"/>
        <w:lang w:val="en-US"/>
      </w:rPr>
      <w:t xml:space="preserve">6, 91 46 26 </w:t>
    </w:r>
    <w:r w:rsidR="00474649">
      <w:rPr>
        <w:rFonts w:ascii="Comic Sans MS" w:hAnsi="Comic Sans MS"/>
        <w:sz w:val="24"/>
        <w:lang w:val="en-US"/>
      </w:rPr>
      <w:t>505</w:t>
    </w:r>
    <w:r>
      <w:rPr>
        <w:rFonts w:ascii="Comic Sans MS" w:hAnsi="Comic Sans MS"/>
        <w:sz w:val="24"/>
        <w:lang w:val="en-US"/>
      </w:rPr>
      <w:tab/>
    </w:r>
    <w:r w:rsidR="00824E8B"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FA1CC4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</w:t>
    </w:r>
    <w:r w:rsidR="006E04D5">
      <w:rPr>
        <w:rFonts w:ascii="Comic Sans MS" w:hAnsi="Comic Sans MS"/>
        <w:sz w:val="24"/>
        <w:lang w:val="en-US"/>
      </w:rPr>
      <w:t xml:space="preserve"> 91 46</w:t>
    </w:r>
    <w:r w:rsidR="007C28CE">
      <w:rPr>
        <w:rFonts w:ascii="Comic Sans MS" w:hAnsi="Comic Sans MS"/>
        <w:sz w:val="24"/>
        <w:lang w:val="en-US"/>
      </w:rPr>
      <w:t xml:space="preserve"> </w:t>
    </w:r>
    <w:r w:rsidR="00474649">
      <w:rPr>
        <w:rFonts w:ascii="Comic Sans MS" w:hAnsi="Comic Sans MS"/>
        <w:sz w:val="24"/>
        <w:lang w:val="en-US"/>
      </w:rPr>
      <w:t>29</w:t>
    </w:r>
    <w:r w:rsidR="007C28CE">
      <w:rPr>
        <w:rFonts w:ascii="Comic Sans MS" w:hAnsi="Comic Sans MS"/>
        <w:sz w:val="24"/>
        <w:lang w:val="en-US"/>
      </w:rPr>
      <w:t xml:space="preserve"> 4</w:t>
    </w:r>
    <w:r w:rsidR="00474649">
      <w:rPr>
        <w:rFonts w:ascii="Comic Sans MS" w:hAnsi="Comic Sans MS"/>
        <w:sz w:val="24"/>
        <w:lang w:val="en-US"/>
      </w:rPr>
      <w:t>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40" w:rsidRDefault="00BD6A40" w:rsidP="00FC7860">
      <w:pPr>
        <w:spacing w:after="0" w:line="240" w:lineRule="auto"/>
      </w:pPr>
      <w:r>
        <w:separator/>
      </w:r>
    </w:p>
  </w:footnote>
  <w:footnote w:type="continuationSeparator" w:id="0">
    <w:p w:rsidR="00BD6A40" w:rsidRDefault="00BD6A40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1A7FEE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9B448E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9B448E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FC7860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645"/>
    <w:multiLevelType w:val="hybridMultilevel"/>
    <w:tmpl w:val="807450B0"/>
    <w:lvl w:ilvl="0" w:tplc="34B800B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347"/>
    <w:multiLevelType w:val="hybridMultilevel"/>
    <w:tmpl w:val="E4042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50847"/>
    <w:multiLevelType w:val="multilevel"/>
    <w:tmpl w:val="71B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E553D"/>
    <w:multiLevelType w:val="multilevel"/>
    <w:tmpl w:val="9B7C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60505"/>
    <w:multiLevelType w:val="hybridMultilevel"/>
    <w:tmpl w:val="69EA8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84D15"/>
    <w:multiLevelType w:val="hybridMultilevel"/>
    <w:tmpl w:val="C3AC4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92DE1"/>
    <w:multiLevelType w:val="multilevel"/>
    <w:tmpl w:val="9070A00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entative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7">
    <w:nsid w:val="4EE742D2"/>
    <w:multiLevelType w:val="hybridMultilevel"/>
    <w:tmpl w:val="57A27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24260"/>
    <w:multiLevelType w:val="hybridMultilevel"/>
    <w:tmpl w:val="563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0B0D"/>
    <w:multiLevelType w:val="hybridMultilevel"/>
    <w:tmpl w:val="22D0E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C3EDB"/>
    <w:multiLevelType w:val="hybridMultilevel"/>
    <w:tmpl w:val="0F6A9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1741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65"/>
        <o:r id="V:Rule9" type="connector" idref="#_x0000_s2092"/>
        <o:r id="V:Rule10" type="connector" idref="#_x0000_s209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1A36"/>
    <w:rsid w:val="0001007E"/>
    <w:rsid w:val="00037D5E"/>
    <w:rsid w:val="00095F59"/>
    <w:rsid w:val="000B3577"/>
    <w:rsid w:val="000C03E1"/>
    <w:rsid w:val="000E1C7E"/>
    <w:rsid w:val="001749A2"/>
    <w:rsid w:val="0019289C"/>
    <w:rsid w:val="001A7FEE"/>
    <w:rsid w:val="001F1A36"/>
    <w:rsid w:val="00251EB6"/>
    <w:rsid w:val="0031551E"/>
    <w:rsid w:val="00392D21"/>
    <w:rsid w:val="003E0585"/>
    <w:rsid w:val="00464322"/>
    <w:rsid w:val="00474649"/>
    <w:rsid w:val="004C749E"/>
    <w:rsid w:val="004E04FF"/>
    <w:rsid w:val="0052243A"/>
    <w:rsid w:val="00532852"/>
    <w:rsid w:val="00567841"/>
    <w:rsid w:val="00580E11"/>
    <w:rsid w:val="005F33F9"/>
    <w:rsid w:val="00685AE9"/>
    <w:rsid w:val="006A616F"/>
    <w:rsid w:val="006E04D5"/>
    <w:rsid w:val="006E1C37"/>
    <w:rsid w:val="006F5D89"/>
    <w:rsid w:val="0073701F"/>
    <w:rsid w:val="007811B9"/>
    <w:rsid w:val="007C28CE"/>
    <w:rsid w:val="00824E8B"/>
    <w:rsid w:val="008A0F83"/>
    <w:rsid w:val="008D1CF2"/>
    <w:rsid w:val="00926EE7"/>
    <w:rsid w:val="00930470"/>
    <w:rsid w:val="00960140"/>
    <w:rsid w:val="00976DD3"/>
    <w:rsid w:val="00997974"/>
    <w:rsid w:val="009B448E"/>
    <w:rsid w:val="009B4E7A"/>
    <w:rsid w:val="00A75CAE"/>
    <w:rsid w:val="00AE131F"/>
    <w:rsid w:val="00AE1F92"/>
    <w:rsid w:val="00B54D98"/>
    <w:rsid w:val="00B754AA"/>
    <w:rsid w:val="00BD29BF"/>
    <w:rsid w:val="00BD6A40"/>
    <w:rsid w:val="00BE2037"/>
    <w:rsid w:val="00C13415"/>
    <w:rsid w:val="00CB0176"/>
    <w:rsid w:val="00CB431D"/>
    <w:rsid w:val="00CC0E40"/>
    <w:rsid w:val="00D00AA5"/>
    <w:rsid w:val="00ED34CE"/>
    <w:rsid w:val="00EE376A"/>
    <w:rsid w:val="00F33186"/>
    <w:rsid w:val="00FA1CC4"/>
    <w:rsid w:val="00FA7118"/>
    <w:rsid w:val="00FC08DF"/>
    <w:rsid w:val="00FC7860"/>
    <w:rsid w:val="00FE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FE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nhideWhenUsed/>
    <w:rsid w:val="00FC08DF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1A7FEE"/>
  </w:style>
  <w:style w:type="paragraph" w:styleId="Akapitzlist">
    <w:name w:val="List Paragraph"/>
    <w:basedOn w:val="Normalny"/>
    <w:uiPriority w:val="34"/>
    <w:qFormat/>
    <w:rsid w:val="001A7F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szablon-SP37%20-%20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F790-3739-4D15-8701-42272B79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szablon-SP37 - N.dot</Template>
  <TotalTime>45</TotalTime>
  <Pages>4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11</cp:revision>
  <dcterms:created xsi:type="dcterms:W3CDTF">2020-12-01T10:57:00Z</dcterms:created>
  <dcterms:modified xsi:type="dcterms:W3CDTF">2021-11-24T12:24:00Z</dcterms:modified>
</cp:coreProperties>
</file>