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0" w:type="dxa"/>
        <w:tblInd w:w="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1702"/>
        <w:gridCol w:w="1418"/>
        <w:gridCol w:w="852"/>
        <w:gridCol w:w="864"/>
        <w:gridCol w:w="709"/>
        <w:gridCol w:w="992"/>
        <w:gridCol w:w="851"/>
        <w:gridCol w:w="708"/>
        <w:gridCol w:w="1276"/>
        <w:gridCol w:w="5528"/>
        <w:gridCol w:w="851"/>
      </w:tblGrid>
      <w:tr w:rsidR="0058201C" w:rsidRPr="004813BE" w:rsidTr="0058678F">
        <w:trPr>
          <w:trHeight w:val="75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PPE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2C4C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Moc</w:t>
            </w:r>
          </w:p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inst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lacji [</w:t>
            </w:r>
            <w:proofErr w:type="spellStart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Szacowany wolumen wyproduk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wanej ene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gii ele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trycznej z uwzględni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niem wspó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czynnika ilościowego 0,7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58201C" w:rsidRDefault="0058201C" w:rsidP="00582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Prognozowany wolumen zakupu energii od Sprzedawcy (stanowiący sz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cunkowe zapotrzebowanie na energię elektryczną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pomniejszone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 szac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82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wany wolumen produkcji energii elektrycznej)</w:t>
            </w:r>
          </w:p>
        </w:tc>
      </w:tr>
      <w:tr w:rsidR="0058201C" w:rsidRPr="004813BE" w:rsidTr="0058678F">
        <w:trPr>
          <w:trHeight w:val="2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201C" w:rsidRPr="004813BE" w:rsidTr="0058678F">
        <w:trPr>
          <w:trHeight w:val="17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Nowy PPE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Tar</w:t>
            </w: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y</w:t>
            </w:r>
            <w:r w:rsidRPr="004813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201C" w:rsidRPr="004813BE" w:rsidTr="0058678F">
        <w:trPr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Strefa 1 [</w:t>
            </w:r>
            <w:proofErr w:type="spellStart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  <w:proofErr w:type="spellEnd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fa 2 [</w:t>
            </w:r>
            <w:proofErr w:type="spellStart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  <w:proofErr w:type="spellEnd"/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58201C" w:rsidRPr="004813BE" w:rsidTr="0058678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 Nr 37 im. kpt. ż. w.</w:t>
            </w:r>
            <w:r w:rsidR="00586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Antoniego Ledóchowskiego Segment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590310600000138743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Rydla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70-783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16 193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13BE" w:rsidRPr="004813BE" w:rsidRDefault="00FF7C8B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  <w:r w:rsidR="004813BE"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201C" w:rsidRPr="004813BE" w:rsidTr="0058678F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 Nr 37 im. kpt. ż. w.</w:t>
            </w:r>
            <w:r w:rsidR="00586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Antoniego Ledóchowskiego Segment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590310600000138743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Rydla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70-783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15 809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13BE" w:rsidRPr="004813BE" w:rsidRDefault="00FF7C8B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D2C4C" w:rsidRPr="004813BE" w:rsidTr="0058678F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1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32 002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BE" w:rsidRPr="004813BE" w:rsidRDefault="00FF7C8B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41 347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1007E" w:rsidRPr="00AE1F92" w:rsidRDefault="0001007E" w:rsidP="00464322">
      <w:pPr>
        <w:rPr>
          <w:sz w:val="24"/>
        </w:rPr>
      </w:pPr>
    </w:p>
    <w:sectPr w:rsidR="0001007E" w:rsidRPr="00AE1F92" w:rsidSect="004813BE">
      <w:headerReference w:type="default" r:id="rId7"/>
      <w:footerReference w:type="default" r:id="rId8"/>
      <w:pgSz w:w="16838" w:h="11906" w:orient="landscape" w:code="9"/>
      <w:pgMar w:top="238" w:right="238" w:bottom="249" w:left="238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F9" w:rsidRDefault="009721F9" w:rsidP="00FC7860">
      <w:pPr>
        <w:spacing w:after="0" w:line="240" w:lineRule="auto"/>
      </w:pPr>
      <w:r>
        <w:separator/>
      </w:r>
    </w:p>
  </w:endnote>
  <w:endnote w:type="continuationSeparator" w:id="0">
    <w:p w:rsidR="009721F9" w:rsidRDefault="009721F9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787A60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>ul. Rydla 6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70-783 Szczecin</w:t>
    </w:r>
    <w:r w:rsidR="006E04D5">
      <w:rPr>
        <w:rFonts w:ascii="Comic Sans MS" w:hAnsi="Comic Sans MS"/>
        <w:sz w:val="24"/>
      </w:rPr>
      <w:tab/>
    </w:r>
    <w:r w:rsidR="00824E8B" w:rsidRPr="00824E8B">
      <w:rPr>
        <w:rFonts w:ascii="Comic Sans MS" w:hAnsi="Comic Sans MS"/>
        <w:sz w:val="24"/>
      </w:rPr>
      <w:t>sekretariat@sp37.szczecin.pl</w:t>
    </w:r>
  </w:p>
  <w:p w:rsidR="006E04D5" w:rsidRDefault="006E04D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68 460, 91 46 26 147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68 461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F9" w:rsidRDefault="009721F9" w:rsidP="00FC7860">
      <w:pPr>
        <w:spacing w:after="0" w:line="240" w:lineRule="auto"/>
      </w:pPr>
      <w:r>
        <w:separator/>
      </w:r>
    </w:p>
  </w:footnote>
  <w:footnote w:type="continuationSeparator" w:id="0">
    <w:p w:rsidR="009721F9" w:rsidRDefault="009721F9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4813BE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787A60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787A60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4813BE" w:rsidP="001D2C4C">
    <w:pPr>
      <w:pStyle w:val="Nagwek"/>
      <w:jc w:val="right"/>
      <w:rPr>
        <w:sz w:val="24"/>
      </w:rPr>
    </w:pPr>
    <w:r>
      <w:rPr>
        <w:sz w:val="24"/>
      </w:rPr>
      <w:t>OPIS PRZEDMIOTU ZAMÓWIENIA_ 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24C6"/>
    <w:rsid w:val="0001007E"/>
    <w:rsid w:val="00037D5E"/>
    <w:rsid w:val="000B3577"/>
    <w:rsid w:val="000E1C7E"/>
    <w:rsid w:val="001749A2"/>
    <w:rsid w:val="0019289C"/>
    <w:rsid w:val="001D2C4C"/>
    <w:rsid w:val="0031551E"/>
    <w:rsid w:val="00354E94"/>
    <w:rsid w:val="003E0585"/>
    <w:rsid w:val="00464322"/>
    <w:rsid w:val="004813BE"/>
    <w:rsid w:val="004E04FF"/>
    <w:rsid w:val="00506166"/>
    <w:rsid w:val="0052243A"/>
    <w:rsid w:val="00532852"/>
    <w:rsid w:val="0058201C"/>
    <w:rsid w:val="0058678F"/>
    <w:rsid w:val="005F33F9"/>
    <w:rsid w:val="006B24C6"/>
    <w:rsid w:val="006E04D5"/>
    <w:rsid w:val="006F5D89"/>
    <w:rsid w:val="0073701F"/>
    <w:rsid w:val="007811B9"/>
    <w:rsid w:val="00787A60"/>
    <w:rsid w:val="007C28CE"/>
    <w:rsid w:val="007F0F84"/>
    <w:rsid w:val="00824E8B"/>
    <w:rsid w:val="00960140"/>
    <w:rsid w:val="009721F9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04B3A"/>
    <w:rsid w:val="00CC0E40"/>
    <w:rsid w:val="00EE376A"/>
    <w:rsid w:val="00FA1CC4"/>
    <w:rsid w:val="00FA7118"/>
    <w:rsid w:val="00FC08DF"/>
    <w:rsid w:val="00FC7860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520\Desktop\szablon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68C8-88A8-4FF8-8312-505B3885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szablon-SP37.dot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2021-12-03T11:25:00Z</dcterms:created>
  <dcterms:modified xsi:type="dcterms:W3CDTF">2021-12-03T11:25:00Z</dcterms:modified>
</cp:coreProperties>
</file>