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38" w:rsidRDefault="009A6038" w:rsidP="00BD12A6">
      <w:pPr>
        <w:spacing w:after="0" w:line="360" w:lineRule="auto"/>
        <w:jc w:val="center"/>
        <w:rPr>
          <w:rFonts w:ascii="Arial Narrow" w:eastAsia="Times New Roman" w:hAnsi="Arial Narrow"/>
          <w:sz w:val="26"/>
          <w:szCs w:val="26"/>
          <w:u w:val="single"/>
          <w:lang w:eastAsia="pl-PL"/>
        </w:rPr>
      </w:pPr>
      <w:r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ZAPYTANIE OFERTOWE NR 10/2021</w:t>
      </w:r>
    </w:p>
    <w:p w:rsidR="009A6038" w:rsidRPr="00BD12A6" w:rsidRDefault="009A6038" w:rsidP="00BD12A6">
      <w:pPr>
        <w:spacing w:after="0" w:line="360" w:lineRule="auto"/>
        <w:jc w:val="both"/>
        <w:rPr>
          <w:sz w:val="10"/>
          <w:szCs w:val="10"/>
        </w:rPr>
      </w:pPr>
    </w:p>
    <w:p w:rsidR="009A6038" w:rsidRPr="00176720" w:rsidRDefault="009A6038" w:rsidP="009A6038">
      <w:pPr>
        <w:spacing w:after="0" w:line="360" w:lineRule="auto"/>
        <w:jc w:val="both"/>
        <w:rPr>
          <w:rFonts w:ascii="Arial Narrow" w:hAnsi="Arial Narrow" w:cstheme="minorHAnsi"/>
          <w:i/>
        </w:rPr>
      </w:pPr>
      <w:r w:rsidRPr="00176720">
        <w:rPr>
          <w:rFonts w:ascii="Arial Narrow" w:hAnsi="Arial Narrow"/>
          <w:b/>
        </w:rPr>
        <w:t>Dotyczy</w:t>
      </w:r>
      <w:r w:rsidRPr="00176720">
        <w:rPr>
          <w:rFonts w:ascii="Arial Narrow" w:hAnsi="Arial Narrow"/>
          <w:b/>
          <w:i/>
        </w:rPr>
        <w:t>:</w:t>
      </w:r>
      <w:r w:rsidRPr="00176720">
        <w:rPr>
          <w:rStyle w:val="Nagwek1Znak"/>
          <w:rFonts w:ascii="Arial Narrow" w:eastAsia="Calibri" w:hAnsi="Arial Narrow"/>
          <w:sz w:val="22"/>
          <w:szCs w:val="22"/>
        </w:rPr>
        <w:t xml:space="preserve"> </w:t>
      </w:r>
      <w:r w:rsidRPr="00176720">
        <w:rPr>
          <w:rStyle w:val="pzp-outputtext-content"/>
          <w:rFonts w:ascii="Arial Narrow" w:hAnsi="Arial Narrow"/>
        </w:rPr>
        <w:t>Dostawa i odbiór energii elektrycznej oraz świadczenie usługi dystrybucji energii dla jednostki org</w:t>
      </w:r>
      <w:r w:rsidRPr="00176720">
        <w:rPr>
          <w:rStyle w:val="pzp-outputtext-content"/>
          <w:rFonts w:ascii="Arial Narrow" w:hAnsi="Arial Narrow"/>
        </w:rPr>
        <w:t>a</w:t>
      </w:r>
      <w:r w:rsidRPr="00176720">
        <w:rPr>
          <w:rStyle w:val="pzp-outputtext-content"/>
          <w:rFonts w:ascii="Arial Narrow" w:hAnsi="Arial Narrow"/>
        </w:rPr>
        <w:t>nizacyjnej Gminy Miasto Szczecin</w:t>
      </w:r>
      <w:r w:rsidRPr="00176720">
        <w:rPr>
          <w:rFonts w:ascii="Arial Narrow" w:hAnsi="Arial Narrow" w:cstheme="minorHAnsi"/>
          <w:i/>
        </w:rPr>
        <w:t xml:space="preserve"> Szkoły Podstawowej Nr 37 im. kpt. ż. w. Antoniego Ledóchowskiego w Szczecinie ul.</w:t>
      </w:r>
      <w:r w:rsidRPr="00176720">
        <w:rPr>
          <w:rFonts w:ascii="Arial Narrow" w:hAnsi="Arial Narrow" w:cstheme="minorHAnsi"/>
          <w:i/>
          <w:u w:val="single"/>
        </w:rPr>
        <w:t xml:space="preserve"> Lucjana Rydla 6,</w:t>
      </w:r>
      <w:r w:rsidRPr="00176720">
        <w:rPr>
          <w:rFonts w:ascii="Arial Narrow" w:hAnsi="Arial Narrow" w:cstheme="minorHAnsi"/>
          <w:i/>
        </w:rPr>
        <w:t xml:space="preserve"> 70-783</w:t>
      </w:r>
      <w:r w:rsidRPr="00176720">
        <w:rPr>
          <w:rStyle w:val="pzp-outputtext-content"/>
          <w:rFonts w:ascii="Arial Narrow" w:hAnsi="Arial Narrow"/>
        </w:rPr>
        <w:t>, posiadającej zainstalowane panele fotowoltaiczne</w:t>
      </w:r>
      <w:r w:rsidRPr="00176720">
        <w:rPr>
          <w:rFonts w:ascii="Arial Narrow" w:hAnsi="Arial Narrow"/>
          <w:i/>
        </w:rPr>
        <w:t xml:space="preserve"> </w:t>
      </w:r>
    </w:p>
    <w:p w:rsidR="009A6038" w:rsidRPr="00176720" w:rsidRDefault="009A6038" w:rsidP="009A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ZAMAWIAJĄCY</w:t>
      </w:r>
    </w:p>
    <w:p w:rsidR="009A6038" w:rsidRPr="00176720" w:rsidRDefault="009A6038" w:rsidP="009A6038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lang w:eastAsia="pl-PL"/>
        </w:rPr>
      </w:pPr>
      <w:r w:rsidRPr="00176720">
        <w:rPr>
          <w:rFonts w:ascii="Arial Narrow" w:eastAsia="Times New Roman" w:hAnsi="Arial Narrow" w:cstheme="minorHAnsi"/>
          <w:b/>
          <w:bCs/>
          <w:iCs/>
          <w:lang w:eastAsia="pl-PL"/>
        </w:rPr>
        <w:t>Gmina Miasto Szczecin</w:t>
      </w:r>
      <w:r w:rsidRPr="00176720">
        <w:rPr>
          <w:rFonts w:ascii="Arial Narrow" w:eastAsia="Times New Roman" w:hAnsi="Arial Narrow" w:cstheme="minorHAnsi"/>
          <w:lang w:eastAsia="pl-PL"/>
        </w:rPr>
        <w:t xml:space="preserve">, </w:t>
      </w:r>
      <w:r w:rsidRPr="00176720">
        <w:rPr>
          <w:rFonts w:ascii="Arial Narrow" w:eastAsia="Times New Roman" w:hAnsi="Arial Narrow" w:cstheme="minorHAnsi"/>
          <w:b/>
          <w:bCs/>
          <w:iCs/>
          <w:lang w:eastAsia="pl-PL"/>
        </w:rPr>
        <w:t>Plac Armii Krajowej 1</w:t>
      </w:r>
      <w:r w:rsidRPr="00176720">
        <w:rPr>
          <w:rFonts w:ascii="Arial Narrow" w:eastAsia="Times New Roman" w:hAnsi="Arial Narrow" w:cstheme="minorHAnsi"/>
          <w:lang w:eastAsia="pl-PL"/>
        </w:rPr>
        <w:t xml:space="preserve">, </w:t>
      </w:r>
      <w:r w:rsidRPr="00176720">
        <w:rPr>
          <w:rFonts w:ascii="Arial Narrow" w:eastAsia="Times New Roman" w:hAnsi="Arial Narrow" w:cstheme="minorHAnsi"/>
          <w:b/>
          <w:bCs/>
          <w:iCs/>
          <w:lang w:eastAsia="pl-PL"/>
        </w:rPr>
        <w:t>70-456 Szczecin</w:t>
      </w:r>
      <w:r w:rsidRPr="00176720">
        <w:rPr>
          <w:rFonts w:ascii="Arial Narrow" w:eastAsia="Times New Roman" w:hAnsi="Arial Narrow" w:cstheme="minorHAnsi"/>
          <w:lang w:eastAsia="pl-PL"/>
        </w:rPr>
        <w:t xml:space="preserve">, </w:t>
      </w:r>
      <w:r w:rsidRPr="00176720">
        <w:rPr>
          <w:rFonts w:ascii="Arial Narrow" w:eastAsia="Times New Roman" w:hAnsi="Arial Narrow" w:cstheme="minorHAnsi"/>
          <w:b/>
          <w:bCs/>
          <w:iCs/>
          <w:lang w:eastAsia="pl-PL"/>
        </w:rPr>
        <w:t>NIP 8510309410</w:t>
      </w:r>
    </w:p>
    <w:p w:rsidR="009A6038" w:rsidRPr="00176720" w:rsidRDefault="009A6038" w:rsidP="009A6038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176720">
        <w:rPr>
          <w:rFonts w:ascii="Arial Narrow" w:hAnsi="Arial Narrow" w:cstheme="minorHAnsi"/>
          <w:b/>
        </w:rPr>
        <w:t xml:space="preserve">Szkoła Podstawowa Nr 37 im. kpt. ż. w. Antoniego Ledóchowskiego w  Szczecinie </w:t>
      </w:r>
    </w:p>
    <w:p w:rsidR="009A6038" w:rsidRPr="00176720" w:rsidRDefault="009A6038" w:rsidP="009A6038">
      <w:pPr>
        <w:spacing w:after="0" w:line="360" w:lineRule="auto"/>
        <w:jc w:val="center"/>
        <w:rPr>
          <w:rFonts w:ascii="Arial Narrow" w:hAnsi="Arial Narrow" w:cstheme="minorHAnsi"/>
          <w:b/>
        </w:rPr>
      </w:pPr>
      <w:r w:rsidRPr="00176720">
        <w:rPr>
          <w:rFonts w:ascii="Arial Narrow" w:hAnsi="Arial Narrow" w:cstheme="minorHAnsi"/>
          <w:b/>
        </w:rPr>
        <w:t>ul.</w:t>
      </w:r>
      <w:r w:rsidRPr="00176720">
        <w:rPr>
          <w:rFonts w:ascii="Arial Narrow" w:hAnsi="Arial Narrow" w:cstheme="minorHAnsi"/>
          <w:b/>
          <w:u w:val="single"/>
        </w:rPr>
        <w:t xml:space="preserve"> </w:t>
      </w:r>
      <w:r w:rsidRPr="00176720">
        <w:rPr>
          <w:rFonts w:ascii="Arial Narrow" w:hAnsi="Arial Narrow" w:cstheme="minorHAnsi"/>
          <w:b/>
        </w:rPr>
        <w:t xml:space="preserve">Lucjana Rydla 6,70-783 Szczecin </w:t>
      </w:r>
    </w:p>
    <w:p w:rsidR="008D466A" w:rsidRPr="00176720" w:rsidRDefault="009A6038" w:rsidP="008D4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OPIS PRZEDMIOTU ZAMÓWIENIA</w:t>
      </w:r>
    </w:p>
    <w:p w:rsidR="009A6038" w:rsidRPr="00176720" w:rsidRDefault="009A6038" w:rsidP="009A6038">
      <w:pPr>
        <w:spacing w:after="0" w:line="360" w:lineRule="auto"/>
        <w:jc w:val="both"/>
        <w:rPr>
          <w:rStyle w:val="markedcontent"/>
          <w:rFonts w:ascii="Arial Narrow" w:hAnsi="Arial Narrow" w:cs="Courier New"/>
        </w:rPr>
      </w:pPr>
      <w:r w:rsidRPr="00176720">
        <w:rPr>
          <w:rFonts w:ascii="Arial Narrow" w:eastAsia="Times New Roman" w:hAnsi="Arial Narrow"/>
          <w:iCs/>
          <w:lang w:eastAsia="pl-PL"/>
        </w:rPr>
        <w:t xml:space="preserve">Przedmiotem zamówienia jest </w:t>
      </w:r>
      <w:r w:rsidR="008D466A" w:rsidRPr="00176720">
        <w:rPr>
          <w:rStyle w:val="pzp-outputtext-content"/>
          <w:rFonts w:ascii="Arial Narrow" w:hAnsi="Arial Narrow"/>
        </w:rPr>
        <w:t>świadczenie przez Wykonawcę usługi kompleksowej dostawy energii elektryc</w:t>
      </w:r>
      <w:r w:rsidR="008D466A" w:rsidRPr="00176720">
        <w:rPr>
          <w:rStyle w:val="pzp-outputtext-content"/>
          <w:rFonts w:ascii="Arial Narrow" w:hAnsi="Arial Narrow"/>
        </w:rPr>
        <w:t>z</w:t>
      </w:r>
      <w:r w:rsidR="008D466A" w:rsidRPr="00176720">
        <w:rPr>
          <w:rStyle w:val="pzp-outputtext-content"/>
          <w:rFonts w:ascii="Arial Narrow" w:hAnsi="Arial Narrow"/>
        </w:rPr>
        <w:t xml:space="preserve">nej(sprzedaż i dystrybucja) </w:t>
      </w:r>
      <w:r w:rsidRPr="00176720">
        <w:rPr>
          <w:rStyle w:val="pzp-outputtext-content"/>
          <w:rFonts w:ascii="Arial Narrow" w:hAnsi="Arial Narrow"/>
        </w:rPr>
        <w:t xml:space="preserve"> </w:t>
      </w:r>
      <w:r w:rsidR="008D466A" w:rsidRPr="00176720">
        <w:rPr>
          <w:rStyle w:val="pzp-outputtext-content"/>
          <w:rFonts w:ascii="Arial Narrow" w:hAnsi="Arial Narrow"/>
        </w:rPr>
        <w:t>dla jednostki organizacyjnej Gminy Miasto Szczecin</w:t>
      </w:r>
      <w:r w:rsidR="008D466A" w:rsidRPr="00176720">
        <w:rPr>
          <w:rFonts w:ascii="Arial Narrow" w:hAnsi="Arial Narrow" w:cstheme="minorHAnsi"/>
          <w:i/>
        </w:rPr>
        <w:t xml:space="preserve"> -Szkoły Podstaw</w:t>
      </w:r>
      <w:r w:rsidR="008D466A" w:rsidRPr="00176720">
        <w:rPr>
          <w:rFonts w:ascii="Arial Narrow" w:hAnsi="Arial Narrow" w:cstheme="minorHAnsi"/>
          <w:i/>
        </w:rPr>
        <w:t>o</w:t>
      </w:r>
      <w:r w:rsidR="008D466A" w:rsidRPr="00176720">
        <w:rPr>
          <w:rFonts w:ascii="Arial Narrow" w:hAnsi="Arial Narrow" w:cstheme="minorHAnsi"/>
          <w:i/>
        </w:rPr>
        <w:t>wej Nr 37 im. kpt. ż. w. Antoniego Ledóchowskiego w Szczecinie ul.</w:t>
      </w:r>
      <w:r w:rsidR="008D466A" w:rsidRPr="00176720">
        <w:rPr>
          <w:rFonts w:ascii="Arial Narrow" w:hAnsi="Arial Narrow" w:cstheme="minorHAnsi"/>
          <w:i/>
          <w:u w:val="single"/>
        </w:rPr>
        <w:t xml:space="preserve"> Lucjana Rydla 6,</w:t>
      </w:r>
      <w:r w:rsidR="008D466A" w:rsidRPr="00176720">
        <w:rPr>
          <w:rFonts w:ascii="Arial Narrow" w:hAnsi="Arial Narrow" w:cstheme="minorHAnsi"/>
          <w:i/>
        </w:rPr>
        <w:t xml:space="preserve"> 70-783</w:t>
      </w:r>
      <w:r w:rsidR="008D466A" w:rsidRPr="00176720">
        <w:rPr>
          <w:rStyle w:val="pzp-outputtext-content"/>
          <w:rFonts w:ascii="Arial Narrow" w:hAnsi="Arial Narrow"/>
        </w:rPr>
        <w:t xml:space="preserve">, </w:t>
      </w:r>
      <w:r w:rsidR="008D466A" w:rsidRPr="00176720">
        <w:rPr>
          <w:rFonts w:ascii="Arial Narrow" w:hAnsi="Arial Narrow"/>
          <w:i/>
        </w:rPr>
        <w:t xml:space="preserve"> </w:t>
      </w:r>
      <w:r w:rsidR="008D466A" w:rsidRPr="00176720">
        <w:rPr>
          <w:rFonts w:ascii="Arial Narrow" w:hAnsi="Arial Narrow"/>
          <w:bCs/>
        </w:rPr>
        <w:t xml:space="preserve">w okresie od </w:t>
      </w:r>
      <w:r w:rsidR="008D466A" w:rsidRPr="00176720">
        <w:rPr>
          <w:rFonts w:ascii="Arial Narrow" w:hAnsi="Arial Narrow"/>
          <w:b/>
          <w:bCs/>
        </w:rPr>
        <w:t>01.01.2022r.</w:t>
      </w:r>
      <w:r w:rsidR="008D466A" w:rsidRPr="00176720">
        <w:rPr>
          <w:rFonts w:ascii="Arial Narrow" w:hAnsi="Arial Narrow"/>
          <w:bCs/>
        </w:rPr>
        <w:t xml:space="preserve"> do </w:t>
      </w:r>
      <w:r w:rsidR="008D466A" w:rsidRPr="00176720">
        <w:rPr>
          <w:rFonts w:ascii="Arial Narrow" w:hAnsi="Arial Narrow"/>
          <w:b/>
          <w:bCs/>
        </w:rPr>
        <w:t>31.12.2022r.</w:t>
      </w:r>
      <w:r w:rsidR="008D466A" w:rsidRPr="00176720">
        <w:rPr>
          <w:rFonts w:ascii="Arial Narrow" w:hAnsi="Arial Narrow"/>
          <w:bCs/>
        </w:rPr>
        <w:t xml:space="preserve"> posiadającej zainstalowane panele fotowoltaiczne</w:t>
      </w:r>
      <w:r w:rsidR="008D466A" w:rsidRPr="00176720">
        <w:rPr>
          <w:rFonts w:ascii="Arial Narrow" w:hAnsi="Arial Narrow"/>
        </w:rPr>
        <w:t xml:space="preserve"> </w:t>
      </w:r>
      <w:r w:rsidR="002F71FD" w:rsidRPr="00176720">
        <w:rPr>
          <w:rStyle w:val="markedcontent"/>
          <w:rFonts w:ascii="Arial Narrow" w:hAnsi="Arial Narrow" w:cs="Courier New"/>
        </w:rPr>
        <w:t>wraz z usługą odbioru i ro</w:t>
      </w:r>
      <w:r w:rsidR="002F71FD" w:rsidRPr="00176720">
        <w:rPr>
          <w:rStyle w:val="markedcontent"/>
          <w:rFonts w:ascii="Arial Narrow" w:hAnsi="Arial Narrow" w:cs="Courier New"/>
        </w:rPr>
        <w:t>z</w:t>
      </w:r>
      <w:r w:rsidR="002F71FD" w:rsidRPr="00176720">
        <w:rPr>
          <w:rStyle w:val="markedcontent"/>
          <w:rFonts w:ascii="Arial Narrow" w:hAnsi="Arial Narrow" w:cs="Courier New"/>
        </w:rPr>
        <w:t xml:space="preserve">liczenia energii elektrycznej wprowadzonej do sieci OSD z mikroinstalacji </w:t>
      </w:r>
      <w:r w:rsidR="00176720" w:rsidRPr="00176720">
        <w:rPr>
          <w:rStyle w:val="markedcontent"/>
          <w:rFonts w:ascii="Arial Narrow" w:hAnsi="Arial Narrow" w:cs="Courier New"/>
        </w:rPr>
        <w:t>– opis</w:t>
      </w:r>
      <w:r w:rsidR="00176720">
        <w:rPr>
          <w:rStyle w:val="markedcontent"/>
          <w:rFonts w:ascii="Arial Narrow" w:hAnsi="Arial Narrow" w:cs="Courier New"/>
        </w:rPr>
        <w:t xml:space="preserve"> przedmiotu zamówienia (zał.</w:t>
      </w:r>
      <w:r w:rsidR="00176720" w:rsidRPr="00176720">
        <w:rPr>
          <w:rStyle w:val="markedcontent"/>
          <w:rFonts w:ascii="Arial Narrow" w:hAnsi="Arial Narrow" w:cs="Courier New"/>
        </w:rPr>
        <w:t xml:space="preserve"> nr 1</w:t>
      </w:r>
      <w:r w:rsidR="00176720">
        <w:rPr>
          <w:rStyle w:val="markedcontent"/>
          <w:rFonts w:ascii="Arial Narrow" w:hAnsi="Arial Narrow" w:cs="Courier New"/>
        </w:rPr>
        <w:t>)</w:t>
      </w:r>
      <w:r w:rsidR="00176720" w:rsidRPr="00176720">
        <w:rPr>
          <w:rStyle w:val="markedcontent"/>
          <w:rFonts w:ascii="Arial Narrow" w:hAnsi="Arial Narrow" w:cs="Courier New"/>
        </w:rPr>
        <w:t>.</w:t>
      </w:r>
    </w:p>
    <w:p w:rsidR="009A6038" w:rsidRPr="00176720" w:rsidRDefault="009A6038" w:rsidP="00176720">
      <w:pPr>
        <w:spacing w:after="0" w:line="360" w:lineRule="auto"/>
        <w:jc w:val="both"/>
        <w:rPr>
          <w:rFonts w:ascii="Arial Narrow" w:hAnsi="Arial Narrow" w:cs="Arial"/>
          <w:bCs/>
        </w:rPr>
      </w:pPr>
      <w:r w:rsidRPr="00176720">
        <w:rPr>
          <w:rStyle w:val="apple-style-span"/>
          <w:rFonts w:ascii="Arial Narrow" w:eastAsia="Arial" w:hAnsi="Arial Narrow" w:cs="Arial"/>
          <w:bCs/>
        </w:rPr>
        <w:t xml:space="preserve">Zapraszam do złożenia oferty na ww. zadanie. Postępowanie jest prowadzone na podstawie art. 4 pkt 8 ustawy z dnia 29 stycznia 2004r. Prawo Zamówień Publicznych oraz na podstawie </w:t>
      </w:r>
      <w:r w:rsidRPr="00176720">
        <w:rPr>
          <w:rFonts w:ascii="Arial Narrow" w:hAnsi="Arial Narrow" w:cs="Arial"/>
          <w:bCs/>
        </w:rPr>
        <w:t>§ 11 ust. 4 pkt 1 załącznika nr 1  do Zarz</w:t>
      </w:r>
      <w:r w:rsidRPr="00176720">
        <w:rPr>
          <w:rFonts w:ascii="Arial Narrow" w:hAnsi="Arial Narrow" w:cs="Arial"/>
          <w:bCs/>
        </w:rPr>
        <w:t>ą</w:t>
      </w:r>
      <w:r w:rsidRPr="00176720">
        <w:rPr>
          <w:rFonts w:ascii="Arial Narrow" w:hAnsi="Arial Narrow" w:cs="Arial"/>
          <w:bCs/>
        </w:rPr>
        <w:t>dzenia Nr 303/16 Prezydenta Miasta Szczecina z dnia 28 lipca 2016r. w sprawie zasad wykonywania w Urzędzie Miasta Szczecin i jednostkach organizacyjnych Gminy Miasto Szczecin ustawy Prawo zamówień publicznych oraz Regulaminu Pracy Komisji Przetargowej Urzędu Miasta Szczecin (zm. Zarządzenie nr 14/19 Prezydenta Miasta Szczecin z dnia 14 stycznia 2019r. oraz zarządzenie nr 320/19 Prezydenta Miasta Szczecin z dnia 24 lipca 2019r.).</w:t>
      </w:r>
    </w:p>
    <w:p w:rsidR="009A6038" w:rsidRPr="00176720" w:rsidRDefault="009A6038" w:rsidP="009A6038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</w:p>
    <w:p w:rsidR="009A6038" w:rsidRPr="00176720" w:rsidRDefault="009A6038" w:rsidP="009A603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Oferent musi zaoferować przedmiot zamówienia zgodny z wymogami Zamawiającego zawartymi w opisie do ninie</w:t>
      </w:r>
      <w:r w:rsidRPr="00176720">
        <w:rPr>
          <w:rFonts w:ascii="Arial Narrow" w:eastAsia="Times New Roman" w:hAnsi="Arial Narrow"/>
          <w:iCs/>
          <w:lang w:eastAsia="pl-PL"/>
        </w:rPr>
        <w:t>j</w:t>
      </w:r>
      <w:r w:rsidRPr="00176720">
        <w:rPr>
          <w:rFonts w:ascii="Arial Narrow" w:eastAsia="Times New Roman" w:hAnsi="Arial Narrow"/>
          <w:iCs/>
          <w:lang w:eastAsia="pl-PL"/>
        </w:rPr>
        <w:t>szego zapytania.</w:t>
      </w:r>
    </w:p>
    <w:p w:rsidR="009A6038" w:rsidRPr="00176720" w:rsidRDefault="009A6038" w:rsidP="009A6038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Oferent musi zapewnić, że ceny jednostkowe podane w ofercie nie ulegną zmianie przez cały okres trwania Umowy.</w:t>
      </w:r>
    </w:p>
    <w:p w:rsidR="009A6038" w:rsidRPr="00176720" w:rsidRDefault="009A6038" w:rsidP="009A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OPIS SPOSOBU PRZYGOTOWANIA OFERTY</w:t>
      </w:r>
    </w:p>
    <w:p w:rsidR="009A6038" w:rsidRPr="00176720" w:rsidRDefault="009A6038" w:rsidP="009A6038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Arial"/>
        </w:rPr>
      </w:pPr>
      <w:r w:rsidRPr="00176720">
        <w:rPr>
          <w:rFonts w:ascii="Arial Narrow" w:hAnsi="Arial Narrow" w:cs="Arial"/>
        </w:rPr>
        <w:t>Dokumenty, które należy dostarczyć do Zamawiającego:</w:t>
      </w:r>
    </w:p>
    <w:p w:rsidR="009A6038" w:rsidRPr="00176720" w:rsidRDefault="009A6038" w:rsidP="009A6038">
      <w:pPr>
        <w:spacing w:after="0"/>
        <w:ind w:left="1440"/>
        <w:rPr>
          <w:rFonts w:ascii="Arial Narrow" w:hAnsi="Arial Narrow" w:cs="Tahoma"/>
        </w:rPr>
      </w:pPr>
    </w:p>
    <w:p w:rsidR="009A6038" w:rsidRPr="00176720" w:rsidRDefault="00176720" w:rsidP="009A6038">
      <w:pPr>
        <w:numPr>
          <w:ilvl w:val="0"/>
          <w:numId w:val="3"/>
        </w:numPr>
        <w:spacing w:after="0"/>
        <w:rPr>
          <w:rFonts w:ascii="Arial Narrow" w:hAnsi="Arial Narrow" w:cs="Tahoma"/>
        </w:rPr>
      </w:pPr>
      <w:r w:rsidRPr="00176720">
        <w:rPr>
          <w:rFonts w:ascii="Arial Narrow" w:hAnsi="Arial Narrow" w:cs="Tahoma"/>
        </w:rPr>
        <w:t>Oferta cenowa (zał. nr 2</w:t>
      </w:r>
      <w:r w:rsidR="009A6038" w:rsidRPr="00176720">
        <w:rPr>
          <w:rFonts w:ascii="Arial Narrow" w:hAnsi="Arial Narrow" w:cs="Tahoma"/>
        </w:rPr>
        <w:t xml:space="preserve">), </w:t>
      </w:r>
    </w:p>
    <w:p w:rsidR="009A6038" w:rsidRPr="00176720" w:rsidRDefault="009A6038" w:rsidP="009A6038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 Oferta cenowa powinna być:</w:t>
      </w:r>
    </w:p>
    <w:p w:rsidR="009A6038" w:rsidRPr="00176720" w:rsidRDefault="009A6038" w:rsidP="009A6038">
      <w:pPr>
        <w:numPr>
          <w:ilvl w:val="0"/>
          <w:numId w:val="4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lastRenderedPageBreak/>
        <w:t>Opatrzona pieczątką firmową;</w:t>
      </w:r>
    </w:p>
    <w:p w:rsidR="009A6038" w:rsidRPr="00176720" w:rsidRDefault="009A6038" w:rsidP="009A6038">
      <w:pPr>
        <w:numPr>
          <w:ilvl w:val="0"/>
          <w:numId w:val="4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Posiadać datę sporządzenia</w:t>
      </w:r>
    </w:p>
    <w:p w:rsidR="009A6038" w:rsidRPr="00176720" w:rsidRDefault="009A6038" w:rsidP="009A6038">
      <w:pPr>
        <w:numPr>
          <w:ilvl w:val="0"/>
          <w:numId w:val="4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Podpisana czytelnie przez wykonawcę.</w:t>
      </w:r>
    </w:p>
    <w:p w:rsidR="009A6038" w:rsidRPr="00176720" w:rsidRDefault="009A6038" w:rsidP="009A6038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Oferta powinna zawierać:</w:t>
      </w:r>
    </w:p>
    <w:p w:rsidR="009A6038" w:rsidRPr="00176720" w:rsidRDefault="009A6038" w:rsidP="009A603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Wartość oferty (wartość netto, brutto) w podziale na pozycje wymienione w formularzu ofertowym;</w:t>
      </w:r>
    </w:p>
    <w:p w:rsidR="009A6038" w:rsidRPr="00176720" w:rsidRDefault="009A6038" w:rsidP="009A6038">
      <w:pPr>
        <w:numPr>
          <w:ilvl w:val="0"/>
          <w:numId w:val="5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Adres lub siedzibę oferenta, numer telefonu, numer NIP.</w:t>
      </w:r>
    </w:p>
    <w:p w:rsidR="009A6038" w:rsidRPr="00176720" w:rsidRDefault="009A6038" w:rsidP="009A6038">
      <w:pPr>
        <w:spacing w:after="0" w:line="240" w:lineRule="auto"/>
        <w:ind w:left="357"/>
        <w:rPr>
          <w:rFonts w:ascii="Arial Narrow" w:eastAsia="Times New Roman" w:hAnsi="Arial Narrow"/>
          <w:lang w:eastAsia="pl-PL"/>
        </w:rPr>
      </w:pPr>
    </w:p>
    <w:p w:rsidR="009A6038" w:rsidRPr="00176720" w:rsidRDefault="009A6038" w:rsidP="009A6038">
      <w:pPr>
        <w:numPr>
          <w:ilvl w:val="0"/>
          <w:numId w:val="1"/>
        </w:numPr>
        <w:spacing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MIEJSCE ORAZ TERMIN SKŁADANIA OFERT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color w:val="000000" w:themeColor="text1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Termin złożenia oferty: d</w:t>
      </w:r>
      <w:r w:rsidRPr="00176720">
        <w:rPr>
          <w:rFonts w:ascii="Arial Narrow" w:eastAsia="Times New Roman" w:hAnsi="Arial Narrow"/>
          <w:iCs/>
          <w:color w:val="000000" w:themeColor="text1"/>
          <w:lang w:eastAsia="pl-PL"/>
        </w:rPr>
        <w:t xml:space="preserve">o </w:t>
      </w:r>
      <w:r w:rsidRPr="00176720">
        <w:rPr>
          <w:rFonts w:ascii="Arial Narrow" w:eastAsia="Times New Roman" w:hAnsi="Arial Narrow"/>
          <w:b/>
          <w:iCs/>
          <w:color w:val="000000" w:themeColor="text1"/>
          <w:lang w:eastAsia="pl-PL"/>
        </w:rPr>
        <w:t>10.12.</w:t>
      </w:r>
      <w:r w:rsidRPr="00176720">
        <w:rPr>
          <w:rFonts w:ascii="Arial Narrow" w:eastAsia="Times New Roman" w:hAnsi="Arial Narrow"/>
          <w:b/>
          <w:bCs/>
          <w:iCs/>
          <w:color w:val="000000" w:themeColor="text1"/>
          <w:lang w:eastAsia="pl-PL"/>
        </w:rPr>
        <w:t>2021r. do godziny 12:00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Ofertę sporządzoną w języku polskim zawierającą pełną nazwę oferenta, adres lub siedzibę oferenta, numer telef</w:t>
      </w:r>
      <w:r w:rsidRPr="00176720">
        <w:rPr>
          <w:rFonts w:ascii="Arial Narrow" w:eastAsia="Times New Roman" w:hAnsi="Arial Narrow"/>
          <w:iCs/>
          <w:lang w:eastAsia="pl-PL"/>
        </w:rPr>
        <w:t>o</w:t>
      </w:r>
      <w:r w:rsidRPr="00176720">
        <w:rPr>
          <w:rFonts w:ascii="Arial Narrow" w:eastAsia="Times New Roman" w:hAnsi="Arial Narrow"/>
          <w:iCs/>
          <w:lang w:eastAsia="pl-PL"/>
        </w:rPr>
        <w:t xml:space="preserve">nu, numer NIP, cenę przedmiotu zamówienia prosimy przesłać na adres e-mail: </w:t>
      </w:r>
      <w:r w:rsidRPr="00176720">
        <w:rPr>
          <w:rFonts w:ascii="Arial Narrow" w:eastAsia="Times New Roman" w:hAnsi="Arial Narrow"/>
          <w:b/>
          <w:iCs/>
          <w:color w:val="000000" w:themeColor="text1"/>
          <w:lang w:eastAsia="pl-PL"/>
        </w:rPr>
        <w:t>z.nowakowska @sp37.szczecin.pl</w:t>
      </w:r>
      <w:r w:rsidRPr="00176720">
        <w:rPr>
          <w:rFonts w:ascii="Arial Narrow" w:eastAsia="Times New Roman" w:hAnsi="Arial Narrow"/>
          <w:iCs/>
          <w:lang w:eastAsia="pl-PL"/>
        </w:rPr>
        <w:t xml:space="preserve"> 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Oferty przesłane po terminie nie będą rozpatrywane.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Oferent może przed upływem terminu składania ofert może zmienić lub wycofać ofertę.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W toku badania i oceny ofert Zamawiający może żądać od oferentów wyjaśnień dotyczących treści złożonych ofert.</w:t>
      </w:r>
    </w:p>
    <w:p w:rsidR="009A6038" w:rsidRPr="00176720" w:rsidRDefault="009A6038" w:rsidP="009A603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Zapytanie ofertowe zamieszczono na stronie: </w:t>
      </w:r>
      <w:r w:rsidRPr="00176720">
        <w:rPr>
          <w:rFonts w:ascii="Arial Narrow" w:hAnsi="Arial Narrow"/>
        </w:rPr>
        <w:t xml:space="preserve"> </w:t>
      </w:r>
      <w:r w:rsidRPr="00176720">
        <w:rPr>
          <w:rFonts w:ascii="Arial Narrow" w:hAnsi="Arial Narrow"/>
          <w:u w:val="single"/>
        </w:rPr>
        <w:t>www.sp37.bipszczecin.pl</w:t>
      </w:r>
    </w:p>
    <w:p w:rsidR="009A6038" w:rsidRPr="00176720" w:rsidRDefault="009A6038" w:rsidP="009A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176720">
        <w:rPr>
          <w:rFonts w:ascii="Arial Narrow" w:eastAsia="Times New Roman" w:hAnsi="Arial Narrow"/>
          <w:b/>
          <w:bCs/>
          <w:lang w:eastAsia="pl-PL"/>
        </w:rPr>
        <w:t>OCENA OFERT</w:t>
      </w:r>
    </w:p>
    <w:p w:rsidR="009A6038" w:rsidRPr="00176720" w:rsidRDefault="009A6038" w:rsidP="009A6038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Jedyne kryterium stanowi cena, której waga wynosi 100 %.</w:t>
      </w:r>
    </w:p>
    <w:p w:rsidR="009A6038" w:rsidRPr="00176720" w:rsidRDefault="009A6038" w:rsidP="009A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INFORMACJE DOTYCZĄCE WYBORU NAJKORZYSTNIEJSZEJ OFERTY</w:t>
      </w:r>
    </w:p>
    <w:p w:rsidR="009A6038" w:rsidRPr="00176720" w:rsidRDefault="009A6038" w:rsidP="009A603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O wyborze najkorzystniejszej oferty Zamawiający zawiadomi Oferentów drogą elektroniczną najpóźniej do dnia 15.12.2021r.</w:t>
      </w:r>
    </w:p>
    <w:p w:rsidR="009A6038" w:rsidRPr="00176720" w:rsidRDefault="009A6038" w:rsidP="009A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176720">
        <w:rPr>
          <w:rFonts w:ascii="Arial Narrow" w:eastAsia="Times New Roman" w:hAnsi="Arial Narrow"/>
          <w:b/>
          <w:bCs/>
          <w:iCs/>
          <w:lang w:eastAsia="pl-PL"/>
        </w:rPr>
        <w:t>DODATKOWE INFORMACJE</w:t>
      </w:r>
    </w:p>
    <w:p w:rsidR="009A6038" w:rsidRPr="00176720" w:rsidRDefault="009A6038" w:rsidP="009A603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lang w:eastAsia="pl-PL"/>
        </w:rPr>
      </w:pPr>
      <w:r w:rsidRPr="00176720">
        <w:rPr>
          <w:rFonts w:ascii="Arial Narrow" w:eastAsia="Times New Roman" w:hAnsi="Arial Narrow"/>
          <w:iCs/>
          <w:lang w:eastAsia="pl-PL"/>
        </w:rPr>
        <w:t>Dodatkowych informacji udziela p. Żaneta Nowakowska pod numerem telefonu (91) 462 94 86 w budynku przy ul. Zofii Nałkowskiej 33  oraz w budynku przy ul. Lucjana Rydla 6 pod numerem telefonu (91) 466 84 60  lub (91) 466 80 66 oraz pod adresem e-mail: </w:t>
      </w:r>
      <w:r w:rsidRPr="00176720">
        <w:rPr>
          <w:rFonts w:ascii="Arial Narrow" w:hAnsi="Arial Narrow"/>
        </w:rPr>
        <w:t>z.nowakowska@sp37.szczecin.pl</w:t>
      </w:r>
      <w:r w:rsidRPr="00176720">
        <w:rPr>
          <w:rFonts w:ascii="Arial Narrow" w:eastAsia="Times New Roman" w:hAnsi="Arial Narrow"/>
          <w:lang w:eastAsia="pl-PL"/>
        </w:rPr>
        <w:t>.</w:t>
      </w:r>
    </w:p>
    <w:p w:rsidR="009A6038" w:rsidRPr="00176720" w:rsidRDefault="009A6038" w:rsidP="00176720">
      <w:pPr>
        <w:ind w:left="6372"/>
        <w:jc w:val="right"/>
        <w:rPr>
          <w:rFonts w:ascii="Arial Narrow" w:hAnsi="Arial Narrow"/>
        </w:rPr>
      </w:pPr>
      <w:r w:rsidRPr="00176720">
        <w:rPr>
          <w:rFonts w:ascii="Arial Narrow" w:hAnsi="Arial Narrow"/>
        </w:rPr>
        <w:t xml:space="preserve"> Zamawiający</w:t>
      </w:r>
    </w:p>
    <w:p w:rsidR="009A6038" w:rsidRPr="00176720" w:rsidRDefault="009A6038" w:rsidP="009A6038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176720">
        <w:rPr>
          <w:rFonts w:ascii="Arial Narrow" w:hAnsi="Arial Narrow"/>
        </w:rPr>
        <w:t xml:space="preserve">    Dyrektor Szkoły</w:t>
      </w:r>
    </w:p>
    <w:p w:rsidR="009A6038" w:rsidRPr="00176720" w:rsidRDefault="009A6038" w:rsidP="009A6038">
      <w:pPr>
        <w:spacing w:after="0" w:line="360" w:lineRule="auto"/>
        <w:ind w:left="5664" w:firstLine="708"/>
        <w:jc w:val="right"/>
        <w:rPr>
          <w:rFonts w:ascii="Arial Narrow" w:hAnsi="Arial Narrow"/>
        </w:rPr>
      </w:pPr>
      <w:r w:rsidRPr="00176720">
        <w:rPr>
          <w:rFonts w:ascii="Arial Narrow" w:hAnsi="Arial Narrow"/>
        </w:rPr>
        <w:t xml:space="preserve">      Janusz Cymerman</w:t>
      </w:r>
    </w:p>
    <w:p w:rsidR="009A6038" w:rsidRDefault="009A6038" w:rsidP="009A6038">
      <w:pPr>
        <w:spacing w:after="0" w:line="360" w:lineRule="auto"/>
        <w:ind w:left="5664" w:firstLine="708"/>
        <w:jc w:val="right"/>
        <w:rPr>
          <w:rFonts w:ascii="Arial Narrow" w:hAnsi="Arial Narrow"/>
        </w:rPr>
      </w:pPr>
    </w:p>
    <w:sectPr w:rsidR="009A6038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E7" w:rsidRDefault="00DA55E7" w:rsidP="00FC7860">
      <w:pPr>
        <w:spacing w:after="0" w:line="240" w:lineRule="auto"/>
      </w:pPr>
      <w:r>
        <w:separator/>
      </w:r>
    </w:p>
  </w:endnote>
  <w:endnote w:type="continuationSeparator" w:id="1">
    <w:p w:rsidR="00DA55E7" w:rsidRDefault="00DA55E7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A43B27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>ul. Rydla 6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70-783 Szczecin</w:t>
    </w:r>
    <w:r w:rsidR="006E04D5">
      <w:rPr>
        <w:rFonts w:ascii="Comic Sans MS" w:hAnsi="Comic Sans MS"/>
        <w:sz w:val="24"/>
      </w:rPr>
      <w:tab/>
    </w:r>
    <w:r w:rsidR="00824E8B" w:rsidRPr="00824E8B">
      <w:rPr>
        <w:rFonts w:ascii="Comic Sans MS" w:hAnsi="Comic Sans MS"/>
        <w:sz w:val="24"/>
      </w:rPr>
      <w:t>sekretariat@sp37.szczecin.pl</w:t>
    </w:r>
  </w:p>
  <w:p w:rsidR="006E04D5" w:rsidRDefault="006E04D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68 460, 91 46 26 147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68 461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E7" w:rsidRDefault="00DA55E7" w:rsidP="00FC7860">
      <w:pPr>
        <w:spacing w:after="0" w:line="240" w:lineRule="auto"/>
      </w:pPr>
      <w:r>
        <w:separator/>
      </w:r>
    </w:p>
  </w:footnote>
  <w:footnote w:type="continuationSeparator" w:id="1">
    <w:p w:rsidR="00DA55E7" w:rsidRDefault="00DA55E7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9A6038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A43B27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A43B27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347"/>
    <w:multiLevelType w:val="hybridMultilevel"/>
    <w:tmpl w:val="176CFF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50847"/>
    <w:multiLevelType w:val="multilevel"/>
    <w:tmpl w:val="71B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0505"/>
    <w:multiLevelType w:val="hybridMultilevel"/>
    <w:tmpl w:val="69EA8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84D15"/>
    <w:multiLevelType w:val="hybridMultilevel"/>
    <w:tmpl w:val="C3AC4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24260"/>
    <w:multiLevelType w:val="hybridMultilevel"/>
    <w:tmpl w:val="563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A0B0D"/>
    <w:multiLevelType w:val="hybridMultilevel"/>
    <w:tmpl w:val="22D0E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3314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2F80"/>
    <w:rsid w:val="0001007E"/>
    <w:rsid w:val="00037D5E"/>
    <w:rsid w:val="000B3577"/>
    <w:rsid w:val="000E1C7E"/>
    <w:rsid w:val="001749A2"/>
    <w:rsid w:val="00176720"/>
    <w:rsid w:val="0019289C"/>
    <w:rsid w:val="001B1B35"/>
    <w:rsid w:val="002F71FD"/>
    <w:rsid w:val="0031551E"/>
    <w:rsid w:val="00383982"/>
    <w:rsid w:val="003E0585"/>
    <w:rsid w:val="00464322"/>
    <w:rsid w:val="004E04FF"/>
    <w:rsid w:val="004F4D2B"/>
    <w:rsid w:val="0052243A"/>
    <w:rsid w:val="00532852"/>
    <w:rsid w:val="005F33F9"/>
    <w:rsid w:val="00683660"/>
    <w:rsid w:val="006E04D5"/>
    <w:rsid w:val="006F5D89"/>
    <w:rsid w:val="0073701F"/>
    <w:rsid w:val="007811B9"/>
    <w:rsid w:val="007C0D50"/>
    <w:rsid w:val="007C28CE"/>
    <w:rsid w:val="008230C7"/>
    <w:rsid w:val="00824E8B"/>
    <w:rsid w:val="008D466A"/>
    <w:rsid w:val="00960140"/>
    <w:rsid w:val="00976DD3"/>
    <w:rsid w:val="009A6038"/>
    <w:rsid w:val="009B4E7A"/>
    <w:rsid w:val="00A43B27"/>
    <w:rsid w:val="00A75CAE"/>
    <w:rsid w:val="00A76BC6"/>
    <w:rsid w:val="00AD2F80"/>
    <w:rsid w:val="00AE131F"/>
    <w:rsid w:val="00AE1F92"/>
    <w:rsid w:val="00B54D98"/>
    <w:rsid w:val="00B754AA"/>
    <w:rsid w:val="00BA7577"/>
    <w:rsid w:val="00BD12A6"/>
    <w:rsid w:val="00BD29BF"/>
    <w:rsid w:val="00BE2037"/>
    <w:rsid w:val="00CC0E40"/>
    <w:rsid w:val="00CD180C"/>
    <w:rsid w:val="00CD4323"/>
    <w:rsid w:val="00DA2530"/>
    <w:rsid w:val="00DA55E7"/>
    <w:rsid w:val="00EE376A"/>
    <w:rsid w:val="00FA1CC4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603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Domylnaczcionkaakapitu"/>
    <w:rsid w:val="009A6038"/>
  </w:style>
  <w:style w:type="character" w:customStyle="1" w:styleId="pzp-outputtext-content">
    <w:name w:val="pzp-outputtext-content"/>
    <w:basedOn w:val="Domylnaczcionkaakapitu"/>
    <w:rsid w:val="009A6038"/>
  </w:style>
  <w:style w:type="character" w:customStyle="1" w:styleId="markedcontent">
    <w:name w:val="markedcontent"/>
    <w:basedOn w:val="Domylnaczcionkaakapitu"/>
    <w:rsid w:val="009A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520\Desktop\szablon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395A-73C2-4428-9CE8-FE7DE28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szablon-SP37.dot</Template>
  <TotalTime>52</TotalTime>
  <Pages>1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12</cp:revision>
  <cp:lastPrinted>2021-12-01T13:06:00Z</cp:lastPrinted>
  <dcterms:created xsi:type="dcterms:W3CDTF">2021-12-01T11:30:00Z</dcterms:created>
  <dcterms:modified xsi:type="dcterms:W3CDTF">2021-12-01T13:50:00Z</dcterms:modified>
</cp:coreProperties>
</file>