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54" w:rsidRPr="00BD6D97" w:rsidRDefault="00EA7F54" w:rsidP="00EA7F54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 w:rsidRPr="00BD6D97">
        <w:rPr>
          <w:rFonts w:asciiTheme="minorHAnsi" w:hAnsiTheme="minorHAnsi"/>
          <w:sz w:val="24"/>
          <w:szCs w:val="24"/>
        </w:rPr>
        <w:t>Załącznik nr 1</w:t>
      </w:r>
    </w:p>
    <w:p w:rsidR="00EA7F54" w:rsidRPr="00BD6D97" w:rsidRDefault="00EA7F54" w:rsidP="00EA7F5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EA7F54" w:rsidRPr="00BD6D97" w:rsidRDefault="00EA7F54" w:rsidP="00EA7F5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BD6D97">
        <w:rPr>
          <w:rFonts w:asciiTheme="minorHAnsi" w:hAnsiTheme="minorHAnsi"/>
          <w:b/>
          <w:sz w:val="24"/>
          <w:szCs w:val="24"/>
        </w:rPr>
        <w:t>OPIS PRZEDMIOTU ZAMÓWIENIA</w:t>
      </w:r>
    </w:p>
    <w:p w:rsidR="00EA7F54" w:rsidRPr="00BD6D97" w:rsidRDefault="00EA7F54" w:rsidP="00EA7F54">
      <w:pPr>
        <w:spacing w:after="0" w:line="240" w:lineRule="auto"/>
        <w:rPr>
          <w:rFonts w:asciiTheme="minorHAnsi" w:hAnsiTheme="minorHAnsi"/>
          <w:b/>
          <w:sz w:val="10"/>
          <w:szCs w:val="10"/>
        </w:rPr>
      </w:pPr>
    </w:p>
    <w:p w:rsidR="00EA7F54" w:rsidRPr="00BD6D97" w:rsidRDefault="00EA7F54" w:rsidP="00EA7F54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804"/>
        <w:gridCol w:w="1843"/>
      </w:tblGrid>
      <w:tr w:rsidR="00EA7F54" w:rsidRPr="001F6D73" w:rsidTr="00EA7F54">
        <w:tc>
          <w:tcPr>
            <w:tcW w:w="709" w:type="dxa"/>
          </w:tcPr>
          <w:p w:rsidR="00EA7F54" w:rsidRPr="00EA7F54" w:rsidRDefault="00EA7F54" w:rsidP="00EA7F54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EA7F54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6804" w:type="dxa"/>
          </w:tcPr>
          <w:p w:rsidR="00EA7F54" w:rsidRPr="00EA7F54" w:rsidRDefault="00EA7F54" w:rsidP="00EA7F54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EA7F54">
              <w:rPr>
                <w:rFonts w:asciiTheme="minorHAnsi" w:hAnsiTheme="minorHAnsi"/>
                <w:b/>
              </w:rPr>
              <w:t>NAZWA PRZEDMIOTU</w:t>
            </w:r>
          </w:p>
        </w:tc>
        <w:tc>
          <w:tcPr>
            <w:tcW w:w="1843" w:type="dxa"/>
          </w:tcPr>
          <w:p w:rsidR="00EA7F54" w:rsidRPr="00EA7F54" w:rsidRDefault="00EA7F54" w:rsidP="00EA7F54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EA7F54">
              <w:rPr>
                <w:rFonts w:asciiTheme="minorHAnsi" w:hAnsiTheme="minorHAnsi"/>
                <w:b/>
              </w:rPr>
              <w:t>ILOŚCI ROCZNE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jc w:val="both"/>
              <w:rPr>
                <w:b/>
                <w:bCs/>
              </w:rPr>
            </w:pPr>
            <w:r w:rsidRPr="00EA7F54">
              <w:rPr>
                <w:b/>
                <w:bCs/>
              </w:rPr>
              <w:t>AJAX Floral Fiesta -</w:t>
            </w:r>
            <w:r w:rsidRPr="001F6D73">
              <w:t xml:space="preserve"> płyn uniwersalny, opakowanie 5 l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13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jc w:val="both"/>
              <w:rPr>
                <w:b/>
                <w:bCs/>
              </w:rPr>
            </w:pPr>
            <w:r w:rsidRPr="00EA7F54">
              <w:rPr>
                <w:b/>
                <w:bCs/>
              </w:rPr>
              <w:t xml:space="preserve">AJAX Floral Fiesta - </w:t>
            </w:r>
            <w:r w:rsidRPr="001F6D73">
              <w:t>płyn uniwersalny, opakowanie 1 l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8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jc w:val="both"/>
              <w:rPr>
                <w:b/>
                <w:bCs/>
              </w:rPr>
            </w:pPr>
            <w:r w:rsidRPr="00EA7F54">
              <w:rPr>
                <w:b/>
                <w:bCs/>
              </w:rPr>
              <w:t xml:space="preserve">FAIRY - </w:t>
            </w:r>
            <w:r w:rsidRPr="001F6D73">
              <w:t>płyn do naczyń, opakowanie 1 l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 w:line="360" w:lineRule="auto"/>
              <w:jc w:val="both"/>
            </w:pPr>
            <w:r w:rsidRPr="00EA7F54">
              <w:rPr>
                <w:b/>
                <w:bCs/>
              </w:rPr>
              <w:t>LUDWIK - Płyn do naczyń</w:t>
            </w:r>
            <w:r w:rsidRPr="001F6D73">
              <w:t>, opakowanie 1 l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15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 w:line="360" w:lineRule="auto"/>
              <w:jc w:val="both"/>
            </w:pPr>
            <w:r w:rsidRPr="00EA7F54">
              <w:rPr>
                <w:b/>
                <w:bCs/>
              </w:rPr>
              <w:t>LUDWIK - Płyn do naczyń</w:t>
            </w:r>
            <w:r w:rsidRPr="00EA7F54">
              <w:rPr>
                <w:bCs/>
              </w:rPr>
              <w:t xml:space="preserve">, opakowanie </w:t>
            </w:r>
            <w:r w:rsidRPr="001F6D73">
              <w:t>5 l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30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/>
              <w:jc w:val="both"/>
            </w:pPr>
            <w:r w:rsidRPr="00EA7F54">
              <w:rPr>
                <w:b/>
                <w:bCs/>
              </w:rPr>
              <w:t xml:space="preserve">BARLON </w:t>
            </w:r>
            <w:r w:rsidRPr="001F6D73">
              <w:t>(lub równoważny*) - koncentrat do maszynowego mycia naczyń, kanister 10 l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6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/>
              <w:jc w:val="both"/>
            </w:pPr>
            <w:r w:rsidRPr="00EA7F54">
              <w:rPr>
                <w:b/>
                <w:bCs/>
              </w:rPr>
              <w:t xml:space="preserve">BARLON </w:t>
            </w:r>
            <w:r w:rsidRPr="001F6D73">
              <w:t>(lub równoważny*) - koncentrat do maszynowego nabłyszczania naczyń, kanister 10 l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6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jc w:val="both"/>
              <w:rPr>
                <w:bCs/>
              </w:rPr>
            </w:pPr>
            <w:r w:rsidRPr="00EA7F54">
              <w:rPr>
                <w:b/>
                <w:bCs/>
              </w:rPr>
              <w:t>FINISH Power Ball</w:t>
            </w:r>
            <w:r w:rsidRPr="00EA7F54">
              <w:rPr>
                <w:bCs/>
              </w:rPr>
              <w:t xml:space="preserve"> - tabletki do zmywarek, opakowanie 60 sztuk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7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/>
              <w:jc w:val="both"/>
            </w:pPr>
            <w:r w:rsidRPr="00EA7F54">
              <w:rPr>
                <w:b/>
                <w:bCs/>
              </w:rPr>
              <w:t>SANITIN PLUS</w:t>
            </w:r>
            <w:r w:rsidRPr="001F6D73">
              <w:t xml:space="preserve"> - Koncentrat do bieżącego mycia i pielęgnacji urządzeń sanitarnych (lub równoważny*). Opakowanie: kanister 10 l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7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/>
              <w:jc w:val="both"/>
            </w:pPr>
            <w:r w:rsidRPr="00EA7F54">
              <w:rPr>
                <w:b/>
                <w:bCs/>
              </w:rPr>
              <w:t xml:space="preserve">SUPER SANITIN PLUS </w:t>
            </w:r>
            <w:r w:rsidRPr="001F6D73">
              <w:t xml:space="preserve">(lub równoważny*). Preparat do mycia armatury sanitarnej, porcelany, chromu, stali nierdzewnej. Opakowanie: kanister 10 l. 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/>
              <w:jc w:val="both"/>
            </w:pPr>
            <w:r w:rsidRPr="00EA7F54">
              <w:rPr>
                <w:b/>
                <w:bCs/>
              </w:rPr>
              <w:t>UNI FLOOR</w:t>
            </w:r>
            <w:r w:rsidRPr="001F6D73">
              <w:t xml:space="preserve"> - Koncentrat do bieżącego mycia podłóg  (lub równoważny*). Opakowanie: kanister 10l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15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/>
              <w:jc w:val="both"/>
            </w:pPr>
            <w:r w:rsidRPr="00EA7F54">
              <w:rPr>
                <w:b/>
                <w:bCs/>
              </w:rPr>
              <w:t>FATEX</w:t>
            </w:r>
            <w:r w:rsidRPr="001F6D73">
              <w:t xml:space="preserve"> - Koncentrat do gruntownego (ręcznego lub maszynowego) mycia powierzchni mocno zabrudzonych</w:t>
            </w:r>
            <w:r w:rsidRPr="00EA7F54">
              <w:rPr>
                <w:b/>
                <w:bCs/>
              </w:rPr>
              <w:t xml:space="preserve"> </w:t>
            </w:r>
            <w:r w:rsidRPr="001F6D73">
              <w:t>(lub równoważny*). Opakowanie: b</w:t>
            </w:r>
            <w:r w:rsidRPr="001F6D73">
              <w:t>u</w:t>
            </w:r>
            <w:r w:rsidRPr="001F6D73">
              <w:t>telka 1l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/>
              <w:jc w:val="both"/>
            </w:pPr>
            <w:r w:rsidRPr="00EA7F54">
              <w:rPr>
                <w:b/>
                <w:bCs/>
              </w:rPr>
              <w:t>UNI LUX</w:t>
            </w:r>
            <w:r w:rsidRPr="001F6D73">
              <w:t xml:space="preserve"> - Koncentrat do bieżącego mycia i pielęgnacji wszystkich p</w:t>
            </w:r>
            <w:r w:rsidRPr="001F6D73">
              <w:t>o</w:t>
            </w:r>
            <w:r w:rsidRPr="001F6D73">
              <w:t>wierzchni wodoodpornych (lub równoważny*). Opakowanie: kanister 10l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7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 w:line="360" w:lineRule="auto"/>
              <w:jc w:val="both"/>
            </w:pPr>
            <w:r w:rsidRPr="00EA7F54">
              <w:rPr>
                <w:b/>
                <w:bCs/>
              </w:rPr>
              <w:t xml:space="preserve">G 522 PROFIGLASS </w:t>
            </w:r>
            <w:r w:rsidRPr="00EA7F54">
              <w:rPr>
                <w:bCs/>
              </w:rPr>
              <w:t>- p</w:t>
            </w:r>
            <w:r w:rsidRPr="001F6D73">
              <w:t>łyn do mycia szyb, kanister 10l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 w:line="360" w:lineRule="auto"/>
              <w:jc w:val="both"/>
            </w:pPr>
            <w:r w:rsidRPr="00EA7F54">
              <w:rPr>
                <w:b/>
                <w:bCs/>
              </w:rPr>
              <w:t>G 522 PROFIGLASS</w:t>
            </w:r>
            <w:r w:rsidRPr="001F6D73">
              <w:t xml:space="preserve"> - płyn do mycia szyb, butelka ze spryskiwaczem 600ml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/>
              <w:jc w:val="both"/>
            </w:pPr>
            <w:r w:rsidRPr="00EA7F54">
              <w:rPr>
                <w:b/>
                <w:bCs/>
              </w:rPr>
              <w:t>S780 CORRIDOR DAILY</w:t>
            </w:r>
            <w:r w:rsidRPr="001F6D73">
              <w:t xml:space="preserve"> - koncentrat do bieżącego mycia, pielęgnacji i zabezpieczania posadzek sportowych, opakowanie 10l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2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 w:line="360" w:lineRule="auto"/>
              <w:jc w:val="both"/>
            </w:pPr>
            <w:r w:rsidRPr="00EA7F54">
              <w:rPr>
                <w:b/>
                <w:bCs/>
              </w:rPr>
              <w:t>SIN LUX</w:t>
            </w:r>
            <w:r w:rsidRPr="001F6D73">
              <w:t xml:space="preserve"> - płyn do mycia podłóg i usuwania past, opakowanie 5 l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15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 w:line="360" w:lineRule="auto"/>
              <w:jc w:val="both"/>
            </w:pPr>
            <w:r w:rsidRPr="00EA7F54">
              <w:rPr>
                <w:b/>
                <w:bCs/>
              </w:rPr>
              <w:t>SIN PAST LUX</w:t>
            </w:r>
            <w:r w:rsidRPr="001F6D73">
              <w:t xml:space="preserve"> - pasta do pielęgnacji podłóg, opakowanie 5 l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20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/>
              <w:jc w:val="both"/>
            </w:pPr>
            <w:r w:rsidRPr="00EA7F54">
              <w:rPr>
                <w:b/>
                <w:bCs/>
              </w:rPr>
              <w:t xml:space="preserve">G 569 Buz Fresh Duftöl </w:t>
            </w:r>
            <w:r w:rsidRPr="001F6D73">
              <w:t>(lub równoważny*)  - odświeżacz powietrza w płynie. Kanister 10l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/>
              <w:jc w:val="both"/>
            </w:pPr>
            <w:r w:rsidRPr="00EA7F54">
              <w:rPr>
                <w:b/>
                <w:bCs/>
              </w:rPr>
              <w:t>G 569 Buz Fresh Duftö</w:t>
            </w:r>
            <w:r w:rsidRPr="001F6D73">
              <w:t>l (lub równoważny*)- odświeżacz powietrza w pł</w:t>
            </w:r>
            <w:r w:rsidRPr="001F6D73">
              <w:t>y</w:t>
            </w:r>
            <w:r w:rsidRPr="001F6D73">
              <w:t xml:space="preserve">nie. Butelka 600ml + rozpylacz 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 w:line="360" w:lineRule="auto"/>
              <w:jc w:val="both"/>
            </w:pPr>
            <w:r w:rsidRPr="00EA7F54">
              <w:rPr>
                <w:b/>
                <w:bCs/>
              </w:rPr>
              <w:t xml:space="preserve">MAD 353 Merida Polana DDR+ </w:t>
            </w:r>
            <w:r w:rsidRPr="001F6D73">
              <w:t>płyn do dezynfekcji rąk  wkład 1000 ml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25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jc w:val="both"/>
              <w:rPr>
                <w:b/>
                <w:bCs/>
              </w:rPr>
            </w:pPr>
            <w:r w:rsidRPr="00EA7F54">
              <w:rPr>
                <w:b/>
                <w:bCs/>
              </w:rPr>
              <w:t xml:space="preserve">MAD 253 Merida Polana DDR+ </w:t>
            </w:r>
            <w:r w:rsidRPr="001F6D73">
              <w:t>płyn do  dezynfekcji rąk wkład 1000 ml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25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/>
              <w:jc w:val="both"/>
            </w:pPr>
            <w:r w:rsidRPr="00EA7F54">
              <w:rPr>
                <w:b/>
                <w:bCs/>
              </w:rPr>
              <w:t xml:space="preserve">MAD 955 Merida Polana DDR+ </w:t>
            </w:r>
            <w:r w:rsidRPr="001F6D73">
              <w:t>płyn do dezynfekcji rąk butelka z pompką 300 ml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/>
              <w:jc w:val="both"/>
            </w:pPr>
            <w:r w:rsidRPr="00EA7F54">
              <w:rPr>
                <w:b/>
                <w:bCs/>
              </w:rPr>
              <w:t>LABEL OFF (</w:t>
            </w:r>
            <w:r w:rsidRPr="001F6D73">
              <w:t>lub równoważny*) - płyn do usuwania kleju po etykietach, gum, taśm klejących, atramentu, markerów, oleju, tłuszczu. Butelka ze spryskiwaczem 0,5l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12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/>
              <w:jc w:val="both"/>
            </w:pPr>
            <w:r w:rsidRPr="00EA7F54">
              <w:rPr>
                <w:b/>
                <w:bCs/>
              </w:rPr>
              <w:t xml:space="preserve">OVEN CLEANER </w:t>
            </w:r>
            <w:r w:rsidRPr="00EA7F54">
              <w:rPr>
                <w:bCs/>
              </w:rPr>
              <w:t>(lub równoważny)</w:t>
            </w:r>
            <w:r w:rsidRPr="001F6D73">
              <w:t xml:space="preserve"> - płyn do mycia pieca konwekcyjnego. Kanister 5l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/>
              <w:jc w:val="both"/>
            </w:pPr>
            <w:r w:rsidRPr="00EA7F54">
              <w:rPr>
                <w:b/>
                <w:bCs/>
              </w:rPr>
              <w:t>CIF z wybielaczem</w:t>
            </w:r>
            <w:r w:rsidRPr="001F6D73">
              <w:t>. Mleczko do czyszczenia różnych powierzchni. Butelka 750ml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25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jc w:val="both"/>
              <w:rPr>
                <w:bCs/>
              </w:rPr>
            </w:pPr>
            <w:r w:rsidRPr="00EA7F54">
              <w:rPr>
                <w:b/>
                <w:bCs/>
              </w:rPr>
              <w:t>CIF</w:t>
            </w:r>
            <w:r w:rsidRPr="00EA7F54">
              <w:rPr>
                <w:bCs/>
              </w:rPr>
              <w:t xml:space="preserve"> </w:t>
            </w:r>
            <w:r w:rsidRPr="00EA7F54">
              <w:rPr>
                <w:b/>
                <w:bCs/>
              </w:rPr>
              <w:t xml:space="preserve">CREAM WITH BLEACH - </w:t>
            </w:r>
            <w:r w:rsidRPr="00EA7F54">
              <w:rPr>
                <w:bCs/>
              </w:rPr>
              <w:t>mleczko do czyszczenia 1001g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25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/>
              <w:jc w:val="both"/>
            </w:pPr>
            <w:r w:rsidRPr="00EA7F54">
              <w:rPr>
                <w:b/>
                <w:bCs/>
              </w:rPr>
              <w:t>BALI PLUS</w:t>
            </w:r>
            <w:r w:rsidRPr="001F6D73">
              <w:t xml:space="preserve"> (lub równoważny). Mydło w  piance. Wkład do urządzenia  z pompką 700g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75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jc w:val="both"/>
              <w:rPr>
                <w:bCs/>
              </w:rPr>
            </w:pPr>
            <w:r w:rsidRPr="00EA7F54">
              <w:rPr>
                <w:b/>
                <w:bCs/>
              </w:rPr>
              <w:t>LUNA</w:t>
            </w:r>
            <w:r w:rsidRPr="00EA7F54">
              <w:rPr>
                <w:bCs/>
              </w:rPr>
              <w:t>- mydło w płynie, butelka z pompką, opakowanie 300ml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20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 w:line="360" w:lineRule="auto"/>
              <w:jc w:val="both"/>
            </w:pPr>
            <w:r w:rsidRPr="00EA7F54">
              <w:rPr>
                <w:b/>
                <w:bCs/>
              </w:rPr>
              <w:t>Mydło w płynie,</w:t>
            </w:r>
            <w:r w:rsidRPr="001F6D73">
              <w:t xml:space="preserve"> glicerynowe białe. Kanister 5kg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 w:line="360" w:lineRule="auto"/>
              <w:jc w:val="both"/>
            </w:pPr>
            <w:r w:rsidRPr="00EA7F54">
              <w:rPr>
                <w:b/>
                <w:bCs/>
              </w:rPr>
              <w:t>Proszek do prania białego</w:t>
            </w:r>
            <w:r w:rsidRPr="001F6D73">
              <w:t xml:space="preserve"> - typu</w:t>
            </w:r>
            <w:r w:rsidRPr="00EA7F54">
              <w:rPr>
                <w:b/>
                <w:bCs/>
              </w:rPr>
              <w:t xml:space="preserve">  "E </w:t>
            </w:r>
            <w:r w:rsidRPr="001F6D73">
              <w:t>". Opakowanie 5 kg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6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 w:line="360" w:lineRule="auto"/>
              <w:jc w:val="both"/>
            </w:pPr>
            <w:r w:rsidRPr="00EA7F54">
              <w:rPr>
                <w:b/>
                <w:bCs/>
              </w:rPr>
              <w:t>Proszek do prania kolorowego</w:t>
            </w:r>
            <w:r w:rsidRPr="001F6D73">
              <w:t xml:space="preserve"> - typu </w:t>
            </w:r>
            <w:r w:rsidRPr="00EA7F54">
              <w:rPr>
                <w:b/>
                <w:bCs/>
              </w:rPr>
              <w:t>" E"</w:t>
            </w:r>
            <w:r w:rsidRPr="001F6D73">
              <w:t>. Opakowanie 5 kg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6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 w:line="360" w:lineRule="auto"/>
              <w:jc w:val="both"/>
            </w:pPr>
            <w:r w:rsidRPr="001F6D73">
              <w:t>P</w:t>
            </w:r>
            <w:r w:rsidRPr="00EA7F54">
              <w:rPr>
                <w:b/>
                <w:bCs/>
              </w:rPr>
              <w:t>asta  BHP</w:t>
            </w:r>
            <w:r w:rsidRPr="001F6D73">
              <w:t xml:space="preserve"> - płynna do mycia silnie zabrudzonych rąk. Puszka 500ml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 w:line="360" w:lineRule="auto"/>
              <w:jc w:val="both"/>
            </w:pPr>
            <w:r w:rsidRPr="00EA7F54">
              <w:rPr>
                <w:b/>
                <w:bCs/>
              </w:rPr>
              <w:t>Krem do rąk</w:t>
            </w:r>
            <w:r w:rsidRPr="001F6D73">
              <w:t xml:space="preserve"> glicerynowo - aloesowy, tubka 100g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30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/>
              <w:jc w:val="both"/>
            </w:pPr>
            <w:r w:rsidRPr="00EA7F54">
              <w:rPr>
                <w:b/>
                <w:bCs/>
              </w:rPr>
              <w:t>KRET</w:t>
            </w:r>
            <w:r w:rsidRPr="001F6D73">
              <w:t xml:space="preserve"> - preparat w granulkach do udrażniania rur. Butelka 400g ORYG</w:t>
            </w:r>
            <w:r w:rsidRPr="001F6D73">
              <w:t>I</w:t>
            </w:r>
            <w:r w:rsidRPr="001F6D73">
              <w:t>NALNY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15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 w:line="360" w:lineRule="auto"/>
              <w:jc w:val="both"/>
            </w:pPr>
            <w:r w:rsidRPr="00EA7F54">
              <w:rPr>
                <w:b/>
                <w:bCs/>
              </w:rPr>
              <w:t>DOMESTOS</w:t>
            </w:r>
            <w:r w:rsidRPr="001F6D73">
              <w:t xml:space="preserve"> - (żel) preparat  chlorowy do mycia i dezynfekcji. Kanister 5 l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20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/>
              <w:jc w:val="both"/>
            </w:pPr>
            <w:r w:rsidRPr="00EA7F54">
              <w:rPr>
                <w:b/>
                <w:bCs/>
              </w:rPr>
              <w:t>DOMESTOS</w:t>
            </w:r>
            <w:r w:rsidRPr="001F6D73">
              <w:t xml:space="preserve"> - (żel) preparat chlorowy do mycia i dezynfekcji. Butelka: 1,25l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10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 w:line="360" w:lineRule="auto"/>
              <w:jc w:val="both"/>
            </w:pPr>
            <w:r w:rsidRPr="00EA7F54">
              <w:rPr>
                <w:b/>
                <w:bCs/>
              </w:rPr>
              <w:t xml:space="preserve">DOMESTOS  kostka do WC </w:t>
            </w:r>
            <w:r w:rsidRPr="001F6D73">
              <w:t>z zawieszką, 40g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35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 w:line="360" w:lineRule="auto"/>
              <w:jc w:val="both"/>
            </w:pPr>
            <w:r w:rsidRPr="00EA7F54">
              <w:rPr>
                <w:b/>
                <w:bCs/>
              </w:rPr>
              <w:t>KZ14</w:t>
            </w:r>
            <w:r w:rsidRPr="001F6D73">
              <w:t xml:space="preserve"> -</w:t>
            </w:r>
            <w:r w:rsidRPr="00EA7F54">
              <w:rPr>
                <w:b/>
                <w:bCs/>
              </w:rPr>
              <w:t xml:space="preserve"> Kostki zapachowe do pisuarów</w:t>
            </w:r>
            <w:r w:rsidRPr="001F6D73">
              <w:t>, zapach leśny. Opakowanie 1 kg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 w:line="360" w:lineRule="auto"/>
              <w:jc w:val="both"/>
            </w:pPr>
            <w:r w:rsidRPr="00EA7F54">
              <w:rPr>
                <w:b/>
                <w:bCs/>
              </w:rPr>
              <w:t xml:space="preserve">Tytan </w:t>
            </w:r>
            <w:r w:rsidRPr="001F6D73">
              <w:t xml:space="preserve"> do WC 700ml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15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/>
              <w:jc w:val="both"/>
            </w:pPr>
            <w:r w:rsidRPr="00EA7F54">
              <w:rPr>
                <w:b/>
                <w:bCs/>
              </w:rPr>
              <w:t>Papier toaletowy</w:t>
            </w:r>
            <w:r w:rsidRPr="001F6D73">
              <w:t xml:space="preserve"> o średnicy rolki 19cm. Jednowarstwowy, gofrowany, makulaturowy, szary (białość &lt;50%). Długość rolki: 180m-200m. Opak</w:t>
            </w:r>
            <w:r w:rsidRPr="001F6D73">
              <w:t>o</w:t>
            </w:r>
            <w:r w:rsidRPr="001F6D73">
              <w:t>wanie 12szt. Papier kompatybilny z urządzeniami MERIDA TOP AUTOM</w:t>
            </w:r>
            <w:r w:rsidRPr="001F6D73">
              <w:t>A</w:t>
            </w:r>
            <w:r w:rsidRPr="001F6D73">
              <w:t>TIC (MINI)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100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/>
              <w:jc w:val="both"/>
            </w:pPr>
            <w:r w:rsidRPr="00EA7F54">
              <w:rPr>
                <w:b/>
                <w:bCs/>
              </w:rPr>
              <w:t>Papier toaletowy ECONOM</w:t>
            </w:r>
            <w:r w:rsidRPr="001F6D73">
              <w:t>Y  o średnicy rolki 10cm. Jednowarstwowy, gofrowany, makulaturowy, szary (białość &lt;50%). Długość rolki: 180m-200m. Opakowanie 64 szt. Papier kompatybilny z urządzeniami MERIDA TOP AUTOMATIC (MINI)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10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 w:line="360" w:lineRule="auto"/>
              <w:jc w:val="both"/>
            </w:pPr>
            <w:r w:rsidRPr="00EA7F54">
              <w:rPr>
                <w:b/>
                <w:bCs/>
              </w:rPr>
              <w:t>Papier toaletowy celulozow</w:t>
            </w:r>
            <w:r w:rsidRPr="001F6D73">
              <w:t>y zwykły pakiet 8 szt. Biały, dwuwarstwowy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/>
              <w:jc w:val="both"/>
            </w:pPr>
            <w:r w:rsidRPr="00EA7F54">
              <w:rPr>
                <w:b/>
                <w:bCs/>
              </w:rPr>
              <w:t>Ręcznik papierowy biały w roli z adaptorem</w:t>
            </w:r>
            <w:r w:rsidRPr="001F6D73">
              <w:t xml:space="preserve"> (każda rolka posiada jedn</w:t>
            </w:r>
            <w:r w:rsidRPr="001F6D73">
              <w:t>o</w:t>
            </w:r>
            <w:r w:rsidRPr="001F6D73">
              <w:t>razowy adaptor wykonany z tworzywa sztucznego, umieszczony w gilzie ręcznika)  umożliwiający dozowanie ręcznika z automatycznych pojemn</w:t>
            </w:r>
            <w:r w:rsidRPr="001F6D73">
              <w:t>i</w:t>
            </w:r>
            <w:r w:rsidRPr="001F6D73">
              <w:t>ków ucinających i wysuwających ucięty ręcznik. Ręcznik jednowarstw</w:t>
            </w:r>
            <w:r w:rsidRPr="001F6D73">
              <w:t>o</w:t>
            </w:r>
            <w:r w:rsidRPr="001F6D73">
              <w:t>wy, gofrowany. Średnica rolki: 14,5cm. Średnica gilzy: 4cm. Długość rolki: 137m. Szerokość rolki: 20cm. Karton: 11 rolek. Ręczniki kompatybilne z urządzeniami MERIDA TOP AUTOMATIC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/>
              <w:jc w:val="both"/>
            </w:pPr>
            <w:r w:rsidRPr="00EA7F54">
              <w:rPr>
                <w:b/>
                <w:bCs/>
              </w:rPr>
              <w:t>Ręcznik papierowy zielony w roli z adaptorem</w:t>
            </w:r>
            <w:r w:rsidRPr="001F6D73">
              <w:t xml:space="preserve"> (każda rolka posiada je</w:t>
            </w:r>
            <w:r w:rsidRPr="001F6D73">
              <w:t>d</w:t>
            </w:r>
            <w:r w:rsidRPr="001F6D73">
              <w:t>norazowy adaptor wykonany z tworzywa sztucznego, umieszczony w gilzie ręcznika) umożliwiający dozowanie ręcznika z automatycznych p</w:t>
            </w:r>
            <w:r w:rsidRPr="001F6D73">
              <w:t>o</w:t>
            </w:r>
            <w:r w:rsidRPr="001F6D73">
              <w:t>jemników ucinających i wysuwających ucięty ręcznik. Ręcznik jednowa</w:t>
            </w:r>
            <w:r w:rsidRPr="001F6D73">
              <w:t>r</w:t>
            </w:r>
            <w:r w:rsidRPr="001F6D73">
              <w:t>stwowy, gofrowany. Średnica rolki: 14,5cm. Średnica gilzy: 4 cm. Długość rolki: 137 m. Szerokość rolki: 20 cm. Surowiec: makulatura, ręcznik wodo utwardzalny, nie pylący, bez zapachowy. Gramatura: ≤ 42g/m2. Karton: 11 rolek. Ręczniki kompatybilne z urządzeniami MERIDA TOP AUTOMATIC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/>
              <w:jc w:val="both"/>
            </w:pPr>
            <w:r w:rsidRPr="00EA7F54">
              <w:rPr>
                <w:b/>
                <w:bCs/>
              </w:rPr>
              <w:t xml:space="preserve">Ręcznik papierowy zielony w roli z adaptorem </w:t>
            </w:r>
            <w:r w:rsidRPr="001F6D73">
              <w:t>(każda rolka posiada je</w:t>
            </w:r>
            <w:r w:rsidRPr="001F6D73">
              <w:t>d</w:t>
            </w:r>
            <w:r w:rsidRPr="001F6D73">
              <w:t>norazowy adaptor wykonany z tworzywa sztucznego, umieszczony w gilzie ręcznika) umożliwiający dozowanie ręcznika z automatycznych p</w:t>
            </w:r>
            <w:r w:rsidRPr="001F6D73">
              <w:t>o</w:t>
            </w:r>
            <w:r w:rsidRPr="001F6D73">
              <w:t>jemników ucinających i wysuwających ucięty ręcznik. Ręcznik jednowa</w:t>
            </w:r>
            <w:r w:rsidRPr="001F6D73">
              <w:t>r</w:t>
            </w:r>
            <w:r w:rsidRPr="001F6D73">
              <w:t>stwowy , gofrowany. średnica rolki: 19,5 cm. średnica gilzy: 4 cm, Długość rolki: 240 m. Szer. rolki: 20 cm. Karton: 6 rolek. Ręczniki kompatybilne z urządzeniami MERIDA TOP AUTOMATIC.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/>
              <w:jc w:val="both"/>
            </w:pPr>
            <w:r w:rsidRPr="00EA7F54">
              <w:rPr>
                <w:b/>
                <w:bCs/>
              </w:rPr>
              <w:t>Ręczniki papierowe</w:t>
            </w:r>
            <w:r w:rsidRPr="001F6D73">
              <w:t xml:space="preserve"> w roli TOP MINI. Średnica rolki: 13,5cm. Wysokość rolki: 20 cm. Długość rolki: 70 m. Ręcznik dwuwarstwowy, perforowany, 100% celuloza, biały (białość &lt;85%). Opakowanie 12 szt.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15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/>
              <w:jc w:val="both"/>
            </w:pPr>
            <w:r w:rsidRPr="00EA7F54">
              <w:rPr>
                <w:b/>
                <w:bCs/>
              </w:rPr>
              <w:t>Czyściwo papierowe w roli.</w:t>
            </w:r>
            <w:r w:rsidRPr="001F6D73">
              <w:t xml:space="preserve">  Średnica rolki: 28cm. Długość rolki: 410m. Ręcznik dwuwarstwowy, gofrowany, perforowany, 100% celulozy, biały (białość&lt;85%). Opakowanie 2szt.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6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/>
              <w:jc w:val="both"/>
            </w:pPr>
            <w:r w:rsidRPr="00EA7F54">
              <w:rPr>
                <w:b/>
                <w:bCs/>
              </w:rPr>
              <w:t>Worki na odpady o pojemności 20l</w:t>
            </w:r>
            <w:r w:rsidRPr="001F6D73">
              <w:t xml:space="preserve"> , kolor:  czarny, folia: HDPE, opak</w:t>
            </w:r>
            <w:r w:rsidRPr="001F6D73">
              <w:t>o</w:t>
            </w:r>
            <w:r w:rsidRPr="001F6D73">
              <w:t>wanie 50 szt. w roli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10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/>
              <w:jc w:val="both"/>
            </w:pPr>
            <w:r w:rsidRPr="00EA7F54">
              <w:rPr>
                <w:b/>
                <w:bCs/>
              </w:rPr>
              <w:t xml:space="preserve">WOC 101 Worki na odpady o pojemności 35l. </w:t>
            </w:r>
            <w:r w:rsidRPr="001F6D73">
              <w:t xml:space="preserve">Wymiar worka: 50x60cm. Kolor: czarny. Folia: </w:t>
            </w:r>
            <w:r w:rsidRPr="00EA7F54">
              <w:rPr>
                <w:bCs/>
              </w:rPr>
              <w:t>LDPE.</w:t>
            </w:r>
            <w:r w:rsidRPr="001F6D73">
              <w:t xml:space="preserve"> Opakowanie 50 szt. w roli.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130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/>
              <w:jc w:val="both"/>
            </w:pPr>
            <w:r w:rsidRPr="00EA7F54">
              <w:rPr>
                <w:b/>
                <w:bCs/>
              </w:rPr>
              <w:t>WOC 201 Worki na odpady o pojemności 70l</w:t>
            </w:r>
            <w:r w:rsidRPr="001F6D73">
              <w:t>. Wymiar worka: 60x90cm. Kolor: czarny. Folia:</w:t>
            </w:r>
            <w:r w:rsidRPr="00EA7F54">
              <w:rPr>
                <w:b/>
                <w:bCs/>
              </w:rPr>
              <w:t xml:space="preserve"> </w:t>
            </w:r>
            <w:r w:rsidRPr="00EA7F54">
              <w:rPr>
                <w:bCs/>
              </w:rPr>
              <w:t>LDPE</w:t>
            </w:r>
            <w:r w:rsidRPr="001F6D73">
              <w:t>. Opakowanie 50 szt. w roli.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100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/>
              <w:jc w:val="both"/>
            </w:pPr>
            <w:r w:rsidRPr="00EA7F54">
              <w:rPr>
                <w:b/>
                <w:bCs/>
              </w:rPr>
              <w:t xml:space="preserve">WOC 301 Worki na odpady o pojemności 120l, mocne, </w:t>
            </w:r>
            <w:r w:rsidRPr="001F6D73">
              <w:t xml:space="preserve">Wymiar worka: </w:t>
            </w:r>
            <w:r w:rsidRPr="001F6D73">
              <w:lastRenderedPageBreak/>
              <w:t>70x110cm. Kolor: czarny. Folia: LDPE. Opakowanie 50 szt. w roli  (lub składane)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lastRenderedPageBreak/>
              <w:t>50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/>
              <w:jc w:val="both"/>
            </w:pPr>
            <w:r w:rsidRPr="00EA7F54">
              <w:rPr>
                <w:b/>
                <w:bCs/>
              </w:rPr>
              <w:t>Worki na odpady Optimum o pojemności 160l, mocne</w:t>
            </w:r>
            <w:r w:rsidRPr="001F6D73">
              <w:t xml:space="preserve"> Wymiar worka: 90x110cm. Kolor: czarny. Folia: LDPE. Opakowanie 25 szt. worków w roli.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 w:line="360" w:lineRule="auto"/>
              <w:jc w:val="both"/>
            </w:pPr>
            <w:r w:rsidRPr="00EA7F54">
              <w:rPr>
                <w:b/>
                <w:bCs/>
              </w:rPr>
              <w:t xml:space="preserve">Czyścik  spiralny MAXI </w:t>
            </w:r>
            <w:r w:rsidRPr="001F6D73">
              <w:t>(druciak). Opakowanie - 1 szt.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60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/>
              <w:jc w:val="both"/>
            </w:pPr>
            <w:r w:rsidRPr="00EA7F54">
              <w:rPr>
                <w:b/>
                <w:bCs/>
              </w:rPr>
              <w:t>Gąbko zmywak kuchenny</w:t>
            </w:r>
            <w:r w:rsidRPr="001F6D73">
              <w:t>. Zmywak profilowany o wymiarze: 6cm x 9cm, z gęstą gąbką oraz szorstką fibrą. Opakowanie 5 sztuk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35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/>
              <w:jc w:val="both"/>
            </w:pPr>
            <w:r w:rsidRPr="00EA7F54">
              <w:rPr>
                <w:b/>
                <w:bCs/>
              </w:rPr>
              <w:t>Gąbko zmywaki do czyszczenia delikatnych powierzchni.</w:t>
            </w:r>
            <w:r w:rsidRPr="001F6D73">
              <w:t xml:space="preserve"> Zmywak prof</w:t>
            </w:r>
            <w:r w:rsidRPr="001F6D73">
              <w:t>i</w:t>
            </w:r>
            <w:r w:rsidRPr="001F6D73">
              <w:t>lowany o wymiarze: 9x14cm, z gęstą gąbką oraz szorstką, ale nie rysującą czyszczonej powierzchni fibrą. Kolor gąbki - żółty, kolor fibry - biały. Op</w:t>
            </w:r>
            <w:r w:rsidRPr="001F6D73">
              <w:t>a</w:t>
            </w:r>
            <w:r w:rsidRPr="001F6D73">
              <w:t>kowanie 10 sztuk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/>
              <w:jc w:val="both"/>
            </w:pPr>
            <w:r w:rsidRPr="00EA7F54">
              <w:rPr>
                <w:b/>
                <w:bCs/>
              </w:rPr>
              <w:t>Gąbko zmywaki do czyszczenia delikatnych powierzchni</w:t>
            </w:r>
            <w:r w:rsidRPr="001F6D73">
              <w:t>. Zmywak prof</w:t>
            </w:r>
            <w:r w:rsidRPr="001F6D73">
              <w:t>i</w:t>
            </w:r>
            <w:r w:rsidRPr="001F6D73">
              <w:t>lowany o wymiarze: 9x14cm, z gęstą gąbką oraz szorstką, ale nie rysującą czyszczonej powierzchni fibrą. Kolor gąbki - czerwony, kolor fibry - biały. Opakowanie 10 sztuk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EA7F54" w:rsidRDefault="00EA7F54" w:rsidP="00EA7F54">
            <w:pPr>
              <w:spacing w:after="0"/>
              <w:jc w:val="both"/>
              <w:rPr>
                <w:b/>
                <w:bCs/>
              </w:rPr>
            </w:pPr>
            <w:r w:rsidRPr="00EA7F54">
              <w:rPr>
                <w:b/>
                <w:bCs/>
              </w:rPr>
              <w:t xml:space="preserve">Gąbko zmywaki do czyszczenia powierzchni. </w:t>
            </w:r>
            <w:r w:rsidRPr="00EA7F54">
              <w:rPr>
                <w:bCs/>
              </w:rPr>
              <w:t>Zmywak profilowany o wymiarze: 9x14cm, z gęstą gąbką oraz szorstką, fibrą. Kolor gąbki - cze</w:t>
            </w:r>
            <w:r w:rsidRPr="00EA7F54">
              <w:rPr>
                <w:bCs/>
              </w:rPr>
              <w:t>r</w:t>
            </w:r>
            <w:r w:rsidRPr="00EA7F54">
              <w:rPr>
                <w:bCs/>
              </w:rPr>
              <w:t>wony, kolor fibry - czarny. Opakowanie 10 sztuk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/>
              <w:jc w:val="both"/>
            </w:pPr>
            <w:r w:rsidRPr="00EA7F54">
              <w:rPr>
                <w:b/>
                <w:bCs/>
              </w:rPr>
              <w:t>Rękawice  gumowe</w:t>
            </w:r>
            <w:r w:rsidRPr="001F6D73">
              <w:t xml:space="preserve"> aloesowe, z bawełnianą wyściółką Stella  (lub ró</w:t>
            </w:r>
            <w:r w:rsidRPr="001F6D73">
              <w:t>w</w:t>
            </w:r>
            <w:r w:rsidRPr="001F6D73">
              <w:t>noważne*). Rozmiary: S/M/L - Opakowanie 1 para.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130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rPr>
                <w:rFonts w:eastAsia="Times New Roman" w:cs="Calibri"/>
                <w:lang w:eastAsia="pl-PL"/>
              </w:rPr>
            </w:pPr>
            <w:r w:rsidRPr="00EA7F54">
              <w:rPr>
                <w:rFonts w:eastAsia="Times New Roman" w:cs="Calibri"/>
                <w:b/>
                <w:bCs/>
                <w:lang w:eastAsia="pl-PL"/>
              </w:rPr>
              <w:t>Rękawice nitrylowe</w:t>
            </w:r>
            <w:r w:rsidRPr="00EA7F54">
              <w:rPr>
                <w:rFonts w:eastAsia="Times New Roman" w:cs="Calibri"/>
                <w:lang w:eastAsia="pl-PL"/>
              </w:rPr>
              <w:t xml:space="preserve"> opakowanie 100 szt. Rozmiar S, M, L, XL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15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rPr>
                <w:rFonts w:eastAsia="Times New Roman" w:cs="Calibri"/>
                <w:lang w:eastAsia="pl-PL"/>
              </w:rPr>
            </w:pPr>
            <w:r w:rsidRPr="00EA7F54">
              <w:rPr>
                <w:rFonts w:eastAsia="Times New Roman" w:cs="Calibri"/>
                <w:b/>
                <w:bCs/>
                <w:lang w:eastAsia="pl-PL"/>
              </w:rPr>
              <w:t>Rękawice lateksowe</w:t>
            </w:r>
            <w:r w:rsidRPr="00EA7F54">
              <w:rPr>
                <w:rFonts w:eastAsia="Times New Roman" w:cs="Calibri"/>
                <w:lang w:eastAsia="pl-PL"/>
              </w:rPr>
              <w:t xml:space="preserve"> opakowanie 100 szt. Rozmiar S, M, L, XL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10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rPr>
                <w:rFonts w:eastAsia="Times New Roman" w:cs="Calibri"/>
                <w:lang w:eastAsia="pl-PL"/>
              </w:rPr>
            </w:pPr>
            <w:r w:rsidRPr="00EA7F54">
              <w:rPr>
                <w:rFonts w:eastAsia="Times New Roman" w:cs="Calibri"/>
                <w:b/>
                <w:bCs/>
                <w:lang w:eastAsia="pl-PL"/>
              </w:rPr>
              <w:t>Rękawice elastomerowe</w:t>
            </w:r>
            <w:r w:rsidRPr="00EA7F54">
              <w:rPr>
                <w:rFonts w:eastAsia="Times New Roman" w:cs="Calibri"/>
                <w:lang w:eastAsia="pl-PL"/>
              </w:rPr>
              <w:t xml:space="preserve"> opakowanie 100 szt. Rozmiar S, M, L, XL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rPr>
                <w:rFonts w:eastAsia="Times New Roman" w:cs="Calibri"/>
                <w:lang w:eastAsia="pl-PL"/>
              </w:rPr>
            </w:pPr>
            <w:r w:rsidRPr="00EA7F54">
              <w:rPr>
                <w:rFonts w:eastAsia="Times New Roman" w:cs="Calibri"/>
                <w:b/>
                <w:bCs/>
                <w:lang w:eastAsia="pl-PL"/>
              </w:rPr>
              <w:t>Rękawice hybrydowe</w:t>
            </w:r>
            <w:r w:rsidRPr="00EA7F54">
              <w:rPr>
                <w:rFonts w:eastAsia="Times New Roman" w:cs="Calibri"/>
                <w:lang w:eastAsia="pl-PL"/>
              </w:rPr>
              <w:t xml:space="preserve"> opakowanie 200 sztuk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 w:line="360" w:lineRule="auto"/>
              <w:jc w:val="both"/>
            </w:pPr>
            <w:r w:rsidRPr="00EA7F54">
              <w:rPr>
                <w:b/>
                <w:bCs/>
              </w:rPr>
              <w:t>Ścierka podłogowa</w:t>
            </w:r>
            <w:r w:rsidRPr="001F6D73">
              <w:t xml:space="preserve"> bawełniana biała duża 80cm x 100cm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80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/>
              <w:jc w:val="both"/>
            </w:pPr>
            <w:r w:rsidRPr="00EA7F54">
              <w:rPr>
                <w:b/>
                <w:bCs/>
              </w:rPr>
              <w:t>Ścierka domowa</w:t>
            </w:r>
            <w:r w:rsidRPr="001F6D73">
              <w:t xml:space="preserve"> do mycia naczyń, kurzu. wymiar: 35cm x 35cm. Opak</w:t>
            </w:r>
            <w:r w:rsidRPr="001F6D73">
              <w:t>o</w:t>
            </w:r>
            <w:r w:rsidRPr="001F6D73">
              <w:t>wanie 5 szt., (kolor: czerwony, zielony, niebieski, żółty)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50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/>
              <w:jc w:val="both"/>
            </w:pPr>
            <w:r w:rsidRPr="00EA7F54">
              <w:rPr>
                <w:b/>
                <w:bCs/>
              </w:rPr>
              <w:t>Ścierka z mikrofazy</w:t>
            </w:r>
            <w:r w:rsidRPr="001F6D73">
              <w:t>. Rozmiar: 35cm x 35cm (kolor: czerwony., zielony, niebieski, żółty)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80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/>
              <w:jc w:val="both"/>
            </w:pPr>
            <w:r w:rsidRPr="00EA7F54">
              <w:rPr>
                <w:b/>
                <w:bCs/>
              </w:rPr>
              <w:t>Ścierka  z mikrofazy</w:t>
            </w:r>
            <w:r w:rsidRPr="001F6D73">
              <w:t>. Rozmiar: 50x70cm (kolor: czerwony, zielony, niebi</w:t>
            </w:r>
            <w:r w:rsidRPr="001F6D73">
              <w:t>e</w:t>
            </w:r>
            <w:r w:rsidRPr="001F6D73">
              <w:t xml:space="preserve">ski, żółty) 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40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 w:line="360" w:lineRule="auto"/>
              <w:jc w:val="both"/>
            </w:pPr>
            <w:r w:rsidRPr="00EA7F54">
              <w:rPr>
                <w:b/>
                <w:bCs/>
              </w:rPr>
              <w:t>Mop bawełniany</w:t>
            </w:r>
            <w:r w:rsidRPr="001F6D73">
              <w:t xml:space="preserve"> supełkowy, płaski z zakładkami. Szerokość: 50cm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8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 w:line="360" w:lineRule="auto"/>
              <w:jc w:val="both"/>
            </w:pPr>
            <w:r w:rsidRPr="00EA7F54">
              <w:rPr>
                <w:b/>
                <w:bCs/>
              </w:rPr>
              <w:t>Mop bawełniany</w:t>
            </w:r>
            <w:r w:rsidRPr="001F6D73">
              <w:t xml:space="preserve"> supełkowy, płaski z zakładkami. Szerokość: 40cm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30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 w:line="360" w:lineRule="auto"/>
              <w:jc w:val="both"/>
            </w:pPr>
            <w:r w:rsidRPr="00EA7F54">
              <w:rPr>
                <w:b/>
                <w:bCs/>
              </w:rPr>
              <w:t>Mop z mikrowłókna</w:t>
            </w:r>
            <w:r w:rsidRPr="001F6D73">
              <w:t>, płaski z  zakładkami. Szerokość: 40cm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10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 w:line="360" w:lineRule="auto"/>
              <w:jc w:val="both"/>
            </w:pPr>
            <w:r w:rsidRPr="00EA7F54">
              <w:rPr>
                <w:b/>
                <w:bCs/>
              </w:rPr>
              <w:t>Mop sznurkowy</w:t>
            </w:r>
            <w:r w:rsidRPr="001F6D73">
              <w:t xml:space="preserve"> bawełniany gwintowany 250g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40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 w:line="360" w:lineRule="auto"/>
              <w:jc w:val="both"/>
            </w:pPr>
            <w:r w:rsidRPr="00EA7F54">
              <w:rPr>
                <w:b/>
                <w:bCs/>
              </w:rPr>
              <w:t xml:space="preserve">Zmiotka + szufelka - </w:t>
            </w:r>
            <w:r w:rsidRPr="001F6D73">
              <w:t>Wykonane z tworzywa sztucznego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 w:line="360" w:lineRule="auto"/>
              <w:jc w:val="both"/>
            </w:pPr>
            <w:r w:rsidRPr="00EA7F54">
              <w:rPr>
                <w:b/>
              </w:rPr>
              <w:t>Szczotka drewniana</w:t>
            </w:r>
            <w:r w:rsidRPr="001F6D73">
              <w:t xml:space="preserve"> gwintowana do szorowania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 w:line="360" w:lineRule="auto"/>
              <w:jc w:val="both"/>
            </w:pPr>
            <w:r w:rsidRPr="00EA7F54">
              <w:rPr>
                <w:b/>
                <w:bCs/>
              </w:rPr>
              <w:t xml:space="preserve">Szczotka do wc + podstawka. </w:t>
            </w:r>
            <w:r w:rsidRPr="00EA7F54">
              <w:rPr>
                <w:bCs/>
              </w:rPr>
              <w:t>wy</w:t>
            </w:r>
            <w:r w:rsidRPr="001F6D73">
              <w:t>konane z tworzywa sztucznego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/>
              <w:jc w:val="both"/>
            </w:pPr>
            <w:r w:rsidRPr="00EA7F54">
              <w:rPr>
                <w:b/>
                <w:bCs/>
              </w:rPr>
              <w:t>Szczotka plastikow</w:t>
            </w:r>
            <w:r w:rsidRPr="001F6D73">
              <w:t>a gwintowana ze sztucznym  włosiem. Szerokość: 25-30cm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12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/>
              <w:jc w:val="both"/>
            </w:pPr>
            <w:r w:rsidRPr="00EA7F54">
              <w:rPr>
                <w:b/>
                <w:bCs/>
              </w:rPr>
              <w:t xml:space="preserve">Szczotka plastikowa </w:t>
            </w:r>
            <w:r w:rsidRPr="001F6D73">
              <w:t>gwintowana z mieszanym włosiem do zamiatania podłóg. Szerokość: 40cm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/>
              <w:jc w:val="both"/>
            </w:pPr>
            <w:r w:rsidRPr="00EA7F54">
              <w:rPr>
                <w:b/>
                <w:bCs/>
              </w:rPr>
              <w:t>Szczotka drewniana</w:t>
            </w:r>
            <w:r w:rsidRPr="001F6D73">
              <w:t xml:space="preserve"> gwintowana z mieszanym włosiem do zamiatania podłóg. Szerokość: 80cm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 w:line="360" w:lineRule="auto"/>
              <w:jc w:val="both"/>
            </w:pPr>
            <w:r w:rsidRPr="00EA7F54">
              <w:rPr>
                <w:b/>
              </w:rPr>
              <w:t>Kij drewniany gwintowany</w:t>
            </w:r>
            <w:r w:rsidRPr="001F6D73">
              <w:t xml:space="preserve"> 120 cm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 w:line="360" w:lineRule="auto"/>
              <w:jc w:val="both"/>
            </w:pPr>
            <w:r w:rsidRPr="00EA7F54">
              <w:rPr>
                <w:b/>
                <w:bCs/>
              </w:rPr>
              <w:t>Kij drewniany gwintowany</w:t>
            </w:r>
            <w:r w:rsidRPr="001F6D73">
              <w:t>, długość: min. 150cm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10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 w:line="360" w:lineRule="auto"/>
              <w:jc w:val="both"/>
            </w:pPr>
            <w:r w:rsidRPr="00EA7F54">
              <w:rPr>
                <w:b/>
                <w:bCs/>
              </w:rPr>
              <w:t>Kij drewniany bez gwintu</w:t>
            </w:r>
            <w:r w:rsidRPr="001F6D73">
              <w:t>, długość min. 150 cm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 w:line="360" w:lineRule="auto"/>
              <w:jc w:val="both"/>
            </w:pPr>
            <w:r w:rsidRPr="00EA7F54">
              <w:rPr>
                <w:b/>
                <w:bCs/>
              </w:rPr>
              <w:t>Kij metalowy gwintowany</w:t>
            </w:r>
            <w:r w:rsidRPr="001F6D73">
              <w:t>, długość: min. 150cm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/>
              <w:jc w:val="both"/>
            </w:pPr>
            <w:r w:rsidRPr="00EA7F54">
              <w:rPr>
                <w:b/>
                <w:bCs/>
              </w:rPr>
              <w:t>Stelaż przemysłowy płaski o szerokości 40 cm</w:t>
            </w:r>
            <w:r w:rsidRPr="001F6D73">
              <w:t>. Stelaż  do mopów supe</w:t>
            </w:r>
            <w:r w:rsidRPr="001F6D73">
              <w:t>ł</w:t>
            </w:r>
            <w:r w:rsidRPr="001F6D73">
              <w:t>kowych płaskich o szerokości 40 cm. Stelaż zatrzaskowy, przeznaczony na mopy z zakładkami. Stelaż wykonany z  tworzywa ABS i polipropylenu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/>
              <w:jc w:val="both"/>
            </w:pPr>
            <w:r w:rsidRPr="00EA7F54">
              <w:rPr>
                <w:b/>
                <w:bCs/>
              </w:rPr>
              <w:t>Stelaż przemysłowy płaski o szerokości 50 cm</w:t>
            </w:r>
            <w:r w:rsidRPr="001F6D73">
              <w:t>. Stelaż  do mopów supe</w:t>
            </w:r>
            <w:r w:rsidRPr="001F6D73">
              <w:t>ł</w:t>
            </w:r>
            <w:r w:rsidRPr="001F6D73">
              <w:t>kowych płaskich o szerokości 50 cm. Stelaż zatrzaskowy, przeznaczony na mopy z zakładkami. Stelaż wykonany z  tworzywa ABS i polipropylenu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EA7F54" w:rsidRDefault="00EA7F54" w:rsidP="00EA7F54">
            <w:pPr>
              <w:spacing w:after="0"/>
              <w:jc w:val="both"/>
              <w:rPr>
                <w:b/>
                <w:bCs/>
              </w:rPr>
            </w:pPr>
            <w:r w:rsidRPr="00EA7F54">
              <w:rPr>
                <w:b/>
                <w:bCs/>
              </w:rPr>
              <w:t>DAST MOP - Stelaż przemysłowy płaski o szerokości 100 cm - do zami</w:t>
            </w:r>
            <w:r w:rsidRPr="00EA7F54">
              <w:rPr>
                <w:b/>
                <w:bCs/>
              </w:rPr>
              <w:t>a</w:t>
            </w:r>
            <w:r w:rsidRPr="00EA7F54">
              <w:rPr>
                <w:b/>
                <w:bCs/>
              </w:rPr>
              <w:t>tania.</w:t>
            </w:r>
            <w:r w:rsidRPr="001F6D73">
              <w:t xml:space="preserve"> Stelaż przeznaczony do mopów akrylowych płaskich o szerokości 100 cm, wykonany z metalowego drutu sprężynowego, i elementu prz</w:t>
            </w:r>
            <w:r w:rsidRPr="001F6D73">
              <w:t>e</w:t>
            </w:r>
            <w:r w:rsidRPr="001F6D73">
              <w:t>znaczonego do instalacji kija (element wykonany z polipropylenu).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EA7F54" w:rsidRDefault="00EA7F54" w:rsidP="00EA7F54">
            <w:pPr>
              <w:spacing w:after="0"/>
              <w:jc w:val="both"/>
              <w:rPr>
                <w:b/>
                <w:bCs/>
              </w:rPr>
            </w:pPr>
            <w:r w:rsidRPr="00EA7F54">
              <w:rPr>
                <w:rFonts w:eastAsia="Times New Roman" w:cs="Calibri"/>
                <w:b/>
                <w:bCs/>
                <w:lang w:eastAsia="pl-PL"/>
              </w:rPr>
              <w:t>DAST MOP - Stelaż przemysłowy płaski o szerokości 80 cm - do zamiat</w:t>
            </w:r>
            <w:r w:rsidRPr="00EA7F54">
              <w:rPr>
                <w:rFonts w:eastAsia="Times New Roman" w:cs="Calibri"/>
                <w:b/>
                <w:bCs/>
                <w:lang w:eastAsia="pl-PL"/>
              </w:rPr>
              <w:t>a</w:t>
            </w:r>
            <w:r w:rsidRPr="00EA7F54">
              <w:rPr>
                <w:rFonts w:eastAsia="Times New Roman" w:cs="Calibri"/>
                <w:b/>
                <w:bCs/>
                <w:lang w:eastAsia="pl-PL"/>
              </w:rPr>
              <w:t xml:space="preserve">nia. </w:t>
            </w:r>
            <w:r w:rsidRPr="00EA7F54">
              <w:rPr>
                <w:rFonts w:eastAsia="Times New Roman" w:cs="Calibri"/>
                <w:lang w:eastAsia="pl-PL"/>
              </w:rPr>
              <w:t>Stelaż przeznaczony do mopów akrylowych płaskich o szerokości 80 cm, wykonany z metalowego drutu sprężynowego, i elementu przezn</w:t>
            </w:r>
            <w:r w:rsidRPr="00EA7F54">
              <w:rPr>
                <w:rFonts w:eastAsia="Times New Roman" w:cs="Calibri"/>
                <w:lang w:eastAsia="pl-PL"/>
              </w:rPr>
              <w:t>a</w:t>
            </w:r>
            <w:r w:rsidRPr="00EA7F54">
              <w:rPr>
                <w:rFonts w:eastAsia="Times New Roman" w:cs="Calibri"/>
                <w:lang w:eastAsia="pl-PL"/>
              </w:rPr>
              <w:t>czonego do instalacji kija (element wykonany z polipropylenu)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/>
              <w:jc w:val="both"/>
            </w:pPr>
            <w:r w:rsidRPr="00EA7F54">
              <w:rPr>
                <w:b/>
                <w:bCs/>
              </w:rPr>
              <w:t>DAST MOP -Stelaż przemysłowy płaski o szerokości 60 cm do zamiat</w:t>
            </w:r>
            <w:r w:rsidRPr="00EA7F54">
              <w:rPr>
                <w:b/>
                <w:bCs/>
              </w:rPr>
              <w:t>a</w:t>
            </w:r>
            <w:r w:rsidRPr="00EA7F54">
              <w:rPr>
                <w:b/>
                <w:bCs/>
              </w:rPr>
              <w:t>nia.</w:t>
            </w:r>
            <w:r w:rsidRPr="001F6D73">
              <w:t xml:space="preserve"> Stelaż przeznaczony do mopów akrylowych płaskich o szerokości 60 cm. Stelaż wykonany z metalowego drutu sprężynowego i elementu prz</w:t>
            </w:r>
            <w:r w:rsidRPr="001F6D73">
              <w:t>e</w:t>
            </w:r>
            <w:r w:rsidRPr="001F6D73">
              <w:t>znaczonego do instalacji kija (element wykonany z polipropylenu)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 w:line="360" w:lineRule="auto"/>
              <w:jc w:val="both"/>
            </w:pPr>
            <w:r w:rsidRPr="00EA7F54">
              <w:rPr>
                <w:b/>
                <w:bCs/>
              </w:rPr>
              <w:t xml:space="preserve">Mop akrylowy do DAST MOP </w:t>
            </w:r>
            <w:r w:rsidRPr="001F6D73">
              <w:t>60cm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rPr>
                <w:rFonts w:eastAsia="Times New Roman" w:cs="Calibri"/>
                <w:lang w:eastAsia="pl-PL"/>
              </w:rPr>
            </w:pPr>
            <w:r w:rsidRPr="00EA7F54">
              <w:rPr>
                <w:rFonts w:eastAsia="Times New Roman" w:cs="Calibri"/>
                <w:b/>
                <w:bCs/>
                <w:lang w:eastAsia="pl-PL"/>
              </w:rPr>
              <w:t xml:space="preserve">Mop akrylowy do DAST MOP </w:t>
            </w:r>
            <w:r w:rsidRPr="00EA7F54">
              <w:rPr>
                <w:rFonts w:eastAsia="Times New Roman" w:cs="Calibri"/>
                <w:lang w:eastAsia="pl-PL"/>
              </w:rPr>
              <w:t>80 cm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 w:line="360" w:lineRule="auto"/>
              <w:jc w:val="both"/>
            </w:pPr>
            <w:r w:rsidRPr="00EA7F54">
              <w:rPr>
                <w:b/>
                <w:bCs/>
              </w:rPr>
              <w:t>Mop akrylowy do DAST MOP</w:t>
            </w:r>
            <w:r w:rsidRPr="001F6D73">
              <w:t xml:space="preserve"> 100cm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1F6D73" w:rsidRDefault="00EA7F54" w:rsidP="00EA7F54">
            <w:pPr>
              <w:spacing w:after="0"/>
              <w:jc w:val="both"/>
            </w:pPr>
            <w:r w:rsidRPr="00EA7F54">
              <w:rPr>
                <w:b/>
                <w:bCs/>
              </w:rPr>
              <w:t>Kij aluminiowy 140cm,</w:t>
            </w:r>
            <w:r w:rsidRPr="001F6D73">
              <w:t xml:space="preserve"> wytrzymały do stelaży na mopy płaskie i stelaży na mopy akrylowe, ściągaczek do wody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EA7F54" w:rsidRDefault="00EA7F54" w:rsidP="00EA7F54">
            <w:pPr>
              <w:spacing w:after="0"/>
              <w:rPr>
                <w:rFonts w:eastAsia="Times New Roman" w:cs="Calibri"/>
                <w:lang w:eastAsia="pl-PL"/>
              </w:rPr>
            </w:pPr>
            <w:r w:rsidRPr="00EA7F54">
              <w:rPr>
                <w:rFonts w:eastAsia="Times New Roman" w:cs="Calibri"/>
                <w:b/>
                <w:bCs/>
                <w:lang w:eastAsia="pl-PL"/>
              </w:rPr>
              <w:t xml:space="preserve">Wiadro owalne 16l </w:t>
            </w:r>
            <w:r w:rsidRPr="00EA7F54">
              <w:rPr>
                <w:rFonts w:eastAsia="Times New Roman" w:cs="Calibri"/>
                <w:lang w:eastAsia="pl-PL"/>
              </w:rPr>
              <w:t>z tworzywa ABS, wzmacniana, z rączką do transportu, z wyciskaczem do mopów sznurkowych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EA7F54" w:rsidRDefault="00EA7F54" w:rsidP="00EA7F54">
            <w:pPr>
              <w:spacing w:after="0"/>
              <w:rPr>
                <w:rFonts w:eastAsia="Times New Roman" w:cs="Calibri"/>
                <w:lang w:eastAsia="pl-PL"/>
              </w:rPr>
            </w:pPr>
            <w:r w:rsidRPr="00EA7F54">
              <w:rPr>
                <w:rFonts w:eastAsia="Times New Roman" w:cs="Calibri"/>
                <w:b/>
                <w:bCs/>
                <w:lang w:eastAsia="pl-PL"/>
              </w:rPr>
              <w:t xml:space="preserve">Wózek do sprzątania 17l </w:t>
            </w:r>
            <w:r w:rsidRPr="00EA7F54">
              <w:rPr>
                <w:rFonts w:eastAsia="Times New Roman" w:cs="Calibri"/>
                <w:bCs/>
                <w:lang w:eastAsia="pl-PL"/>
              </w:rPr>
              <w:t>na kółkach</w:t>
            </w:r>
            <w:r w:rsidRPr="00EA7F54">
              <w:rPr>
                <w:rFonts w:eastAsia="Times New Roman" w:cs="Calibri"/>
                <w:lang w:eastAsia="pl-PL"/>
              </w:rPr>
              <w:t xml:space="preserve"> samo skrętnych z prasą do wycisk</w:t>
            </w:r>
            <w:r w:rsidRPr="00EA7F54">
              <w:rPr>
                <w:rFonts w:eastAsia="Times New Roman" w:cs="Calibri"/>
                <w:lang w:eastAsia="pl-PL"/>
              </w:rPr>
              <w:t>a</w:t>
            </w:r>
            <w:r w:rsidRPr="00EA7F54">
              <w:rPr>
                <w:rFonts w:eastAsia="Times New Roman" w:cs="Calibri"/>
                <w:lang w:eastAsia="pl-PL"/>
              </w:rPr>
              <w:t>nia mopów (na mopy płaskie), przegrodą umożliwiającą podział zbiornika na dwa wiadra oraz rączką transportową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rPr>
                <w:rFonts w:eastAsia="Times New Roman" w:cs="Calibri"/>
                <w:lang w:eastAsia="pl-PL"/>
              </w:rPr>
            </w:pPr>
            <w:r w:rsidRPr="00EA7F54">
              <w:rPr>
                <w:rFonts w:eastAsia="Times New Roman" w:cs="Calibri"/>
                <w:b/>
                <w:bCs/>
                <w:lang w:eastAsia="pl-PL"/>
              </w:rPr>
              <w:t>Butelka ze spryskiwaczem</w:t>
            </w:r>
            <w:r w:rsidRPr="00EA7F54">
              <w:rPr>
                <w:rFonts w:eastAsia="Times New Roman" w:cs="Calibri"/>
                <w:lang w:eastAsia="pl-PL"/>
              </w:rPr>
              <w:t xml:space="preserve"> o pojemności  500 ml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10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EA7F54" w:rsidRDefault="00EA7F54" w:rsidP="00EA7F54">
            <w:pPr>
              <w:spacing w:after="0"/>
              <w:jc w:val="both"/>
              <w:rPr>
                <w:rFonts w:eastAsia="Times New Roman" w:cs="Calibri"/>
                <w:lang w:eastAsia="pl-PL"/>
              </w:rPr>
            </w:pPr>
            <w:r w:rsidRPr="00EA7F54">
              <w:rPr>
                <w:rFonts w:eastAsia="Times New Roman" w:cs="Calibri"/>
                <w:b/>
                <w:bCs/>
                <w:lang w:eastAsia="pl-PL"/>
              </w:rPr>
              <w:t xml:space="preserve">Butelka 500ml ze spryskiwaczem </w:t>
            </w:r>
            <w:r w:rsidRPr="00EA7F54">
              <w:rPr>
                <w:rFonts w:eastAsia="Times New Roman" w:cs="Calibri"/>
                <w:lang w:eastAsia="pl-PL"/>
              </w:rPr>
              <w:t>do rozprowadzania koncentratu. Bute</w:t>
            </w:r>
            <w:r w:rsidRPr="00EA7F54">
              <w:rPr>
                <w:rFonts w:eastAsia="Times New Roman" w:cs="Calibri"/>
                <w:lang w:eastAsia="pl-PL"/>
              </w:rPr>
              <w:t>l</w:t>
            </w:r>
            <w:r w:rsidRPr="00EA7F54">
              <w:rPr>
                <w:rFonts w:eastAsia="Times New Roman" w:cs="Calibri"/>
                <w:lang w:eastAsia="pl-PL"/>
              </w:rPr>
              <w:t>ka posiada fabryczny podział litrażowy (podział od 50ml do 500ml , p</w:t>
            </w:r>
            <w:r w:rsidRPr="00EA7F54">
              <w:rPr>
                <w:rFonts w:eastAsia="Times New Roman" w:cs="Calibri"/>
                <w:lang w:eastAsia="pl-PL"/>
              </w:rPr>
              <w:t>o</w:t>
            </w:r>
            <w:r w:rsidRPr="00EA7F54">
              <w:rPr>
                <w:rFonts w:eastAsia="Times New Roman" w:cs="Calibri"/>
                <w:lang w:eastAsia="pl-PL"/>
              </w:rPr>
              <w:t>wtarzalne co 50ml). Przez pojęcie dwufazowy zamawiający rozumie taki spryskiwacz, który wydziela płyn zarówno podczas wciskania spustu jak i samoczynnego powrotu spustu do pozycji pierwotnej. Butelka posiada regulowaną dyszę w spryskiwaczu. Dyszę można regulować w dwóch stopniach: jako mocny strumień lub delikatne rozpylenie. Butelka i spr</w:t>
            </w:r>
            <w:r w:rsidRPr="00EA7F54">
              <w:rPr>
                <w:rFonts w:eastAsia="Times New Roman" w:cs="Calibri"/>
                <w:lang w:eastAsia="pl-PL"/>
              </w:rPr>
              <w:t>y</w:t>
            </w:r>
            <w:r w:rsidRPr="00EA7F54">
              <w:rPr>
                <w:rFonts w:eastAsia="Times New Roman" w:cs="Calibri"/>
                <w:lang w:eastAsia="pl-PL"/>
              </w:rPr>
              <w:t>skiwacz wykonane z tworzywa ABS. Butelka posiada spryskiwacz w kt</w:t>
            </w:r>
            <w:r w:rsidRPr="00EA7F54">
              <w:rPr>
                <w:rFonts w:eastAsia="Times New Roman" w:cs="Calibri"/>
                <w:lang w:eastAsia="pl-PL"/>
              </w:rPr>
              <w:t>ó</w:t>
            </w:r>
            <w:r w:rsidRPr="00EA7F54">
              <w:rPr>
                <w:rFonts w:eastAsia="Times New Roman" w:cs="Calibri"/>
                <w:lang w:eastAsia="pl-PL"/>
              </w:rPr>
              <w:t>rym, jest giętki wężyk zakończony metalowym obciążnikiem, co pozwala na aplikację cieczy niezależnie od położenia spryskiwacza. W kolorze: niebieskim, czerwonym i  zielonym.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10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EA7F54" w:rsidRDefault="00EA7F54" w:rsidP="00EA7F54">
            <w:pPr>
              <w:spacing w:after="0"/>
              <w:jc w:val="both"/>
              <w:rPr>
                <w:rFonts w:eastAsia="Times New Roman" w:cs="Calibri"/>
                <w:lang w:eastAsia="pl-PL"/>
              </w:rPr>
            </w:pPr>
            <w:r w:rsidRPr="00EA7F54">
              <w:rPr>
                <w:rFonts w:eastAsia="Times New Roman" w:cs="Calibri"/>
                <w:b/>
                <w:bCs/>
                <w:lang w:eastAsia="pl-PL"/>
              </w:rPr>
              <w:t>Pompka dozująca 20ml preparatu</w:t>
            </w:r>
            <w:r w:rsidRPr="00EA7F54">
              <w:rPr>
                <w:rFonts w:eastAsia="Times New Roman" w:cs="Calibri"/>
                <w:lang w:eastAsia="pl-PL"/>
              </w:rPr>
              <w:t>. Pompka nakręcana na kanistry o p</w:t>
            </w:r>
            <w:r w:rsidRPr="00EA7F54">
              <w:rPr>
                <w:rFonts w:eastAsia="Times New Roman" w:cs="Calibri"/>
                <w:lang w:eastAsia="pl-PL"/>
              </w:rPr>
              <w:t>o</w:t>
            </w:r>
            <w:r w:rsidRPr="00EA7F54">
              <w:rPr>
                <w:rFonts w:eastAsia="Times New Roman" w:cs="Calibri"/>
                <w:lang w:eastAsia="pl-PL"/>
              </w:rPr>
              <w:t>jemności 10l (gwint pompki pasujący do gwintów na kanistry firmy  M</w:t>
            </w:r>
            <w:r w:rsidRPr="00EA7F54">
              <w:rPr>
                <w:rFonts w:eastAsia="Times New Roman" w:cs="Calibri"/>
                <w:lang w:eastAsia="pl-PL"/>
              </w:rPr>
              <w:t>E</w:t>
            </w:r>
            <w:r w:rsidRPr="00EA7F54">
              <w:rPr>
                <w:rFonts w:eastAsia="Times New Roman" w:cs="Calibri"/>
                <w:lang w:eastAsia="pl-PL"/>
              </w:rPr>
              <w:t>RIDA)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rPr>
                <w:rFonts w:eastAsia="Times New Roman" w:cs="Calibri"/>
                <w:lang w:eastAsia="pl-PL"/>
              </w:rPr>
            </w:pPr>
            <w:r w:rsidRPr="00EA7F54">
              <w:rPr>
                <w:rFonts w:eastAsia="Times New Roman" w:cs="Calibri"/>
                <w:b/>
                <w:bCs/>
                <w:lang w:eastAsia="pl-PL"/>
              </w:rPr>
              <w:t>Kosz uchylny 50 l,</w:t>
            </w:r>
            <w:r w:rsidRPr="00EA7F54">
              <w:rPr>
                <w:rFonts w:eastAsia="Times New Roman" w:cs="Calibri"/>
                <w:lang w:eastAsia="pl-PL"/>
              </w:rPr>
              <w:t xml:space="preserve"> tworzywo sztuczne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rPr>
                <w:rFonts w:eastAsia="Times New Roman" w:cs="Calibri"/>
                <w:lang w:eastAsia="pl-PL"/>
              </w:rPr>
            </w:pPr>
            <w:r w:rsidRPr="00EA7F54">
              <w:rPr>
                <w:rFonts w:eastAsia="Times New Roman" w:cs="Calibri"/>
                <w:b/>
                <w:bCs/>
                <w:lang w:eastAsia="pl-PL"/>
              </w:rPr>
              <w:t>Kosz uchylny 35 l</w:t>
            </w:r>
            <w:r w:rsidRPr="00EA7F54">
              <w:rPr>
                <w:rFonts w:eastAsia="Times New Roman" w:cs="Calibri"/>
                <w:lang w:eastAsia="pl-PL"/>
              </w:rPr>
              <w:t>, tworzywo sztuczne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</w:tr>
      <w:tr w:rsidR="00EA7F54" w:rsidRPr="00BD6D97" w:rsidTr="00EA7F54">
        <w:tc>
          <w:tcPr>
            <w:tcW w:w="709" w:type="dxa"/>
          </w:tcPr>
          <w:p w:rsidR="00EA7F54" w:rsidRPr="00EA7F54" w:rsidRDefault="00EA7F54" w:rsidP="00EA7F54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rPr>
                <w:rFonts w:eastAsia="Times New Roman" w:cs="Calibri"/>
                <w:lang w:eastAsia="pl-PL"/>
              </w:rPr>
            </w:pPr>
            <w:r w:rsidRPr="00EA7F54">
              <w:rPr>
                <w:rFonts w:eastAsia="Times New Roman" w:cs="Calibri"/>
                <w:b/>
                <w:bCs/>
                <w:lang w:eastAsia="pl-PL"/>
              </w:rPr>
              <w:t>Kosz pedałowy do WC biały 7,5l</w:t>
            </w:r>
            <w:r w:rsidRPr="00EA7F54">
              <w:rPr>
                <w:rFonts w:eastAsia="Times New Roman" w:cs="Calibri"/>
                <w:lang w:eastAsia="pl-PL"/>
              </w:rPr>
              <w:t>, tworzywo sztuczne</w:t>
            </w:r>
          </w:p>
        </w:tc>
        <w:tc>
          <w:tcPr>
            <w:tcW w:w="1843" w:type="dxa"/>
            <w:vAlign w:val="center"/>
          </w:tcPr>
          <w:p w:rsidR="00EA7F54" w:rsidRPr="00EA7F54" w:rsidRDefault="00EA7F54" w:rsidP="00EA7F54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F54"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</w:tr>
    </w:tbl>
    <w:p w:rsidR="0001007E" w:rsidRPr="00AE1F92" w:rsidRDefault="0001007E" w:rsidP="00464322">
      <w:pPr>
        <w:rPr>
          <w:sz w:val="24"/>
        </w:rPr>
      </w:pPr>
    </w:p>
    <w:sectPr w:rsidR="0001007E" w:rsidRPr="00AE1F92" w:rsidSect="00693949">
      <w:headerReference w:type="default" r:id="rId8"/>
      <w:footerReference w:type="default" r:id="rId9"/>
      <w:pgSz w:w="11906" w:h="16838" w:code="9"/>
      <w:pgMar w:top="2098" w:right="1134" w:bottom="1985" w:left="1134" w:header="284" w:footer="9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76B" w:rsidRDefault="009E576B" w:rsidP="00FC7860">
      <w:pPr>
        <w:spacing w:after="0" w:line="240" w:lineRule="auto"/>
      </w:pPr>
      <w:r>
        <w:separator/>
      </w:r>
    </w:p>
  </w:endnote>
  <w:endnote w:type="continuationSeparator" w:id="0">
    <w:p w:rsidR="009E576B" w:rsidRDefault="009E576B" w:rsidP="00FC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DF" w:rsidRPr="00693949" w:rsidRDefault="00037D5E" w:rsidP="006F5D89">
    <w:pPr>
      <w:pStyle w:val="Nagwek"/>
      <w:tabs>
        <w:tab w:val="clear" w:pos="4536"/>
        <w:tab w:val="clear" w:pos="9072"/>
        <w:tab w:val="right" w:pos="9639"/>
      </w:tabs>
      <w:rPr>
        <w:rFonts w:ascii="Comic Sans MS" w:hAnsi="Comic Sans MS"/>
      </w:rPr>
    </w:pPr>
    <w:r w:rsidRPr="00693949">
      <w:rPr>
        <w:rFonts w:ascii="Comic Sans MS" w:hAnsi="Comic Sans MS"/>
        <w:noProof/>
        <w:lang w:eastAsia="pl-PL"/>
      </w:rPr>
      <w:pict>
        <v:group id="_x0000_s2097" style="position:absolute;margin-left:.6pt;margin-top:-.05pt;width:482.55pt;height:40.4pt;z-index:251658752" coordorigin="1146,15215" coordsize="9651,80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0" type="#_x0000_t32" style="position:absolute;left:1146;top:15215;width:6037;height:1" o:connectortype="straight"/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91" type="#_x0000_t19" style="position:absolute;left:7179;top:15215;width:519;height:803;rotation:180" coordsize="21600,21598" adj="-5852489,,,21598" path="wr-21600,-2,21600,43198,263,,21600,21598nfewr-21600,-2,21600,43198,263,,21600,21598l,21598nsxe">
            <v:path o:connectlocs="263,0;21600,21598;0,21598"/>
          </v:shape>
          <v:shape id="_x0000_s2092" type="#_x0000_t32" style="position:absolute;left:7687;top:16022;width:3110;height:1" o:connectortype="straight"/>
        </v:group>
      </w:pict>
    </w:r>
    <w:r w:rsidR="006F5D89" w:rsidRPr="00693949">
      <w:rPr>
        <w:rFonts w:ascii="Comic Sans MS" w:hAnsi="Comic Sans MS"/>
      </w:rPr>
      <w:t>ul. Rydla 6</w:t>
    </w:r>
    <w:r w:rsidR="006E04D5" w:rsidRPr="00693949">
      <w:rPr>
        <w:rFonts w:ascii="Comic Sans MS" w:hAnsi="Comic Sans MS"/>
      </w:rPr>
      <w:t>, 70-783 Szczecin</w:t>
    </w:r>
    <w:r w:rsidR="00693949" w:rsidRPr="00693949">
      <w:rPr>
        <w:rFonts w:ascii="Comic Sans MS" w:hAnsi="Comic Sans MS"/>
        <w:lang w:val="en-US"/>
      </w:rPr>
      <w:t>, tel. 91 46 68</w:t>
    </w:r>
    <w:r w:rsidR="006F281B">
      <w:rPr>
        <w:rFonts w:ascii="Comic Sans MS" w:hAnsi="Comic Sans MS"/>
        <w:lang w:val="en-US"/>
      </w:rPr>
      <w:t> </w:t>
    </w:r>
    <w:r w:rsidR="00693949" w:rsidRPr="00693949">
      <w:rPr>
        <w:rFonts w:ascii="Comic Sans MS" w:hAnsi="Comic Sans MS"/>
        <w:lang w:val="en-US"/>
      </w:rPr>
      <w:t>460</w:t>
    </w:r>
    <w:r w:rsidR="006F281B">
      <w:rPr>
        <w:rFonts w:ascii="Comic Sans MS" w:hAnsi="Comic Sans MS"/>
        <w:lang w:val="en-US"/>
      </w:rPr>
      <w:t>,</w:t>
    </w:r>
    <w:r w:rsidR="006E04D5" w:rsidRPr="00693949">
      <w:rPr>
        <w:rFonts w:ascii="Comic Sans MS" w:hAnsi="Comic Sans MS"/>
      </w:rPr>
      <w:tab/>
    </w:r>
    <w:r w:rsidR="00824E8B" w:rsidRPr="00693949">
      <w:rPr>
        <w:rFonts w:ascii="Comic Sans MS" w:hAnsi="Comic Sans MS"/>
      </w:rPr>
      <w:t>sekretariat@sp37.szczecin.pl</w:t>
    </w:r>
  </w:p>
  <w:p w:rsidR="006E04D5" w:rsidRDefault="00693949" w:rsidP="006E04D5">
    <w:pPr>
      <w:pStyle w:val="Nagwek"/>
      <w:tabs>
        <w:tab w:val="clear" w:pos="4536"/>
        <w:tab w:val="clear" w:pos="9072"/>
        <w:tab w:val="right" w:pos="9639"/>
      </w:tabs>
      <w:rPr>
        <w:rFonts w:ascii="Comic Sans MS" w:hAnsi="Comic Sans MS"/>
        <w:sz w:val="24"/>
        <w:lang w:val="en-US"/>
      </w:rPr>
    </w:pPr>
    <w:r w:rsidRPr="00693949">
      <w:rPr>
        <w:rFonts w:ascii="Comic Sans MS" w:hAnsi="Comic Sans MS"/>
        <w:lang w:val="en-US"/>
      </w:rPr>
      <w:t>ul. Nałkowskiej 33, 70-785 Szczecin, tel. 91 46 29</w:t>
    </w:r>
    <w:r w:rsidR="006F281B">
      <w:rPr>
        <w:rFonts w:ascii="Comic Sans MS" w:hAnsi="Comic Sans MS"/>
        <w:lang w:val="en-US"/>
      </w:rPr>
      <w:t> </w:t>
    </w:r>
    <w:r w:rsidRPr="00693949">
      <w:rPr>
        <w:rFonts w:ascii="Comic Sans MS" w:hAnsi="Comic Sans MS"/>
        <w:lang w:val="en-US"/>
      </w:rPr>
      <w:t>486</w:t>
    </w:r>
    <w:r w:rsidR="006F281B">
      <w:rPr>
        <w:rFonts w:ascii="Comic Sans MS" w:hAnsi="Comic Sans MS"/>
        <w:lang w:val="en-US"/>
      </w:rPr>
      <w:t>,</w:t>
    </w:r>
    <w:r w:rsidR="006E04D5" w:rsidRPr="00693949">
      <w:rPr>
        <w:rFonts w:ascii="Comic Sans MS" w:hAnsi="Comic Sans MS"/>
        <w:lang w:val="en-US"/>
      </w:rPr>
      <w:tab/>
    </w:r>
    <w:r w:rsidR="00824E8B" w:rsidRPr="00693949">
      <w:rPr>
        <w:rFonts w:ascii="Comic Sans MS" w:hAnsi="Comic Sans MS"/>
        <w:lang w:val="en-US"/>
      </w:rPr>
      <w:t>www.sp37.szczecin.pl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76B" w:rsidRDefault="009E576B" w:rsidP="00FC7860">
      <w:pPr>
        <w:spacing w:after="0" w:line="240" w:lineRule="auto"/>
      </w:pPr>
      <w:r>
        <w:separator/>
      </w:r>
    </w:p>
  </w:footnote>
  <w:footnote w:type="continuationSeparator" w:id="0">
    <w:p w:rsidR="009E576B" w:rsidRDefault="009E576B" w:rsidP="00FC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60" w:rsidRPr="00BD29BF" w:rsidRDefault="00EA7F54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b/>
        <w:spacing w:val="60"/>
        <w:sz w:val="32"/>
      </w:rPr>
    </w:pPr>
    <w:r>
      <w:rPr>
        <w:rFonts w:ascii="Comic Sans MS" w:hAnsi="Comic Sans MS"/>
        <w:b/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-173990</wp:posOffset>
          </wp:positionH>
          <wp:positionV relativeFrom="margin">
            <wp:posOffset>-1113790</wp:posOffset>
          </wp:positionV>
          <wp:extent cx="882015" cy="868680"/>
          <wp:effectExtent l="19050" t="0" r="0" b="0"/>
          <wp:wrapTight wrapText="bothSides">
            <wp:wrapPolygon edited="0">
              <wp:start x="-467" y="0"/>
              <wp:lineTo x="-467" y="21316"/>
              <wp:lineTo x="21460" y="21316"/>
              <wp:lineTo x="21460" y="0"/>
              <wp:lineTo x="-467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7860" w:rsidRPr="00BD29BF">
      <w:rPr>
        <w:rFonts w:ascii="Comic Sans MS" w:hAnsi="Comic Sans MS"/>
        <w:b/>
        <w:spacing w:val="60"/>
        <w:sz w:val="32"/>
      </w:rPr>
      <w:t>Szkoła Podstawowa nr 37</w:t>
    </w:r>
  </w:p>
  <w:p w:rsidR="00FC7860" w:rsidRPr="00BD29BF" w:rsidRDefault="00FC7860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sz w:val="28"/>
      </w:rPr>
    </w:pPr>
    <w:r w:rsidRPr="00BD29BF">
      <w:rPr>
        <w:rFonts w:ascii="Comic Sans MS" w:hAnsi="Comic Sans MS"/>
        <w:b/>
        <w:sz w:val="32"/>
      </w:rPr>
      <w:t xml:space="preserve">im. kpt. </w:t>
    </w:r>
    <w:r w:rsidR="0073701F">
      <w:rPr>
        <w:rFonts w:ascii="Comic Sans MS" w:hAnsi="Comic Sans MS"/>
        <w:b/>
        <w:sz w:val="32"/>
      </w:rPr>
      <w:t>ż. w</w:t>
    </w:r>
    <w:r w:rsidRPr="00BD29BF">
      <w:rPr>
        <w:rFonts w:ascii="Comic Sans MS" w:hAnsi="Comic Sans MS"/>
        <w:b/>
        <w:sz w:val="32"/>
      </w:rPr>
      <w:t>. Antoniego Ledóchowskiego</w:t>
    </w:r>
  </w:p>
  <w:p w:rsidR="00464322" w:rsidRPr="000B3577" w:rsidRDefault="000B3577" w:rsidP="00BD29BF">
    <w:pPr>
      <w:pStyle w:val="Nagwek"/>
      <w:tabs>
        <w:tab w:val="clear" w:pos="4536"/>
      </w:tabs>
      <w:ind w:left="1276"/>
      <w:jc w:val="right"/>
      <w:rPr>
        <w:rFonts w:ascii="Comic Sans MS" w:hAnsi="Comic Sans MS"/>
        <w:spacing w:val="60"/>
        <w:sz w:val="20"/>
      </w:rPr>
    </w:pPr>
    <w:r w:rsidRPr="00BD29BF">
      <w:rPr>
        <w:rFonts w:ascii="Comic Sans MS" w:hAnsi="Comic Sans MS"/>
        <w:noProof/>
        <w:spacing w:val="60"/>
        <w:sz w:val="18"/>
        <w:lang w:eastAsia="pl-PL"/>
      </w:rPr>
      <w:pict>
        <v:group id="_x0000_s2096" style="position:absolute;left:0;text-align:left;margin-left:-13.7pt;margin-top:3pt;width:495.5pt;height:33.1pt;z-index:251657728" coordorigin="860,1236" coordsize="9910,662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64" type="#_x0000_t19" style="position:absolute;left:1605;top:1236;width:677;height:649;rotation:-11661280fd;flip:x" coordsize="19283,21597" adj="-5837179,-1755342,,21597" path="wr-21600,-3,21600,43197,351,,19283,11863nfewr-21600,-3,21600,43197,351,,19283,11863l,21597nsxe">
            <v:path o:connectlocs="351,0;19283,11863;0,21597"/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5" type="#_x0000_t32" style="position:absolute;left:2288;top:1514;width:8482;height:0" o:connectortype="straight"/>
          <v:shape id="_x0000_s2066" type="#_x0000_t32" style="position:absolute;left:860;top:1897;width:772;height:1" o:connectortype="straight"/>
        </v:group>
      </w:pict>
    </w:r>
    <w:r w:rsidR="005F33F9" w:rsidRPr="00BD29BF">
      <w:rPr>
        <w:rFonts w:ascii="Comic Sans MS" w:hAnsi="Comic Sans MS"/>
        <w:spacing w:val="60"/>
        <w:sz w:val="18"/>
      </w:rPr>
      <w:t>„Pomyślcie, to nic nie boli.</w:t>
    </w:r>
    <w:r w:rsidRPr="00BD29BF">
      <w:rPr>
        <w:rFonts w:ascii="Comic Sans MS" w:hAnsi="Comic Sans MS"/>
        <w:spacing w:val="60"/>
        <w:sz w:val="18"/>
      </w:rPr>
      <w:t>”</w:t>
    </w:r>
  </w:p>
  <w:p w:rsidR="006F5D89" w:rsidRPr="006E04D5" w:rsidRDefault="006F5D89" w:rsidP="006F5D89">
    <w:pPr>
      <w:pStyle w:val="Nagwek"/>
      <w:tabs>
        <w:tab w:val="clear" w:pos="4536"/>
        <w:tab w:val="clear" w:pos="9072"/>
        <w:tab w:val="right" w:pos="7088"/>
      </w:tabs>
      <w:ind w:left="1276"/>
      <w:jc w:val="center"/>
      <w:rPr>
        <w:rFonts w:ascii="Comic Sans MS" w:hAnsi="Comic Sans MS"/>
        <w:sz w:val="24"/>
      </w:rPr>
    </w:pPr>
  </w:p>
  <w:p w:rsidR="00FC7860" w:rsidRPr="006E04D5" w:rsidRDefault="00FC7860">
    <w:pPr>
      <w:pStyle w:val="Nagwek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254"/>
    <w:multiLevelType w:val="hybridMultilevel"/>
    <w:tmpl w:val="138C55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3074"/>
    <o:shapelayout v:ext="edit">
      <o:idmap v:ext="edit" data="2"/>
      <o:rules v:ext="edit">
        <o:r id="V:Rule1" type="arc" idref="#_x0000_s2064"/>
        <o:r id="V:Rule2" type="connector" idref="#_x0000_s2065"/>
        <o:r id="V:Rule3" type="connector" idref="#_x0000_s2066"/>
        <o:r id="V:Rule4" type="connector" idref="#_x0000_s2090"/>
        <o:r id="V:Rule5" type="arc" idref="#_x0000_s2091"/>
        <o:r id="V:Rule6" type="connector" idref="#_x0000_s209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E576B"/>
    <w:rsid w:val="0001007E"/>
    <w:rsid w:val="00026FD5"/>
    <w:rsid w:val="00037D5E"/>
    <w:rsid w:val="000B3577"/>
    <w:rsid w:val="000E1C7E"/>
    <w:rsid w:val="001749A2"/>
    <w:rsid w:val="0019289C"/>
    <w:rsid w:val="0031551E"/>
    <w:rsid w:val="003E0585"/>
    <w:rsid w:val="0044151B"/>
    <w:rsid w:val="00464322"/>
    <w:rsid w:val="004E04FF"/>
    <w:rsid w:val="0052243A"/>
    <w:rsid w:val="00532852"/>
    <w:rsid w:val="005F33F9"/>
    <w:rsid w:val="00693949"/>
    <w:rsid w:val="006E04D5"/>
    <w:rsid w:val="006F281B"/>
    <w:rsid w:val="006F5D89"/>
    <w:rsid w:val="0073701F"/>
    <w:rsid w:val="007811B9"/>
    <w:rsid w:val="007C28CE"/>
    <w:rsid w:val="00824E8B"/>
    <w:rsid w:val="00960140"/>
    <w:rsid w:val="00976DD3"/>
    <w:rsid w:val="009B4E7A"/>
    <w:rsid w:val="009E576B"/>
    <w:rsid w:val="00A75CAE"/>
    <w:rsid w:val="00AE131F"/>
    <w:rsid w:val="00AE1F92"/>
    <w:rsid w:val="00B54D98"/>
    <w:rsid w:val="00B754AA"/>
    <w:rsid w:val="00BD29BF"/>
    <w:rsid w:val="00BE2037"/>
    <w:rsid w:val="00CC0E40"/>
    <w:rsid w:val="00EA7F54"/>
    <w:rsid w:val="00EE376A"/>
    <w:rsid w:val="00FA1CC4"/>
    <w:rsid w:val="00FA7118"/>
    <w:rsid w:val="00FC08DF"/>
    <w:rsid w:val="00FC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F5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04F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860"/>
  </w:style>
  <w:style w:type="paragraph" w:styleId="Stopka">
    <w:name w:val="footer"/>
    <w:basedOn w:val="Normalny"/>
    <w:link w:val="StopkaZnak"/>
    <w:uiPriority w:val="99"/>
    <w:unhideWhenUsed/>
    <w:rsid w:val="00FC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860"/>
  </w:style>
  <w:style w:type="paragraph" w:styleId="Tekstdymka">
    <w:name w:val="Balloon Text"/>
    <w:basedOn w:val="Normalny"/>
    <w:link w:val="TekstdymkaZnak"/>
    <w:uiPriority w:val="99"/>
    <w:semiHidden/>
    <w:unhideWhenUsed/>
    <w:rsid w:val="00FC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786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4E04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FC08DF"/>
    <w:rPr>
      <w:color w:val="0000FF"/>
      <w:u w:val="single"/>
    </w:rPr>
  </w:style>
  <w:style w:type="table" w:styleId="Tabela-Siatka">
    <w:name w:val="Table Grid"/>
    <w:basedOn w:val="Standardowy"/>
    <w:uiPriority w:val="59"/>
    <w:rsid w:val="00EA7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ja\Desktop\ADMINISTRACJA%20-%20dokumenty\SZABLONY\szablon-pionowy-SP37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E7FA5-A0E5-4C50-A921-261A5C47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szablon-pionowy-SP37.dot</Template>
  <TotalTime>2</TotalTime>
  <Pages>6</Pages>
  <Words>1636</Words>
  <Characters>9820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1</cp:revision>
  <dcterms:created xsi:type="dcterms:W3CDTF">2022-03-17T07:53:00Z</dcterms:created>
  <dcterms:modified xsi:type="dcterms:W3CDTF">2022-03-17T07:55:00Z</dcterms:modified>
</cp:coreProperties>
</file>