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CD" w:rsidRPr="00BD0A48" w:rsidRDefault="008E39CD" w:rsidP="008E39CD">
      <w:pPr>
        <w:jc w:val="right"/>
        <w:rPr>
          <w:szCs w:val="24"/>
        </w:rPr>
      </w:pPr>
      <w:r w:rsidRPr="00BD0A48">
        <w:rPr>
          <w:szCs w:val="24"/>
        </w:rPr>
        <w:t>Załącznik nr 1</w:t>
      </w:r>
    </w:p>
    <w:p w:rsidR="008E39CD" w:rsidRPr="00BD0A48" w:rsidRDefault="008E39CD" w:rsidP="008E39CD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8E39CD" w:rsidRPr="00DE18D9" w:rsidRDefault="008E39CD" w:rsidP="008E39C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E18D9">
        <w:rPr>
          <w:rFonts w:asciiTheme="minorHAnsi" w:hAnsiTheme="minorHAnsi"/>
          <w:b/>
          <w:sz w:val="24"/>
          <w:szCs w:val="24"/>
        </w:rPr>
        <w:t>OPIS PRZEDMIOTU ZAMÓWIENIA</w:t>
      </w:r>
    </w:p>
    <w:p w:rsidR="008E39CD" w:rsidRPr="00DE18D9" w:rsidRDefault="008E39CD" w:rsidP="008E39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8E39CD">
              <w:rPr>
                <w:b/>
                <w:sz w:val="24"/>
                <w:szCs w:val="24"/>
              </w:rPr>
              <w:t>NAUCZYCIELE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Morfologia krwi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OB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ogólne moczu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Laryngolog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Lekarz medycyny pracy + orzeczenie</w:t>
            </w:r>
          </w:p>
        </w:tc>
      </w:tr>
    </w:tbl>
    <w:p w:rsidR="008E39CD" w:rsidRPr="00DE18D9" w:rsidRDefault="008E39CD" w:rsidP="008E39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8E39CD">
              <w:rPr>
                <w:b/>
                <w:sz w:val="24"/>
                <w:szCs w:val="24"/>
              </w:rPr>
              <w:t>ADMINISTRACJA oraz pracownicy użytkujący w czasie pracy monitor ekranowy co najmniej przez połowę dobowego wymiaru czasu pracy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Morfologia krwi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OB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ogólne moczu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okulistyczne + dno oka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Lekarz medycyny pracy + orzeczenie</w:t>
            </w:r>
          </w:p>
        </w:tc>
      </w:tr>
    </w:tbl>
    <w:p w:rsidR="008E39CD" w:rsidRPr="00DE18D9" w:rsidRDefault="008E39CD" w:rsidP="008E39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8E39CD">
              <w:rPr>
                <w:b/>
                <w:sz w:val="24"/>
                <w:szCs w:val="24"/>
              </w:rPr>
              <w:t>OBSŁUGA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Morfologia krwi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OB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ogólne moczu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Lekarz medycyny pracy + orzeczenie</w:t>
            </w:r>
          </w:p>
        </w:tc>
      </w:tr>
    </w:tbl>
    <w:p w:rsidR="008E39CD" w:rsidRPr="00DE18D9" w:rsidRDefault="008E39CD" w:rsidP="008E39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8E39CD">
              <w:rPr>
                <w:b/>
                <w:sz w:val="24"/>
                <w:szCs w:val="24"/>
              </w:rPr>
              <w:t>KONSERWATOR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Morfologia krwi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OB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ogólne moczu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Laryngolog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neurologiczne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okulistyczne + dno oka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EKG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audiometryczne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Lekarz medycyny pracy + orzeczenie</w:t>
            </w:r>
          </w:p>
        </w:tc>
      </w:tr>
    </w:tbl>
    <w:p w:rsidR="008E39CD" w:rsidRDefault="008E39CD" w:rsidP="008E39CD">
      <w:pPr>
        <w:spacing w:after="0" w:line="240" w:lineRule="auto"/>
        <w:rPr>
          <w:sz w:val="24"/>
          <w:szCs w:val="24"/>
        </w:rPr>
      </w:pPr>
    </w:p>
    <w:p w:rsidR="008E39CD" w:rsidRPr="00DE18D9" w:rsidRDefault="008E39CD" w:rsidP="008E39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8E39CD">
              <w:rPr>
                <w:b/>
                <w:sz w:val="24"/>
                <w:szCs w:val="24"/>
              </w:rPr>
              <w:lastRenderedPageBreak/>
              <w:t>PERSONEL KUCHNI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Morfologia krwi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OB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ogólne moczu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Lekarz medycyny pracy + orzeczenie</w:t>
            </w:r>
          </w:p>
        </w:tc>
      </w:tr>
    </w:tbl>
    <w:p w:rsidR="008E39CD" w:rsidRPr="00DE18D9" w:rsidRDefault="008E39CD" w:rsidP="008E39C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8E39CD">
              <w:rPr>
                <w:b/>
                <w:sz w:val="24"/>
                <w:szCs w:val="24"/>
              </w:rPr>
              <w:t>POZOSTAŁE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 xml:space="preserve">RTG klatki piersiowej </w:t>
            </w:r>
          </w:p>
        </w:tc>
      </w:tr>
      <w:tr w:rsidR="008E39CD" w:rsidRPr="00DE18D9" w:rsidTr="008E39CD">
        <w:tc>
          <w:tcPr>
            <w:tcW w:w="9778" w:type="dxa"/>
            <w:tcBorders>
              <w:bottom w:val="single" w:sz="4" w:space="0" w:color="auto"/>
            </w:tcBorders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Dobór szkieł okularowych wraz z wydaniem recepty</w:t>
            </w:r>
          </w:p>
        </w:tc>
      </w:tr>
      <w:tr w:rsidR="008E39CD" w:rsidRPr="00DE18D9" w:rsidTr="008E39CD">
        <w:tc>
          <w:tcPr>
            <w:tcW w:w="9778" w:type="dxa"/>
            <w:tcBorders>
              <w:left w:val="nil"/>
              <w:right w:val="nil"/>
            </w:tcBorders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Książeczka do celów sanitarno-epidemiologicznych</w:t>
            </w:r>
            <w:r w:rsidRPr="008E39CD">
              <w:rPr>
                <w:sz w:val="24"/>
                <w:szCs w:val="24"/>
                <w:vertAlign w:val="superscript"/>
              </w:rPr>
              <w:t>2</w:t>
            </w:r>
            <w:r w:rsidRPr="008E39CD">
              <w:rPr>
                <w:sz w:val="24"/>
                <w:szCs w:val="24"/>
              </w:rPr>
              <w:t>: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- wraz z badaniem (wstępnym, okresowym, kontrolnym)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- poza badaniem ( wstępnym, okresowym, kontrolnym)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Badanie w celu udzielenia urlopu dla poratowania zdrowia</w:t>
            </w:r>
          </w:p>
        </w:tc>
      </w:tr>
      <w:tr w:rsidR="008E39CD" w:rsidRPr="00DE18D9" w:rsidTr="008E39CD">
        <w:tc>
          <w:tcPr>
            <w:tcW w:w="9778" w:type="dxa"/>
          </w:tcPr>
          <w:p w:rsidR="008E39CD" w:rsidRPr="008E39CD" w:rsidRDefault="008E39CD" w:rsidP="008E39CD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8E39CD">
              <w:rPr>
                <w:sz w:val="24"/>
                <w:szCs w:val="24"/>
              </w:rPr>
              <w:t>Trzykrotne badanie kału do  celów sanitarno-epidemiologicznych</w:t>
            </w:r>
          </w:p>
        </w:tc>
      </w:tr>
    </w:tbl>
    <w:p w:rsidR="008E39CD" w:rsidRPr="00DE18D9" w:rsidRDefault="008E39CD" w:rsidP="008E39CD">
      <w:pPr>
        <w:spacing w:after="0" w:line="240" w:lineRule="auto"/>
        <w:rPr>
          <w:sz w:val="24"/>
          <w:szCs w:val="24"/>
        </w:rPr>
      </w:pPr>
    </w:p>
    <w:p w:rsidR="0001007E" w:rsidRPr="00AE1F92" w:rsidRDefault="0001007E" w:rsidP="00464322">
      <w:pPr>
        <w:rPr>
          <w:sz w:val="24"/>
        </w:rPr>
      </w:pPr>
    </w:p>
    <w:sectPr w:rsidR="0001007E" w:rsidRPr="00AE1F92" w:rsidSect="00693949">
      <w:headerReference w:type="default" r:id="rId7"/>
      <w:footerReference w:type="default" r:id="rId8"/>
      <w:pgSz w:w="11906" w:h="16838" w:code="9"/>
      <w:pgMar w:top="2098" w:right="1134" w:bottom="1985" w:left="1134" w:header="284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60" w:rsidRDefault="00064E60" w:rsidP="00FC7860">
      <w:pPr>
        <w:spacing w:after="0" w:line="240" w:lineRule="auto"/>
      </w:pPr>
      <w:r>
        <w:separator/>
      </w:r>
    </w:p>
  </w:endnote>
  <w:endnote w:type="continuationSeparator" w:id="0">
    <w:p w:rsidR="00064E60" w:rsidRDefault="00064E60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693949" w:rsidRDefault="00037D5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</w:rPr>
    </w:pPr>
    <w:r w:rsidRPr="00693949">
      <w:rPr>
        <w:rFonts w:ascii="Comic Sans MS" w:hAnsi="Comic Sans MS"/>
        <w:noProof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693949">
      <w:rPr>
        <w:rFonts w:ascii="Comic Sans MS" w:hAnsi="Comic Sans MS"/>
      </w:rPr>
      <w:t>ul. Rydla 6</w:t>
    </w:r>
    <w:r w:rsidR="006E04D5" w:rsidRPr="00693949">
      <w:rPr>
        <w:rFonts w:ascii="Comic Sans MS" w:hAnsi="Comic Sans MS"/>
      </w:rPr>
      <w:t>, 70-783 Szczecin</w:t>
    </w:r>
    <w:r w:rsidR="00693949" w:rsidRPr="00693949">
      <w:rPr>
        <w:rFonts w:ascii="Comic Sans MS" w:hAnsi="Comic Sans MS"/>
        <w:lang w:val="en-US"/>
      </w:rPr>
      <w:t>, tel. 91 46 68</w:t>
    </w:r>
    <w:r w:rsidR="006F281B">
      <w:rPr>
        <w:rFonts w:ascii="Comic Sans MS" w:hAnsi="Comic Sans MS"/>
        <w:lang w:val="en-US"/>
      </w:rPr>
      <w:t> </w:t>
    </w:r>
    <w:r w:rsidR="00693949" w:rsidRPr="00693949">
      <w:rPr>
        <w:rFonts w:ascii="Comic Sans MS" w:hAnsi="Comic Sans MS"/>
        <w:lang w:val="en-US"/>
      </w:rPr>
      <w:t>460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</w:rPr>
      <w:tab/>
    </w:r>
    <w:r w:rsidR="00824E8B" w:rsidRPr="00693949">
      <w:rPr>
        <w:rFonts w:ascii="Comic Sans MS" w:hAnsi="Comic Sans MS"/>
      </w:rPr>
      <w:t>sekretariat@sp37.szczecin.pl</w:t>
    </w:r>
  </w:p>
  <w:p w:rsidR="006E04D5" w:rsidRDefault="00693949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93949">
      <w:rPr>
        <w:rFonts w:ascii="Comic Sans MS" w:hAnsi="Comic Sans MS"/>
        <w:lang w:val="en-US"/>
      </w:rPr>
      <w:t>ul. Nałkowskiej 33, 70-785 Szczecin, tel. 91 46 29</w:t>
    </w:r>
    <w:r w:rsidR="006F281B">
      <w:rPr>
        <w:rFonts w:ascii="Comic Sans MS" w:hAnsi="Comic Sans MS"/>
        <w:lang w:val="en-US"/>
      </w:rPr>
      <w:t> </w:t>
    </w:r>
    <w:r w:rsidRPr="00693949">
      <w:rPr>
        <w:rFonts w:ascii="Comic Sans MS" w:hAnsi="Comic Sans MS"/>
        <w:lang w:val="en-US"/>
      </w:rPr>
      <w:t>486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  <w:lang w:val="en-US"/>
      </w:rPr>
      <w:tab/>
    </w:r>
    <w:r w:rsidR="00824E8B" w:rsidRPr="00693949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60" w:rsidRDefault="00064E60" w:rsidP="00FC7860">
      <w:pPr>
        <w:spacing w:after="0" w:line="240" w:lineRule="auto"/>
      </w:pPr>
      <w:r>
        <w:separator/>
      </w:r>
    </w:p>
  </w:footnote>
  <w:footnote w:type="continuationSeparator" w:id="0">
    <w:p w:rsidR="00064E60" w:rsidRDefault="00064E60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8E39CD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0B357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D29BF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4E60"/>
    <w:rsid w:val="0001007E"/>
    <w:rsid w:val="00026FD5"/>
    <w:rsid w:val="00037D5E"/>
    <w:rsid w:val="00064E60"/>
    <w:rsid w:val="000B3577"/>
    <w:rsid w:val="000E1C7E"/>
    <w:rsid w:val="001749A2"/>
    <w:rsid w:val="0019289C"/>
    <w:rsid w:val="0031551E"/>
    <w:rsid w:val="003E0585"/>
    <w:rsid w:val="0044151B"/>
    <w:rsid w:val="00464322"/>
    <w:rsid w:val="004E04FF"/>
    <w:rsid w:val="0052243A"/>
    <w:rsid w:val="00532852"/>
    <w:rsid w:val="005F33F9"/>
    <w:rsid w:val="00693949"/>
    <w:rsid w:val="006E04D5"/>
    <w:rsid w:val="006F281B"/>
    <w:rsid w:val="006F5D89"/>
    <w:rsid w:val="0073701F"/>
    <w:rsid w:val="007811B9"/>
    <w:rsid w:val="007C28CE"/>
    <w:rsid w:val="00824E8B"/>
    <w:rsid w:val="008E39CD"/>
    <w:rsid w:val="00960140"/>
    <w:rsid w:val="00976DD3"/>
    <w:rsid w:val="009B4E7A"/>
    <w:rsid w:val="00A75CAE"/>
    <w:rsid w:val="00AE131F"/>
    <w:rsid w:val="00AE1F92"/>
    <w:rsid w:val="00B54D98"/>
    <w:rsid w:val="00B754AA"/>
    <w:rsid w:val="00BD29BF"/>
    <w:rsid w:val="00BE2037"/>
    <w:rsid w:val="00CC0E40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8E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ionow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A718-4DB4-4EFC-B302-8470A432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szablon-pionowy-SP37.dot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2022-11-10T08:09:00Z</dcterms:created>
  <dcterms:modified xsi:type="dcterms:W3CDTF">2022-11-10T08:10:00Z</dcterms:modified>
</cp:coreProperties>
</file>