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6" w:rsidRPr="00C5297D" w:rsidRDefault="00651AD6" w:rsidP="00651AD6">
      <w:pPr>
        <w:spacing w:after="0" w:line="240" w:lineRule="auto"/>
        <w:jc w:val="right"/>
        <w:rPr>
          <w:rFonts w:cstheme="minorHAnsi"/>
        </w:rPr>
      </w:pPr>
      <w:r w:rsidRPr="00C5297D">
        <w:rPr>
          <w:rFonts w:cstheme="minorHAnsi"/>
        </w:rPr>
        <w:t>Załącznik nr 1</w:t>
      </w:r>
    </w:p>
    <w:p w:rsidR="00651AD6" w:rsidRPr="00C5297D" w:rsidRDefault="00651AD6" w:rsidP="00651AD6">
      <w:pPr>
        <w:spacing w:after="0" w:line="240" w:lineRule="auto"/>
        <w:rPr>
          <w:rFonts w:cstheme="minorHAnsi"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297D">
        <w:rPr>
          <w:rFonts w:cstheme="minorHAnsi"/>
          <w:b/>
          <w:sz w:val="24"/>
          <w:szCs w:val="24"/>
        </w:rPr>
        <w:t>OPIS PRZEDMIOTU ZAMÓWIENIA</w:t>
      </w: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651AD6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  <w:r w:rsidRPr="00651AD6">
        <w:rPr>
          <w:rFonts w:cstheme="minorHAnsi"/>
          <w:b/>
          <w:sz w:val="24"/>
          <w:szCs w:val="24"/>
        </w:rPr>
        <w:t>GRUPA I - WARZYWA, OWOCE  I  KISZONKI</w:t>
      </w: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Ananas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Arbuz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Awokado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Bakłażan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Banany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2500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Bazylia świeża w 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Borówka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Botwina pęczek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Brokuły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Brzoskwinia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Buraki podłużne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 xml:space="preserve">Cebula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Cebula czerwona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Cukinia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Cykoria sałatowa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Cytryna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90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Czosnek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Dynia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Endywia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Fasola „Jaś” karłowy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Fasola drobna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Fasola szparagowa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Groch cały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Gruszka duże, soczyste, miękkie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Imbir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Jabłka duże, soczyste, słodkie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Kalafior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Kalarepa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Kapusta biała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Kapusta biała młoda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Kapusta czerwona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Kapusta kiszona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Kapusta pekińska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Kiełki roślin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Kiwi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Klementynka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Kolendra świeża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Koper pęczek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Limonka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Lubczyk świeży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Majeranek świeży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Mandarynka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Marchew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Marchew młoda pęczek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Melon miodowy (żółty)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Mięta świeża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Morela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Natka pietruszki pęczek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Nektarynka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Ogórek kiszony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Ogórek świeży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Oregano świeże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Papryka świeża czerwona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Papryka świeża zielona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Papryka świeża żółta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Pieczarki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Pietruszka korzeń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Pomarańcza słodka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Pomidory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Pomidory koktajlowe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70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Por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Rabarbar pęczek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Rozmaryn świeży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Rzodkiew biała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Rzodkiewka pęczek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Sałata lodowa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Sałata masłowa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Sałata roszponka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Sałata Rukola,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Sałata rzymska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 xml:space="preserve">Seler korzeń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Seler naciowy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Szałwia świeża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Szczypior pęczek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Szpinak „baby”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 xml:space="preserve">Śliwka duża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Truskawki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Tymianek świeży w doniczce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Winogrona białe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Ziemniaki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8000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 xml:space="preserve">Ziemniaki  młode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2500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Ziemniaki słodkie bataty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lang w:eastAsia="pl-PL"/>
              </w:rPr>
              <w:t>20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651AD6" w:rsidRDefault="00651AD6" w:rsidP="00651AD6">
      <w:pPr>
        <w:spacing w:after="0" w:line="240" w:lineRule="auto"/>
        <w:rPr>
          <w:rFonts w:cstheme="minorHAnsi"/>
          <w:b/>
          <w:sz w:val="24"/>
          <w:szCs w:val="26"/>
        </w:rPr>
      </w:pPr>
      <w:r w:rsidRPr="00651AD6">
        <w:rPr>
          <w:rFonts w:cstheme="minorHAnsi"/>
          <w:b/>
          <w:sz w:val="24"/>
          <w:szCs w:val="26"/>
        </w:rPr>
        <w:t>GRUPA II - PRODUKTY ZWIERZĘCE, MIĘSO I PRODUKTY MIĘSNE</w:t>
      </w: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Boczek świeży bez skóry, żeberek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Boczek wędzony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Noga z kurczaka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Filet z indyka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Filet z kurczaka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1700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Karkówka wieprzowa bez kości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Kura połówki mrożone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Kurczak świeży zagrodowy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Łopatka (bez kości, bez skóry)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Polędwiczki wieprzowe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Podudzie z kurczaka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Schab wieprzowy z kością i z polędwicą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Schab wieprzowy bez kości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Skrzydła z kurczaka 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Skrzydła z indyka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Szynka wieprzowa (bez kości, bez skóry)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Szynka wieprzowa „kulka” (bez kości i skóry)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Szponder  wołowy z kością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Udziec z indyka (bez kości)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Udziec z kurczaka (bez kości)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Udziec z kurczaka z kością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Wołowina bez kości zrazowa dolna (klasa I)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70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Żeberka wieprzowe paski mięsne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Kabanosy typu Gryzzale lub produkt równoważny (min. 170g mięsa na 100g produktu, o obniżonej z</w:t>
            </w:r>
            <w:r w:rsidRPr="00C5297D">
              <w:t>a</w:t>
            </w:r>
            <w:r w:rsidRPr="00C5297D">
              <w:lastRenderedPageBreak/>
              <w:t>wartości soli i tłuszczu, opakowanie 3x25g)*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lastRenderedPageBreak/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Kabanosy typu Exculsive lub produkt równoważny (min.  185g mięsa na 100g produktu)*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Kiełbasa biała surowa (o zawartości mięsa nie mniej niż 90%)*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70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Kiełbasa krakowska sucha (min. 100g mięsa na 100g produktu i max. 10% tłuszczu)*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25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Kiełbasa myśliwska (min. 130g mięsa na 100g produ</w:t>
            </w:r>
            <w:r w:rsidRPr="00C5297D">
              <w:t>k</w:t>
            </w:r>
            <w:r w:rsidRPr="00C5297D">
              <w:t>tu)*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Kiełbasa szynkowa (min. 70% mięsa  i max. 10% tłus</w:t>
            </w:r>
            <w:r w:rsidRPr="00C5297D">
              <w:t>z</w:t>
            </w:r>
            <w:r w:rsidRPr="00C5297D">
              <w:t>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15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Kiełbasa śląska (o zawartości mięsa nie mniej niż 90%)*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110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Kiełbasa żywiecka (min. 100g mięsa na 100g produktu i max. 10 % tłuszczu)*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8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jc w:val="both"/>
            </w:pPr>
            <w:r w:rsidRPr="00C5297D">
              <w:t>Kiełbasa z fileta (min. 90% mięsa i max. 10% tłuszczu)*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Parówki drobiowe (zawartość mięsa nie mniej niż 90%)*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jc w:val="both"/>
            </w:pPr>
            <w:r w:rsidRPr="00C5297D">
              <w:t>Parówki z szynki (zawartość mięsa nie mniej niż 90%)*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Polędwica drobiowa (min. 89% mięsa piersi kurcząt i max. 3% tłuszczu)*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15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Pasztet wieprzowy (80% mięsa)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Polędwica sopocka  (min. 70% mięsa i max.  10% tłus</w:t>
            </w:r>
            <w:r w:rsidRPr="00C5297D">
              <w:t>z</w:t>
            </w:r>
            <w:r w:rsidRPr="00C5297D">
              <w:t>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15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Szynka drobiowa (min. 98% piersi kurcząt, max. 3% tłuszczy) typu  Delikatesowa Drobimex lub produkt równoważny 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15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jc w:val="both"/>
            </w:pPr>
            <w:r w:rsidRPr="00C5297D">
              <w:t>Schab pieczony  w całości w majeranku (100% mięsa)*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Szynka konserwowa (min.70% mięsa i max. 10% tłus</w:t>
            </w:r>
            <w:r w:rsidRPr="00C5297D">
              <w:t>z</w:t>
            </w:r>
            <w:r w:rsidRPr="00C5297D">
              <w:t>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both"/>
            </w:pPr>
            <w:r w:rsidRPr="00C5297D">
              <w:t>Szynka tradycyjna (min. 85% mięsa i max. 10% tłus</w:t>
            </w:r>
            <w:r w:rsidRPr="00C5297D">
              <w:t>z</w:t>
            </w:r>
            <w:r w:rsidRPr="00C5297D">
              <w:t>czu)*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15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Porcje rosołowe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Wędzonka krotoszyńska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651AD6" w:rsidRDefault="00651AD6" w:rsidP="00651AD6">
      <w:pPr>
        <w:spacing w:after="0"/>
        <w:rPr>
          <w:rFonts w:cstheme="minorHAnsi"/>
          <w:b/>
          <w:sz w:val="24"/>
          <w:szCs w:val="24"/>
        </w:rPr>
      </w:pPr>
      <w:r w:rsidRPr="00651AD6">
        <w:rPr>
          <w:rFonts w:cstheme="minorHAnsi"/>
          <w:b/>
          <w:sz w:val="24"/>
          <w:szCs w:val="24"/>
        </w:rPr>
        <w:t xml:space="preserve">Grupa III - NAPOJE </w:t>
      </w:r>
    </w:p>
    <w:p w:rsidR="00651AD6" w:rsidRPr="00651AD6" w:rsidRDefault="00651AD6" w:rsidP="00651AD6">
      <w:pPr>
        <w:spacing w:after="0"/>
        <w:rPr>
          <w:rFonts w:cstheme="minorHAnsi"/>
          <w:b/>
          <w:sz w:val="24"/>
          <w:szCs w:val="24"/>
        </w:rPr>
      </w:pPr>
      <w:r w:rsidRPr="00651AD6">
        <w:rPr>
          <w:rFonts w:cstheme="minorHAnsi"/>
          <w:b/>
          <w:sz w:val="24"/>
          <w:szCs w:val="24"/>
        </w:rPr>
        <w:t>Grupa IV - WARZYWA, OWOCE I PRODUKTY PRZETWORZONE</w:t>
      </w: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Ananas krojony puszka 3 kg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Chrzan tarty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theme="minorHAnsi"/>
              </w:rPr>
            </w:pPr>
            <w:r w:rsidRPr="00C5297D">
              <w:rPr>
                <w:rFonts w:cstheme="minorHAnsi"/>
              </w:rPr>
              <w:t>Dżem wysoko słodzony 220g Łowicz 100% owoców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Galaretka malinowa Winiary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Kg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3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Ketchup łagodny bez konserwantów 480g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left" w:pos="1155"/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Koncentrat  pomidorowy 30% Pudliszki  900g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Kubuś Play - woda, owoce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4000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Kukurydza konserwowa 3 kg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Majonez dekoracyjny 700g  Winiary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Mus owocowy 100% owoców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5000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Musztarda francuska 185g Prymat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Musztarda stołowa 185g   Prymat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70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Ogórek konserwowy 900ml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Pesto zielone BARILLA lub Prima Gusto  0,3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Pomidory krojone 2 kg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Pulpa pomidorowa 3 kg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Sok owocowy 200ml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5000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Sok owocowy 2l. naturalny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Sos tajski słodko-kwaśny VIFON  700ml.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Syrop owocowy 0,5 l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C5297D">
              <w:rPr>
                <w:rFonts w:cstheme="minorHAnsi"/>
              </w:rPr>
              <w:t>Woda niegazowana 1,5 l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C5297D">
              <w:rPr>
                <w:rFonts w:cstheme="minorHAnsi"/>
              </w:rPr>
              <w:t>1500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651AD6" w:rsidRDefault="00651AD6" w:rsidP="00651A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51AD6">
        <w:rPr>
          <w:rFonts w:cstheme="minorHAnsi"/>
          <w:b/>
          <w:sz w:val="24"/>
          <w:szCs w:val="24"/>
        </w:rPr>
        <w:t>Grupa V - JAJA</w:t>
      </w:r>
    </w:p>
    <w:p w:rsidR="00651AD6" w:rsidRPr="00651AD6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  <w:r w:rsidRPr="00651AD6">
        <w:rPr>
          <w:rFonts w:cstheme="minorHAnsi"/>
          <w:b/>
          <w:sz w:val="24"/>
          <w:szCs w:val="24"/>
        </w:rPr>
        <w:t>Grupa VI - PRODUKTY PRZEMIAŁU ZIARNA</w:t>
      </w:r>
    </w:p>
    <w:p w:rsidR="00651AD6" w:rsidRPr="00651AD6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  <w:r w:rsidRPr="00651AD6">
        <w:rPr>
          <w:rFonts w:cstheme="minorHAnsi"/>
          <w:b/>
          <w:sz w:val="24"/>
          <w:szCs w:val="24"/>
        </w:rPr>
        <w:t>Grupa VII - OLEJE I TŁUSZCZE</w:t>
      </w: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417"/>
        <w:gridCol w:w="1985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Grzanki  500g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Groszek ptysiowy  1000g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Cukier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700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Cukier puder  500g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Cukier waniliowy 32g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Makaron krajanka Lubella ,Knorr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Makaron łazanka Lubella 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Makaron rurka, muszelka itp. Lubella, Knorr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Makaron spaghetti Lubella 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Makaron świderki  Lubella  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Makaron wstążka  Lubella  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Makaron kolanka z falbanką Lubella 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Makaron nitki Lubella, Knorr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Makaron gwiazdki/literki Lubella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Makaron ryżowy zaw. Durum 100%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Makaron zacierka Lubella 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Miód lipowy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Miód spadziowy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Kawa inka 150g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Zakwas na żurek śląski 500ml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Drożdże 100g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 Kakao naturalne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Przyprawa do mięsa wieprzowego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Przyprawa do kurczaka „Prymat” 800g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Cynamon „Prymat” 15g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Curry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Kminek mielony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Kolendra mielona „Prymat”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Czosnek granulowany Prymat 1 kg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Gałka muszkatołowa „Prymat” 15g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Imbir „Prymat” 15g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Kurkuma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Ziele angielskie „Prymat”  1kg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Liść laurowy 20gr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Majeranek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Tymianek „Prymat” 10g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Bazylia „Prymat” 10g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Oregano „Prymat” 10g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Papryka słodka „Prymat”  1 kg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7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Papryka ostra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Pieprz czarny mielony  1 kg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Pieprz ziołowy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Pieprz cytrynowy mielony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Pieprz czosnkowy „Prymat” 20g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Lubczyk liść „Prymat” 135gr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90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Sól ziołowa 35g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Sól jodowana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Vegeta natural 180g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Jaja duże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12000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Kasza gryczana parzona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Delicat do ryb Knorr 700g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Kasza jęczmienna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Kasza pęczak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Kasza manna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Kasza jaglana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Mąka ziemniaczana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Mąka pszenna typ 450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Mąka pszenna typ 550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Mąka kukurydziana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Chrupki kukurydziane naturalne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Płatki kukurydziane z miodem i orzechami  500g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Ocet 0,5 l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Ryż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Ryż paraboliczny Risaia Italiana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Otręby żytnie prażone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Otręby orkiszowe prażone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Otręby gryczane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Otręby owsiane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Płatki owsiane błyskawiczne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Płatki ryżowe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Musli z owocami kandyzowanymi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Olej z pestek winogron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L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Olej rafinowany rzepakowy Kujawski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L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660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pacing w:after="0"/>
            </w:pPr>
            <w:r w:rsidRPr="00C5297D">
              <w:t>Oliwa z oliwek „extra vergine”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L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Olej sezamowy 150ml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Herbata ekspresowa Lipton 100 sztuk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Op.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Kawa zbożowa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Herbata owocowa Herbapol 25 sztuk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Op.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Sezam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Pestki słonecznika łuskane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 w:line="240" w:lineRule="auto"/>
            </w:pPr>
            <w:r w:rsidRPr="00C5297D">
              <w:t>Czekolada gorzka o min. zawartości 70% miazgi kak</w:t>
            </w:r>
            <w:r w:rsidRPr="00C5297D">
              <w:t>a</w:t>
            </w:r>
            <w:r w:rsidRPr="00C5297D">
              <w:t>owej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Op.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x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Chrupiące kostki jabłka 12g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900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Chrupiące plasterki truskawki  10g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Fasola Jaś biała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Groch łuskany połówki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150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651AD6" w:rsidRDefault="00651AD6" w:rsidP="00651A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51AD6">
        <w:rPr>
          <w:rFonts w:cstheme="minorHAnsi"/>
          <w:b/>
          <w:sz w:val="24"/>
          <w:szCs w:val="24"/>
        </w:rPr>
        <w:t>GRUPA VIII - WARZYWA, OWOCE I PRODUKTY PRZETWORZONE (MROŻONKI)</w:t>
      </w: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368"/>
        <w:gridCol w:w="2034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Brokuły mrożone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Bruksela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Fasolka szparagowa mrożona żółta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Kalafior mrożony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Groszek zielony mrożony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lang w:val="de-DE"/>
              </w:rPr>
            </w:pPr>
            <w:r w:rsidRPr="00C5297D">
              <w:rPr>
                <w:lang w:val="de-DE"/>
              </w:rPr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Kukurydza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Marchew kostka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  <w:rPr>
                <w:lang w:val="de-DE"/>
              </w:rPr>
            </w:pPr>
            <w:r w:rsidRPr="00C5297D">
              <w:t>Marchew z groszkiem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i/>
              </w:rPr>
            </w:pPr>
            <w:r w:rsidRPr="00C5297D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Mieszanka warzywna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lang w:val="de-DE"/>
              </w:rPr>
            </w:pPr>
            <w:r w:rsidRPr="00C5297D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Włoszczyzna w paski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lang w:val="de-DE"/>
              </w:rPr>
            </w:pPr>
            <w:r w:rsidRPr="00C5297D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Szpinak mrożony brykiet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lang w:val="de-DE"/>
              </w:rPr>
            </w:pPr>
            <w:r w:rsidRPr="00C5297D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Mieszanka chińska mrożona 2,5 kg Unifreeze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Mieszanka kompotowa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Truskawka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Wiśnia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Śliwka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70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Jagoda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Porzeczka czarna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Malina mrożona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Frytki karbowane</w:t>
            </w:r>
          </w:p>
        </w:tc>
        <w:tc>
          <w:tcPr>
            <w:tcW w:w="1368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Agrest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Zupa jarzynowa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Marchewka mini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Dynia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Mieszanka słoneczna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Mieszanka warzywna WOK CHINA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spacing w:after="0"/>
              <w:jc w:val="center"/>
            </w:pPr>
            <w:r w:rsidRPr="00C5297D">
              <w:t>Kg</w:t>
            </w:r>
          </w:p>
        </w:tc>
        <w:tc>
          <w:tcPr>
            <w:tcW w:w="2034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  <w:r w:rsidRPr="00C5297D">
        <w:rPr>
          <w:rFonts w:cstheme="minorHAnsi"/>
          <w:b/>
          <w:sz w:val="24"/>
          <w:szCs w:val="24"/>
        </w:rPr>
        <w:t xml:space="preserve">GRUPA IX - RÓŻNE PRODUKTY SPOŻYWCZE </w:t>
      </w:r>
    </w:p>
    <w:p w:rsidR="00651AD6" w:rsidRPr="00C5297D" w:rsidRDefault="00651AD6" w:rsidP="00651AD6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368"/>
        <w:gridCol w:w="2034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Drożdżówka mini mix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1600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Chleb razowy żytni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220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Chleb żytni z ziarnami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220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Chleb zwykły (pieczywo mieszane jasne ) 600g krojony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Bułka pszenno-żytnia mała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13000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Bułka grahamka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800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Bułka ziarnista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800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Chleb orkiszowy (500g)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120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Rogal maślany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400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Bułka tarta 500g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280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Chleb pytlowy 500g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70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Bułka knypel mały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1100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</w:pPr>
            <w:r w:rsidRPr="00C5297D">
              <w:t>Bułka pszenna</w:t>
            </w:r>
          </w:p>
        </w:tc>
        <w:tc>
          <w:tcPr>
            <w:tcW w:w="1368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Szt.</w:t>
            </w:r>
          </w:p>
        </w:tc>
        <w:tc>
          <w:tcPr>
            <w:tcW w:w="2034" w:type="dxa"/>
          </w:tcPr>
          <w:p w:rsidR="00651AD6" w:rsidRPr="00C5297D" w:rsidRDefault="00651AD6" w:rsidP="00E77A4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C5297D">
              <w:t>800</w:t>
            </w:r>
          </w:p>
        </w:tc>
      </w:tr>
    </w:tbl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  <w:r w:rsidRPr="00C5297D">
        <w:rPr>
          <w:rFonts w:cstheme="minorHAnsi"/>
          <w:b/>
          <w:sz w:val="24"/>
          <w:szCs w:val="24"/>
        </w:rPr>
        <w:lastRenderedPageBreak/>
        <w:t>GRUPA X - PRODUKTY SPOŻYWCZE – GARMAŻERKA</w:t>
      </w: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417"/>
        <w:gridCol w:w="1985"/>
      </w:tblGrid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  <w:shd w:val="clear" w:color="auto" w:fill="auto"/>
          </w:tcPr>
          <w:p w:rsidR="00651AD6" w:rsidRPr="00C5297D" w:rsidRDefault="00651AD6" w:rsidP="00E77A45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  <w:shd w:val="clear" w:color="auto" w:fill="auto"/>
          </w:tcPr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Naleśniki z serem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400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Kopytka ziemniaczane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x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leniwe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200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z serem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460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z kapustą i grzybami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  <w:rPr>
                <w:lang w:val="de-DE"/>
              </w:rPr>
            </w:pPr>
            <w:r w:rsidRPr="00C5297D">
              <w:rPr>
                <w:lang w:val="de-DE"/>
              </w:rPr>
              <w:t>150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z mięsem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700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ruskie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1600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  <w:rPr>
                <w:lang w:val="de-DE"/>
              </w:rPr>
            </w:pPr>
            <w:r w:rsidRPr="00C5297D">
              <w:rPr>
                <w:lang w:val="de-DE"/>
              </w:rPr>
              <w:t>Pierogi z serem i pieczarkami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rPr>
                <w:lang w:val="de-DE"/>
              </w:rPr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x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ze szpinakiem i mozarellą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200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z kaszą gryczaną i twarogiem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x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z jagodami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x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Pierogi z truskawkami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Krokiety z mięsem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450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Krokiety z pieczarkami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450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Krokiety ze szpinakiem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x</w:t>
            </w:r>
          </w:p>
        </w:tc>
      </w:tr>
      <w:tr w:rsidR="00651AD6" w:rsidRPr="00C5297D" w:rsidTr="00E77A45">
        <w:trPr>
          <w:trHeight w:val="146"/>
        </w:trPr>
        <w:tc>
          <w:tcPr>
            <w:tcW w:w="534" w:type="dxa"/>
            <w:shd w:val="clear" w:color="auto" w:fill="auto"/>
          </w:tcPr>
          <w:p w:rsidR="00651AD6" w:rsidRPr="00C5297D" w:rsidRDefault="00651AD6" w:rsidP="00E77A45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Pyzy z mięsem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  <w:r w:rsidRPr="00C5297D">
        <w:rPr>
          <w:rFonts w:cstheme="minorHAnsi"/>
          <w:b/>
          <w:sz w:val="24"/>
          <w:szCs w:val="24"/>
        </w:rPr>
        <w:t>GRUPA  XI</w:t>
      </w:r>
      <w:bookmarkStart w:id="0" w:name="_GoBack"/>
      <w:bookmarkEnd w:id="0"/>
      <w:r w:rsidRPr="00C5297D">
        <w:rPr>
          <w:rFonts w:cstheme="minorHAnsi"/>
          <w:b/>
          <w:sz w:val="24"/>
          <w:szCs w:val="24"/>
        </w:rPr>
        <w:t xml:space="preserve"> - PRODUKTY MLECZARSKIE</w:t>
      </w: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Masło 82% tłuszczu 200g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Mleko UHT 3,2%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L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 w:line="240" w:lineRule="auto"/>
            </w:pPr>
            <w:r w:rsidRPr="00C5297D">
              <w:t>Ser żółty twardy 45% tłuszczu typu Gołda lub równ</w:t>
            </w:r>
            <w:r w:rsidRPr="00C5297D">
              <w:t>o</w:t>
            </w:r>
            <w:r w:rsidRPr="00C5297D">
              <w:t>ważny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90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Śmietana kwaśna KESEM 18 %  300g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Śmietana słodka 30% 0,5 l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40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Śmietana słodka 12% 0,5 l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Twaróg półtłusty „Klinek” lub równoważny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700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Kefir naturalny  150g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Jogurt naturalny  400g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 Masło klarowane 500g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Jogurt owocowy 150g Mlekovita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Jogurt grecki KESEM  400g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Serek owocowy 150g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Jogurt Danone owocowy  Actimel do picia 100g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5600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Actimel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Ser sałatkowy typu feta 200g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Serek śniadaniowy Łaciate 150g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Danio w saszetce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Twaróg Pacynka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Margaryna Rama 0,5kg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51AD6" w:rsidRPr="00C5297D" w:rsidRDefault="00651AD6" w:rsidP="00651AD6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651AD6" w:rsidRPr="00C5297D" w:rsidRDefault="00651AD6" w:rsidP="00651AD6">
      <w:pPr>
        <w:spacing w:after="0" w:line="240" w:lineRule="auto"/>
        <w:rPr>
          <w:rFonts w:cstheme="minorHAnsi"/>
          <w:b/>
          <w:sz w:val="24"/>
          <w:szCs w:val="24"/>
        </w:rPr>
      </w:pPr>
      <w:r w:rsidRPr="00C5297D">
        <w:rPr>
          <w:rFonts w:cstheme="minorHAnsi"/>
          <w:b/>
          <w:sz w:val="24"/>
          <w:szCs w:val="24"/>
        </w:rPr>
        <w:t xml:space="preserve">GRUPA  XII - RYBY MROŻONE I PRZETWORZONE </w:t>
      </w:r>
    </w:p>
    <w:p w:rsidR="00651AD6" w:rsidRPr="00C5297D" w:rsidRDefault="00651AD6" w:rsidP="00651AD6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651AD6" w:rsidRPr="00C5297D" w:rsidRDefault="00651AD6" w:rsidP="00E77A4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651AD6" w:rsidRPr="00C5297D" w:rsidRDefault="00651AD6" w:rsidP="00E77A4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ILOŚĆ</w:t>
            </w:r>
          </w:p>
          <w:p w:rsidR="00651AD6" w:rsidRPr="00C5297D" w:rsidRDefault="00651AD6" w:rsidP="00E77A4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297D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Filet z miruny b/s (filety duże min. 35 cm, bez glazury lodowej)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Filet z mintaja b/s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200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Filet z dorsza atlantyckiego b/s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500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Śledź filet solony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80 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Filet z miruny ze skórą (filety min. 35 cm bez glazury lodowej)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1100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 xml:space="preserve"> Halibut wędzony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20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Makrela wędzona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Paluszki rybne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60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Tuńczyk w oleju  170g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Szt.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 xml:space="preserve"> 75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Sola filet mrożony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Łosoś świeży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100</w:t>
            </w:r>
          </w:p>
        </w:tc>
      </w:tr>
      <w:tr w:rsidR="00651AD6" w:rsidRPr="00C5297D" w:rsidTr="00E77A45">
        <w:tc>
          <w:tcPr>
            <w:tcW w:w="534" w:type="dxa"/>
          </w:tcPr>
          <w:p w:rsidR="00651AD6" w:rsidRPr="00C5297D" w:rsidRDefault="00651AD6" w:rsidP="00E77A4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</w:pPr>
            <w:r w:rsidRPr="00C5297D">
              <w:t>Sandacz świeży</w:t>
            </w:r>
          </w:p>
        </w:tc>
        <w:tc>
          <w:tcPr>
            <w:tcW w:w="1417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Kg</w:t>
            </w:r>
          </w:p>
        </w:tc>
        <w:tc>
          <w:tcPr>
            <w:tcW w:w="1985" w:type="dxa"/>
            <w:vAlign w:val="center"/>
          </w:tcPr>
          <w:p w:rsidR="00651AD6" w:rsidRPr="00C5297D" w:rsidRDefault="00651AD6" w:rsidP="00E77A45">
            <w:pPr>
              <w:snapToGrid w:val="0"/>
              <w:spacing w:after="0"/>
              <w:jc w:val="center"/>
            </w:pPr>
            <w:r w:rsidRPr="00C5297D">
              <w:t>30</w:t>
            </w:r>
          </w:p>
        </w:tc>
      </w:tr>
    </w:tbl>
    <w:p w:rsidR="00651AD6" w:rsidRPr="00C5297D" w:rsidRDefault="00651AD6" w:rsidP="00651AD6">
      <w:pPr>
        <w:spacing w:after="0" w:line="240" w:lineRule="auto"/>
        <w:rPr>
          <w:rFonts w:cstheme="minorHAnsi"/>
        </w:rPr>
      </w:pPr>
    </w:p>
    <w:p w:rsidR="00651AD6" w:rsidRPr="00C5297D" w:rsidRDefault="00651AD6" w:rsidP="00651AD6">
      <w:pPr>
        <w:rPr>
          <w:sz w:val="24"/>
        </w:rPr>
      </w:pPr>
    </w:p>
    <w:p w:rsidR="00651AD6" w:rsidRPr="00C5297D" w:rsidRDefault="00651AD6" w:rsidP="00651AD6">
      <w:pPr>
        <w:rPr>
          <w:sz w:val="24"/>
        </w:rPr>
      </w:pPr>
    </w:p>
    <w:p w:rsidR="0001007E" w:rsidRPr="00AE1F92" w:rsidRDefault="0001007E" w:rsidP="00464322">
      <w:pPr>
        <w:rPr>
          <w:sz w:val="24"/>
        </w:rPr>
      </w:pPr>
    </w:p>
    <w:sectPr w:rsidR="0001007E" w:rsidRPr="00AE1F92" w:rsidSect="00693949">
      <w:headerReference w:type="default" r:id="rId8"/>
      <w:footerReference w:type="default" r:id="rId9"/>
      <w:pgSz w:w="11906" w:h="16838" w:code="9"/>
      <w:pgMar w:top="2098" w:right="1134" w:bottom="1985" w:left="1134" w:header="284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E2" w:rsidRDefault="00CB4EE2" w:rsidP="00FC7860">
      <w:pPr>
        <w:spacing w:after="0" w:line="240" w:lineRule="auto"/>
      </w:pPr>
      <w:r>
        <w:separator/>
      </w:r>
    </w:p>
  </w:endnote>
  <w:endnote w:type="continuationSeparator" w:id="0">
    <w:p w:rsidR="00CB4EE2" w:rsidRDefault="00CB4EE2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693949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</w:rPr>
    </w:pPr>
    <w:r w:rsidRPr="00693949">
      <w:rPr>
        <w:rFonts w:ascii="Comic Sans MS" w:hAnsi="Comic Sans MS"/>
        <w:noProof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693949">
      <w:rPr>
        <w:rFonts w:ascii="Comic Sans MS" w:hAnsi="Comic Sans MS"/>
      </w:rPr>
      <w:t>ul. Rydla 6</w:t>
    </w:r>
    <w:r w:rsidR="006E04D5" w:rsidRPr="00693949">
      <w:rPr>
        <w:rFonts w:ascii="Comic Sans MS" w:hAnsi="Comic Sans MS"/>
      </w:rPr>
      <w:t>, 70-783 Szczecin</w:t>
    </w:r>
    <w:r w:rsidR="00693949" w:rsidRPr="00693949">
      <w:rPr>
        <w:rFonts w:ascii="Comic Sans MS" w:hAnsi="Comic Sans MS"/>
        <w:lang w:val="en-US"/>
      </w:rPr>
      <w:t>, tel. 91 46 68</w:t>
    </w:r>
    <w:r w:rsidR="006F281B">
      <w:rPr>
        <w:rFonts w:ascii="Comic Sans MS" w:hAnsi="Comic Sans MS"/>
        <w:lang w:val="en-US"/>
      </w:rPr>
      <w:t> </w:t>
    </w:r>
    <w:r w:rsidR="00693949" w:rsidRPr="00693949">
      <w:rPr>
        <w:rFonts w:ascii="Comic Sans MS" w:hAnsi="Comic Sans MS"/>
        <w:lang w:val="en-US"/>
      </w:rPr>
      <w:t>460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</w:rPr>
      <w:tab/>
    </w:r>
    <w:r w:rsidR="00824E8B" w:rsidRPr="00693949">
      <w:rPr>
        <w:rFonts w:ascii="Comic Sans MS" w:hAnsi="Comic Sans MS"/>
      </w:rPr>
      <w:t>sekretariat@sp37.szczecin.pl</w:t>
    </w:r>
  </w:p>
  <w:p w:rsidR="006E04D5" w:rsidRDefault="00693949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93949">
      <w:rPr>
        <w:rFonts w:ascii="Comic Sans MS" w:hAnsi="Comic Sans MS"/>
        <w:lang w:val="en-US"/>
      </w:rPr>
      <w:t>ul. Nałkowskiej 33, 70-785 Szczecin, tel. 91 46 29</w:t>
    </w:r>
    <w:r w:rsidR="006F281B">
      <w:rPr>
        <w:rFonts w:ascii="Comic Sans MS" w:hAnsi="Comic Sans MS"/>
        <w:lang w:val="en-US"/>
      </w:rPr>
      <w:t> </w:t>
    </w:r>
    <w:r w:rsidRPr="00693949">
      <w:rPr>
        <w:rFonts w:ascii="Comic Sans MS" w:hAnsi="Comic Sans MS"/>
        <w:lang w:val="en-US"/>
      </w:rPr>
      <w:t>486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  <w:lang w:val="en-US"/>
      </w:rPr>
      <w:tab/>
    </w:r>
    <w:r w:rsidR="00824E8B" w:rsidRPr="00693949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E2" w:rsidRDefault="00CB4EE2" w:rsidP="00FC7860">
      <w:pPr>
        <w:spacing w:after="0" w:line="240" w:lineRule="auto"/>
      </w:pPr>
      <w:r>
        <w:separator/>
      </w:r>
    </w:p>
  </w:footnote>
  <w:footnote w:type="continuationSeparator" w:id="0">
    <w:p w:rsidR="00CB4EE2" w:rsidRDefault="00CB4EE2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651AD6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AF1"/>
    <w:multiLevelType w:val="hybridMultilevel"/>
    <w:tmpl w:val="5794372A"/>
    <w:lvl w:ilvl="0" w:tplc="2C4CD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3CDC"/>
    <w:multiLevelType w:val="hybridMultilevel"/>
    <w:tmpl w:val="A8068AFE"/>
    <w:lvl w:ilvl="0" w:tplc="13C60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4C7C"/>
    <w:multiLevelType w:val="hybridMultilevel"/>
    <w:tmpl w:val="EA0E9E36"/>
    <w:lvl w:ilvl="0" w:tplc="DC7C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6B92"/>
    <w:multiLevelType w:val="hybridMultilevel"/>
    <w:tmpl w:val="2C3AFEE2"/>
    <w:lvl w:ilvl="0" w:tplc="ED5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13B"/>
    <w:multiLevelType w:val="hybridMultilevel"/>
    <w:tmpl w:val="1E6C73BE"/>
    <w:lvl w:ilvl="0" w:tplc="78AE4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054"/>
    <w:multiLevelType w:val="hybridMultilevel"/>
    <w:tmpl w:val="1C900E54"/>
    <w:lvl w:ilvl="0" w:tplc="07CEA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321E2"/>
    <w:multiLevelType w:val="hybridMultilevel"/>
    <w:tmpl w:val="2D80E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472AB"/>
    <w:multiLevelType w:val="hybridMultilevel"/>
    <w:tmpl w:val="5D3E8C60"/>
    <w:lvl w:ilvl="0" w:tplc="EB0EF55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5233"/>
    <w:multiLevelType w:val="hybridMultilevel"/>
    <w:tmpl w:val="4D369C0E"/>
    <w:lvl w:ilvl="0" w:tplc="51F0F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0AB8"/>
    <w:multiLevelType w:val="hybridMultilevel"/>
    <w:tmpl w:val="50C89F02"/>
    <w:lvl w:ilvl="0" w:tplc="A27E6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4F0D"/>
    <w:multiLevelType w:val="hybridMultilevel"/>
    <w:tmpl w:val="EE6419A6"/>
    <w:lvl w:ilvl="0" w:tplc="3148F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662A0"/>
    <w:multiLevelType w:val="hybridMultilevel"/>
    <w:tmpl w:val="B718C4E8"/>
    <w:lvl w:ilvl="0" w:tplc="FBBAB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04796"/>
    <w:multiLevelType w:val="hybridMultilevel"/>
    <w:tmpl w:val="B1BC2168"/>
    <w:lvl w:ilvl="0" w:tplc="506A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C4AE2"/>
    <w:multiLevelType w:val="hybridMultilevel"/>
    <w:tmpl w:val="FD9E5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E7D80"/>
    <w:multiLevelType w:val="hybridMultilevel"/>
    <w:tmpl w:val="8056F3DA"/>
    <w:lvl w:ilvl="0" w:tplc="947CD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91F5C"/>
    <w:multiLevelType w:val="hybridMultilevel"/>
    <w:tmpl w:val="686C906E"/>
    <w:lvl w:ilvl="0" w:tplc="3F201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3321F"/>
    <w:multiLevelType w:val="hybridMultilevel"/>
    <w:tmpl w:val="FF5E62AC"/>
    <w:lvl w:ilvl="0" w:tplc="052A5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B7305"/>
    <w:multiLevelType w:val="hybridMultilevel"/>
    <w:tmpl w:val="921CB478"/>
    <w:lvl w:ilvl="0" w:tplc="F9863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20"/>
  </w:num>
  <w:num w:numId="14">
    <w:abstractNumId w:val="18"/>
  </w:num>
  <w:num w:numId="15">
    <w:abstractNumId w:val="21"/>
  </w:num>
  <w:num w:numId="16">
    <w:abstractNumId w:val="19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4EE2"/>
    <w:rsid w:val="0001007E"/>
    <w:rsid w:val="00026FD5"/>
    <w:rsid w:val="00037D5E"/>
    <w:rsid w:val="000B3577"/>
    <w:rsid w:val="000E1C7E"/>
    <w:rsid w:val="001749A2"/>
    <w:rsid w:val="0019289C"/>
    <w:rsid w:val="0031551E"/>
    <w:rsid w:val="003E0585"/>
    <w:rsid w:val="0044151B"/>
    <w:rsid w:val="00464322"/>
    <w:rsid w:val="004E04FF"/>
    <w:rsid w:val="0052243A"/>
    <w:rsid w:val="00532852"/>
    <w:rsid w:val="005F33F9"/>
    <w:rsid w:val="00651AD6"/>
    <w:rsid w:val="00693949"/>
    <w:rsid w:val="006E04D5"/>
    <w:rsid w:val="006F281B"/>
    <w:rsid w:val="006F5D89"/>
    <w:rsid w:val="0073701F"/>
    <w:rsid w:val="007811B9"/>
    <w:rsid w:val="007C28CE"/>
    <w:rsid w:val="00824E8B"/>
    <w:rsid w:val="00960140"/>
    <w:rsid w:val="00976DD3"/>
    <w:rsid w:val="009B4E7A"/>
    <w:rsid w:val="00A75CAE"/>
    <w:rsid w:val="00AE131F"/>
    <w:rsid w:val="00AE1F92"/>
    <w:rsid w:val="00B54D98"/>
    <w:rsid w:val="00B754AA"/>
    <w:rsid w:val="00BD29BF"/>
    <w:rsid w:val="00BE2037"/>
    <w:rsid w:val="00CB4EE2"/>
    <w:rsid w:val="00CC0E40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51AD6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1AD6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51AD6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51AD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A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51A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ionow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8610-AED3-475B-AA2D-EA81BC9F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szablon-pionowy-SP37.dot</Template>
  <TotalTime>2</TotalTime>
  <Pages>10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2022-11-08T12:35:00Z</dcterms:created>
  <dcterms:modified xsi:type="dcterms:W3CDTF">2022-11-08T12:37:00Z</dcterms:modified>
</cp:coreProperties>
</file>