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4F" w:rsidRPr="000F26D1" w:rsidRDefault="00F2084F" w:rsidP="00F2084F">
      <w:pPr>
        <w:jc w:val="right"/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Załącznik nr 2</w:t>
      </w:r>
    </w:p>
    <w:p w:rsidR="00F2084F" w:rsidRPr="000F26D1" w:rsidRDefault="00F2084F" w:rsidP="00F208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084F" w:rsidRPr="000F26D1" w:rsidRDefault="00F2084F" w:rsidP="00F208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084F" w:rsidRPr="000F26D1" w:rsidRDefault="00F2084F" w:rsidP="00F2084F">
      <w:pPr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F2084F" w:rsidRPr="000F26D1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</w:p>
    <w:p w:rsidR="00F2084F" w:rsidRPr="000F26D1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</w:p>
    <w:p w:rsidR="00F2084F" w:rsidRDefault="00F2084F" w:rsidP="00F2084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F2084F" w:rsidRDefault="00F2084F" w:rsidP="00F2084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F2084F" w:rsidRP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  <w:r w:rsidRPr="00F2084F">
        <w:rPr>
          <w:rFonts w:asciiTheme="minorHAnsi" w:hAnsiTheme="minorHAnsi" w:cstheme="minorHAnsi"/>
          <w:b/>
          <w:sz w:val="22"/>
          <w:szCs w:val="22"/>
        </w:rPr>
        <w:tab/>
      </w:r>
      <w:r w:rsidRPr="00F2084F">
        <w:rPr>
          <w:rFonts w:asciiTheme="minorHAnsi" w:hAnsiTheme="minorHAnsi" w:cstheme="minorHAnsi"/>
          <w:b/>
          <w:sz w:val="22"/>
          <w:szCs w:val="22"/>
        </w:rPr>
        <w:tab/>
      </w:r>
      <w:r w:rsidRPr="00F2084F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F2084F" w:rsidRPr="00F2084F" w:rsidRDefault="00F2084F" w:rsidP="00F208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084F" w:rsidRP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</w:p>
    <w:p w:rsidR="00F2084F" w:rsidRPr="00F2084F" w:rsidRDefault="00F2084F" w:rsidP="00F2084F">
      <w:pPr>
        <w:rPr>
          <w:rFonts w:asciiTheme="minorHAnsi" w:hAnsiTheme="minorHAnsi" w:cstheme="minorHAnsi"/>
          <w:b/>
          <w:szCs w:val="22"/>
        </w:rPr>
      </w:pPr>
      <w:r w:rsidRPr="00F2084F">
        <w:rPr>
          <w:rFonts w:asciiTheme="minorHAnsi" w:hAnsiTheme="minorHAnsi" w:cstheme="minorHAnsi"/>
          <w:b/>
          <w:szCs w:val="22"/>
        </w:rPr>
        <w:t xml:space="preserve">GRUPA I - WARZYWA, OWOCE I KISZONKI </w:t>
      </w:r>
    </w:p>
    <w:p w:rsidR="00F2084F" w:rsidRP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851"/>
        <w:gridCol w:w="1417"/>
        <w:gridCol w:w="1985"/>
        <w:gridCol w:w="1984"/>
        <w:gridCol w:w="1985"/>
        <w:gridCol w:w="1844"/>
      </w:tblGrid>
      <w:tr w:rsidR="00F2084F" w:rsidRPr="00F2084F" w:rsidTr="00A63AF9">
        <w:trPr>
          <w:trHeight w:val="465"/>
        </w:trPr>
        <w:tc>
          <w:tcPr>
            <w:tcW w:w="534" w:type="dxa"/>
          </w:tcPr>
          <w:p w:rsidR="00F2084F" w:rsidRPr="007234BF" w:rsidRDefault="00F2084F" w:rsidP="00C05D5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1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417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5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44" w:type="dxa"/>
          </w:tcPr>
          <w:p w:rsidR="00F2084F" w:rsidRPr="007234BF" w:rsidRDefault="00F2084F" w:rsidP="00F208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Ananas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Arbuz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Awokado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Bakłażan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80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Bazylia świeża w 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Botwina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Brokuły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Brzoskwinia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Buraki podłużne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Cebula 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Cebula czerwona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Cukinia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Cykoria sałatowa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C05D55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Cytryna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90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Dynia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Endywia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Fasola „Jaś” karłowy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Fasola drobna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Fasola szparagowa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Groch cały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Gruszka duże, soczyste, miękkie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Imbir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Jabłka duże, soczyste, słodkie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Kalarepa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Kapusta biała młoda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Kiełki roślin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Klementynka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Kolendra świeża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Koper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Limonka</w:t>
            </w:r>
            <w:proofErr w:type="spellEnd"/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Lubczyk świeży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80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Majeranek świeży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Mandarynka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Marchew młoda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Melon miodowy (żółty)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Mięta świeża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Morela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Natka pietruszki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Nektarynka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Ogórek kiszony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Ogórek świeży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Oregano</w:t>
            </w:r>
            <w:proofErr w:type="spellEnd"/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świeże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Papryka świeża czerwona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Papryka świeża zielona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Papryka świeża żółta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Pietruszka korzeń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Pomarańcza słodka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4</w:t>
            </w: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Pomidory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Pomidory koktajlowe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Por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Rabarbar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Rozmaryn świeży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Rzodkiew biała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379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Rzodkiewka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Sałata lodowa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Sałata masłowa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Sałata </w:t>
            </w:r>
            <w:proofErr w:type="spellStart"/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Rukola</w:t>
            </w:r>
            <w:proofErr w:type="spellEnd"/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Sałata roszponka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Sałata rzymska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Seler korzeń 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Seler naciowy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Szałwie świeża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Szczypior pęczek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Śliwka duża </w:t>
            </w:r>
          </w:p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Truskawki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Tymianek świeży w doniczce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color w:val="00B050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Winogrona białe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Ziemniaki  młode 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Ziemniaki słodkie bataty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Borówka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84F" w:rsidRPr="00F2084F" w:rsidTr="00C05D55">
        <w:trPr>
          <w:trHeight w:val="465"/>
        </w:trPr>
        <w:tc>
          <w:tcPr>
            <w:tcW w:w="534" w:type="dxa"/>
          </w:tcPr>
          <w:p w:rsidR="00F2084F" w:rsidRPr="00C05D55" w:rsidRDefault="00F2084F" w:rsidP="00C05D5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2084F" w:rsidRPr="00F2084F" w:rsidRDefault="00F2084F" w:rsidP="00F2084F">
            <w:pPr>
              <w:tabs>
                <w:tab w:val="center" w:pos="4536"/>
                <w:tab w:val="right" w:pos="9072"/>
              </w:tabs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Szpinak „baby”</w:t>
            </w:r>
          </w:p>
        </w:tc>
        <w:tc>
          <w:tcPr>
            <w:tcW w:w="851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2084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4" w:type="dxa"/>
          </w:tcPr>
          <w:p w:rsidR="00F2084F" w:rsidRPr="00F2084F" w:rsidRDefault="00F2084F" w:rsidP="00F2084F">
            <w:pPr>
              <w:keepNext/>
              <w:tabs>
                <w:tab w:val="center" w:pos="4536"/>
                <w:tab w:val="right" w:pos="9072"/>
              </w:tabs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3AF9" w:rsidTr="00A63AF9">
        <w:tc>
          <w:tcPr>
            <w:tcW w:w="534" w:type="dxa"/>
            <w:vMerge w:val="restart"/>
          </w:tcPr>
          <w:p w:rsidR="00A63AF9" w:rsidRPr="00A63AF9" w:rsidRDefault="00A63AF9" w:rsidP="00C05D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A63AF9" w:rsidRPr="00A63AF9" w:rsidRDefault="00A63AF9" w:rsidP="00A63AF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AF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51" w:type="dxa"/>
          </w:tcPr>
          <w:p w:rsidR="00A63AF9" w:rsidRPr="00A63AF9" w:rsidRDefault="00A63AF9" w:rsidP="00A63AF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AF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A63AF9" w:rsidRPr="00A63AF9" w:rsidRDefault="00A63AF9" w:rsidP="00A63AF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AF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3AF9" w:rsidTr="00A63AF9">
        <w:tc>
          <w:tcPr>
            <w:tcW w:w="534" w:type="dxa"/>
            <w:vMerge/>
          </w:tcPr>
          <w:p w:rsidR="00A63AF9" w:rsidRPr="00A63AF9" w:rsidRDefault="00A63AF9" w:rsidP="00C05D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2" w:type="dxa"/>
            <w:gridSpan w:val="6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3AF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1844" w:type="dxa"/>
          </w:tcPr>
          <w:p w:rsidR="00A63AF9" w:rsidRPr="00A63AF9" w:rsidRDefault="00A63AF9" w:rsidP="00A63A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084F" w:rsidRPr="00F2084F" w:rsidRDefault="00F2084F" w:rsidP="00F208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84F" w:rsidRPr="00F2084F" w:rsidRDefault="00F2084F" w:rsidP="00F208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84F" w:rsidRPr="00F2084F" w:rsidRDefault="00F2084F" w:rsidP="00F208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84F" w:rsidRPr="00F2084F" w:rsidRDefault="00F2084F" w:rsidP="00F208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Pr="000C34A0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A63AF9" w:rsidRPr="000C34A0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3AF9" w:rsidRPr="000C34A0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A63AF9" w:rsidRPr="000C34A0" w:rsidRDefault="00A63AF9" w:rsidP="00A63A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F2084F" w:rsidRPr="00F2084F" w:rsidRDefault="00F2084F" w:rsidP="00F2084F">
      <w:pPr>
        <w:rPr>
          <w:rFonts w:asciiTheme="minorHAnsi" w:hAnsiTheme="minorHAnsi" w:cstheme="minorHAnsi"/>
          <w:b/>
          <w:sz w:val="22"/>
          <w:szCs w:val="22"/>
        </w:rPr>
      </w:pPr>
    </w:p>
    <w:p w:rsidR="00F2084F" w:rsidRPr="00F2084F" w:rsidRDefault="00F2084F" w:rsidP="00F2084F">
      <w:pPr>
        <w:rPr>
          <w:rFonts w:asciiTheme="minorHAnsi" w:hAnsiTheme="minorHAnsi" w:cstheme="minorHAnsi"/>
          <w:sz w:val="22"/>
          <w:szCs w:val="22"/>
        </w:rPr>
      </w:pPr>
    </w:p>
    <w:p w:rsidR="0001007E" w:rsidRPr="00F2084F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F2084F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AD" w:rsidRDefault="003926AD" w:rsidP="00FC7860">
      <w:r>
        <w:separator/>
      </w:r>
    </w:p>
  </w:endnote>
  <w:endnote w:type="continuationSeparator" w:id="0">
    <w:p w:rsidR="003926AD" w:rsidRDefault="003926AD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783F1B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AD" w:rsidRDefault="003926AD" w:rsidP="00FC7860">
      <w:r>
        <w:separator/>
      </w:r>
    </w:p>
  </w:footnote>
  <w:footnote w:type="continuationSeparator" w:id="0">
    <w:p w:rsidR="003926AD" w:rsidRDefault="003926AD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A63AF9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783F1B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783F1B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sz w:val="20"/>
        <w:szCs w:val="20"/>
      </w:rPr>
    </w:lvl>
  </w:abstractNum>
  <w:abstractNum w:abstractNumId="1">
    <w:nsid w:val="461C729D"/>
    <w:multiLevelType w:val="hybridMultilevel"/>
    <w:tmpl w:val="EBF01836"/>
    <w:lvl w:ilvl="0" w:tplc="3ACAC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3AF9"/>
    <w:rsid w:val="0001007E"/>
    <w:rsid w:val="000A248E"/>
    <w:rsid w:val="000B3577"/>
    <w:rsid w:val="000E1C7E"/>
    <w:rsid w:val="001749A2"/>
    <w:rsid w:val="0019289C"/>
    <w:rsid w:val="001B1C72"/>
    <w:rsid w:val="0031551E"/>
    <w:rsid w:val="003926AD"/>
    <w:rsid w:val="00464322"/>
    <w:rsid w:val="00466A4A"/>
    <w:rsid w:val="004E04FF"/>
    <w:rsid w:val="00532852"/>
    <w:rsid w:val="005F33F9"/>
    <w:rsid w:val="00676F67"/>
    <w:rsid w:val="006B1B93"/>
    <w:rsid w:val="006E04D5"/>
    <w:rsid w:val="006F5D89"/>
    <w:rsid w:val="0073701F"/>
    <w:rsid w:val="00783F1B"/>
    <w:rsid w:val="00960140"/>
    <w:rsid w:val="00976DD3"/>
    <w:rsid w:val="009B4E7A"/>
    <w:rsid w:val="00A63AF9"/>
    <w:rsid w:val="00A7249E"/>
    <w:rsid w:val="00A75CAE"/>
    <w:rsid w:val="00AE131F"/>
    <w:rsid w:val="00AE1F92"/>
    <w:rsid w:val="00B2678C"/>
    <w:rsid w:val="00B54D98"/>
    <w:rsid w:val="00B754AA"/>
    <w:rsid w:val="00BD29BF"/>
    <w:rsid w:val="00BE2037"/>
    <w:rsid w:val="00C05D55"/>
    <w:rsid w:val="00DB12D9"/>
    <w:rsid w:val="00E577FA"/>
    <w:rsid w:val="00EE376A"/>
    <w:rsid w:val="00F2084F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F2084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2F66-33C0-44CF-B4D2-BC63412D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14</TotalTime>
  <Pages>6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2022-11-08T11:30:00Z</dcterms:created>
  <dcterms:modified xsi:type="dcterms:W3CDTF">2022-11-08T12:12:00Z</dcterms:modified>
</cp:coreProperties>
</file>