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0" w:rsidRPr="000C34A0" w:rsidRDefault="000C34A0" w:rsidP="000C34A0">
      <w:pPr>
        <w:jc w:val="right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Załącznik nr 2</w:t>
      </w:r>
    </w:p>
    <w:p w:rsidR="000C34A0" w:rsidRDefault="000C34A0" w:rsidP="000C34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84337" w:rsidRPr="000C34A0" w:rsidRDefault="00684337" w:rsidP="000C34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0C34A0" w:rsidRPr="000C34A0" w:rsidRDefault="000C34A0" w:rsidP="000C34A0">
      <w:pPr>
        <w:rPr>
          <w:rFonts w:asciiTheme="minorHAnsi" w:hAnsiTheme="minorHAnsi" w:cstheme="minorHAnsi"/>
          <w:b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C34A0">
        <w:rPr>
          <w:rFonts w:asciiTheme="minorHAnsi" w:hAnsiTheme="minorHAnsi" w:cstheme="minorHAnsi"/>
          <w:b/>
          <w:sz w:val="22"/>
          <w:szCs w:val="22"/>
        </w:rPr>
        <w:tab/>
      </w:r>
      <w:r w:rsidRPr="000C34A0">
        <w:rPr>
          <w:rFonts w:asciiTheme="minorHAnsi" w:hAnsiTheme="minorHAnsi" w:cstheme="minorHAnsi"/>
          <w:b/>
          <w:sz w:val="22"/>
          <w:szCs w:val="22"/>
        </w:rPr>
        <w:tab/>
      </w:r>
      <w:r w:rsidRPr="000C34A0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684CE3" w:rsidRDefault="00684CE3" w:rsidP="00684CE3">
      <w:pPr>
        <w:rPr>
          <w:rFonts w:asciiTheme="minorHAnsi" w:hAnsiTheme="minorHAnsi" w:cstheme="minorHAnsi"/>
        </w:rPr>
      </w:pPr>
    </w:p>
    <w:p w:rsidR="00684CE3" w:rsidRDefault="00684CE3" w:rsidP="00684CE3">
      <w:pPr>
        <w:rPr>
          <w:rFonts w:asciiTheme="minorHAnsi" w:hAnsiTheme="minorHAnsi" w:cstheme="minorHAnsi"/>
        </w:rPr>
      </w:pPr>
    </w:p>
    <w:p w:rsidR="00684CE3" w:rsidRDefault="00684CE3" w:rsidP="00684CE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684CE3" w:rsidRDefault="00684CE3" w:rsidP="00684CE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0C34A0" w:rsidRPr="000C34A0" w:rsidRDefault="000C34A0" w:rsidP="00684C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34A0" w:rsidRPr="00684337" w:rsidRDefault="000C34A0" w:rsidP="000C34A0">
      <w:pPr>
        <w:rPr>
          <w:rFonts w:asciiTheme="minorHAnsi" w:hAnsiTheme="minorHAnsi" w:cstheme="minorHAnsi"/>
          <w:b/>
          <w:szCs w:val="22"/>
        </w:rPr>
      </w:pPr>
      <w:r w:rsidRPr="00684337">
        <w:rPr>
          <w:rFonts w:asciiTheme="minorHAnsi" w:hAnsiTheme="minorHAnsi" w:cstheme="minorHAnsi"/>
          <w:b/>
          <w:szCs w:val="22"/>
        </w:rPr>
        <w:t xml:space="preserve">GRUPA II - </w:t>
      </w:r>
      <w:r w:rsidR="008F6A29" w:rsidRPr="00684337">
        <w:rPr>
          <w:rFonts w:asciiTheme="minorHAnsi" w:hAnsiTheme="minorHAnsi" w:cstheme="minorHAnsi"/>
          <w:b/>
          <w:szCs w:val="22"/>
        </w:rPr>
        <w:t>PRODUKTY ZWIERZĘCE</w:t>
      </w:r>
      <w:r w:rsidRPr="00684337">
        <w:rPr>
          <w:rFonts w:asciiTheme="minorHAnsi" w:hAnsiTheme="minorHAnsi" w:cstheme="minorHAnsi"/>
          <w:b/>
          <w:szCs w:val="22"/>
        </w:rPr>
        <w:t>, MIĘSO I PRODUKTY MIĘSNE</w:t>
      </w:r>
    </w:p>
    <w:p w:rsidR="00BB2975" w:rsidRDefault="00BB2975" w:rsidP="000C34A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110"/>
        <w:gridCol w:w="851"/>
        <w:gridCol w:w="1417"/>
        <w:gridCol w:w="1985"/>
        <w:gridCol w:w="1843"/>
        <w:gridCol w:w="1984"/>
        <w:gridCol w:w="1986"/>
      </w:tblGrid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6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Boczek świeży bez skóry, żeberek 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Boczek wędzony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Noga z kurczaka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Filet z indyka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Filet z kurczaka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1700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Karkówka wieprzowa bez kości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Kura połówki mrożone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Kurczak świeży zagrodowy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Łopatka (bez kości, bez skóry)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Polędwiczki wieprzowe 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Podudzie z kurczaka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  <w:r w:rsidR="00234E4A">
              <w:rPr>
                <w:rFonts w:asciiTheme="minorHAnsi" w:hAnsiTheme="minorHAnsi" w:cstheme="minorHAnsi"/>
                <w:sz w:val="22"/>
                <w:szCs w:val="22"/>
              </w:rPr>
              <w:t>hab wieprzowy z kością i z polędwicą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Schab wieprzowy bez kości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Skrzydła z kurczaka 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Skrzydła z indyka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Szynka wieprzowa (bez kości, bez skóry)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Szynka wieprzowa „kulka” (bez kości i skóry)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Szponder  wołowy z kością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Udziec z indyka (bez kości)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Udziec z kurczaka (bez kości)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Udziec z kurczaka z kością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Wołowina bez kości zrazowa dolna (klasa I)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Żeberka wieprzowe paski mięsne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234E4A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Kabanosy 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Gryzzale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produkt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rów</w:t>
            </w:r>
            <w:r w:rsidR="00A3673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noważny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>min. 170 g.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ięsa na 100 g. produktu, o obni</w:t>
            </w:r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>żonej zawartości soli i tłuszczu, opakowanie 3x25g)*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234E4A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Kabanosy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Exculsive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pro</w:t>
            </w:r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dukt </w:t>
            </w:r>
            <w:proofErr w:type="spellStart"/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>rów</w:t>
            </w:r>
            <w:r w:rsidR="00A3673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>noważny</w:t>
            </w:r>
            <w:proofErr w:type="spellEnd"/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 ( min. 185 g mięsa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975" w:rsidRPr="00BB2975">
              <w:rPr>
                <w:rFonts w:asciiTheme="minorHAnsi" w:hAnsiTheme="minorHAnsi" w:cstheme="minorHAnsi"/>
                <w:sz w:val="22"/>
                <w:szCs w:val="22"/>
              </w:rPr>
              <w:t>100g produktu 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Kiełbasa biała surowa (o zawartości mięsa nie mniej niż 90%)*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A36739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Kiełbasa krakowska sucha (min. 100 g.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mię</w:t>
            </w:r>
            <w:r w:rsidR="00A3673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 na 100 g. produktu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Kiełbasa myśliwska (min. 130 g mięsa na 100 g produktu)*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Kiełbasa szynkowa (min. 70% mięsa 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Kiełbasa śląska (o zawartości mięsa nie mniej niż 90%)*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Kiełbasa żywiecka (min. 100 g mięsa na 100 g. produktu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10 %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Kiełbasa z fileta ( min. 90% mięsa 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Parówki drobiowe (zawartość mięsa nie mniej niż 90%)*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Parówki z szynki (zawartość mięsa nie mniej niż 90%)*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Polędwica drobiowa (min. 89% mięsa piersi kurcząt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3%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Pasztet wieprzowy (80% mięsa)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Polędwica sopocka  (min. 70% </w:t>
            </w:r>
            <w:r w:rsidR="00234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mięsa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Szynka drobiowa (min. 98% piersi kurcząt,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3% tłuszczy) typu  Delikatesowa</w:t>
            </w:r>
            <w:r w:rsidR="00234E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Drobimex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 lub produkt równoważny 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Schab pieczony  w całości w maje</w:t>
            </w:r>
            <w:r w:rsidR="00234E4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ranku (100% mięsa)*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A36739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Szynka konserwowa (min.70% mięsa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tłuszczu)*KRAKUS</w:t>
            </w:r>
          </w:p>
        </w:tc>
        <w:tc>
          <w:tcPr>
            <w:tcW w:w="851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A3673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A367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234E4A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 xml:space="preserve">Szynka tradycyjna (min. 85% mięsa i </w:t>
            </w:r>
            <w:proofErr w:type="spellStart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. 10% tłuszczu)*</w:t>
            </w:r>
          </w:p>
        </w:tc>
        <w:tc>
          <w:tcPr>
            <w:tcW w:w="851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B2975" w:rsidRPr="00BB2975" w:rsidRDefault="00BB2975" w:rsidP="00234E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234E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234E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234E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234E4A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Porcje rosołowe</w:t>
            </w:r>
          </w:p>
        </w:tc>
        <w:tc>
          <w:tcPr>
            <w:tcW w:w="851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975" w:rsidTr="00A36739">
        <w:tc>
          <w:tcPr>
            <w:tcW w:w="534" w:type="dxa"/>
          </w:tcPr>
          <w:p w:rsidR="00BB2975" w:rsidRPr="00BB2975" w:rsidRDefault="00BB2975" w:rsidP="00234E4A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Wędzonka krotoszyńska</w:t>
            </w:r>
          </w:p>
        </w:tc>
        <w:tc>
          <w:tcPr>
            <w:tcW w:w="851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7" w:type="dxa"/>
          </w:tcPr>
          <w:p w:rsidR="00BB2975" w:rsidRPr="00BB2975" w:rsidRDefault="00BB2975" w:rsidP="00234E4A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B2975" w:rsidRPr="00BB2975" w:rsidRDefault="00BB2975" w:rsidP="00234E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E4A" w:rsidTr="00A36739">
        <w:tc>
          <w:tcPr>
            <w:tcW w:w="534" w:type="dxa"/>
            <w:vMerge w:val="restart"/>
          </w:tcPr>
          <w:p w:rsidR="00234E4A" w:rsidRPr="00BB2975" w:rsidRDefault="00234E4A" w:rsidP="00BB29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234E4A" w:rsidRPr="00234E4A" w:rsidRDefault="00234E4A" w:rsidP="00BB2975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4A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51" w:type="dxa"/>
          </w:tcPr>
          <w:p w:rsidR="00234E4A" w:rsidRPr="00BB2975" w:rsidRDefault="00234E4A" w:rsidP="00BB2975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234E4A" w:rsidRPr="00BB2975" w:rsidRDefault="00234E4A" w:rsidP="00BB2975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E4A" w:rsidTr="00A36739">
        <w:tc>
          <w:tcPr>
            <w:tcW w:w="534" w:type="dxa"/>
            <w:vMerge/>
          </w:tcPr>
          <w:p w:rsidR="00234E4A" w:rsidRPr="00BB2975" w:rsidRDefault="00234E4A" w:rsidP="00BB29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6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</w:t>
            </w:r>
            <w:r w:rsidR="005C652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86" w:type="dxa"/>
          </w:tcPr>
          <w:p w:rsidR="00234E4A" w:rsidRPr="00BB2975" w:rsidRDefault="00234E4A" w:rsidP="00BB29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2975" w:rsidRPr="00BB2975" w:rsidRDefault="00BB2975" w:rsidP="000C34A0">
      <w:pPr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rPr>
          <w:rFonts w:asciiTheme="minorHAnsi" w:hAnsiTheme="minorHAnsi" w:cstheme="minorHAnsi"/>
          <w:b/>
          <w:sz w:val="22"/>
          <w:szCs w:val="22"/>
        </w:rPr>
      </w:pPr>
    </w:p>
    <w:p w:rsidR="000C34A0" w:rsidRDefault="000C34A0" w:rsidP="000C34A0">
      <w:pPr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0C34A0" w:rsidRP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4CE3" w:rsidRDefault="00684CE3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4CE3" w:rsidRDefault="00684CE3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0C34A0" w:rsidRPr="000C34A0" w:rsidRDefault="000C34A0" w:rsidP="000C34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0C34A0" w:rsidRPr="000C34A0" w:rsidRDefault="000C34A0" w:rsidP="000C34A0">
      <w:pPr>
        <w:rPr>
          <w:rFonts w:asciiTheme="minorHAnsi" w:hAnsiTheme="minorHAnsi" w:cstheme="minorHAnsi"/>
          <w:b/>
          <w:sz w:val="22"/>
          <w:szCs w:val="22"/>
        </w:rPr>
      </w:pPr>
    </w:p>
    <w:p w:rsidR="000C34A0" w:rsidRPr="000C34A0" w:rsidRDefault="000C34A0" w:rsidP="000C34A0">
      <w:pPr>
        <w:rPr>
          <w:rFonts w:asciiTheme="minorHAnsi" w:hAnsiTheme="minorHAnsi" w:cstheme="minorHAnsi"/>
          <w:sz w:val="22"/>
          <w:szCs w:val="22"/>
        </w:rPr>
      </w:pPr>
    </w:p>
    <w:p w:rsidR="000C34A0" w:rsidRPr="000C34A0" w:rsidRDefault="000C34A0" w:rsidP="000C34A0">
      <w:pPr>
        <w:rPr>
          <w:rFonts w:asciiTheme="minorHAnsi" w:hAnsiTheme="minorHAnsi" w:cstheme="minorHAnsi"/>
          <w:sz w:val="22"/>
          <w:szCs w:val="22"/>
        </w:rPr>
      </w:pPr>
    </w:p>
    <w:p w:rsidR="0001007E" w:rsidRPr="000C34A0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0C34A0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34" w:rsidRDefault="00595B34" w:rsidP="00FC7860">
      <w:r>
        <w:separator/>
      </w:r>
    </w:p>
  </w:endnote>
  <w:endnote w:type="continuationSeparator" w:id="0">
    <w:p w:rsidR="00595B34" w:rsidRDefault="00595B34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EC6CF9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34" w:rsidRDefault="00595B34" w:rsidP="00FC7860">
      <w:r>
        <w:separator/>
      </w:r>
    </w:p>
  </w:footnote>
  <w:footnote w:type="continuationSeparator" w:id="0">
    <w:p w:rsidR="00595B34" w:rsidRDefault="00595B34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37639E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EC6CF9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EC6CF9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607B78"/>
    <w:multiLevelType w:val="hybridMultilevel"/>
    <w:tmpl w:val="1640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8CA"/>
    <w:multiLevelType w:val="hybridMultilevel"/>
    <w:tmpl w:val="A770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50877"/>
    <w:multiLevelType w:val="hybridMultilevel"/>
    <w:tmpl w:val="D80A7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536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639E"/>
    <w:rsid w:val="0001007E"/>
    <w:rsid w:val="000A248E"/>
    <w:rsid w:val="000B3577"/>
    <w:rsid w:val="000C34A0"/>
    <w:rsid w:val="000E1C7E"/>
    <w:rsid w:val="001749A2"/>
    <w:rsid w:val="0019289C"/>
    <w:rsid w:val="001B1C72"/>
    <w:rsid w:val="001B6DAD"/>
    <w:rsid w:val="001E28C2"/>
    <w:rsid w:val="00234E4A"/>
    <w:rsid w:val="002F7C14"/>
    <w:rsid w:val="0031551E"/>
    <w:rsid w:val="0037639E"/>
    <w:rsid w:val="00413AD9"/>
    <w:rsid w:val="00464322"/>
    <w:rsid w:val="00466A4A"/>
    <w:rsid w:val="004E04FF"/>
    <w:rsid w:val="00532852"/>
    <w:rsid w:val="00595B34"/>
    <w:rsid w:val="005C652E"/>
    <w:rsid w:val="005F33F9"/>
    <w:rsid w:val="00676F67"/>
    <w:rsid w:val="00681659"/>
    <w:rsid w:val="00684337"/>
    <w:rsid w:val="00684CE3"/>
    <w:rsid w:val="006B1B93"/>
    <w:rsid w:val="006B3D51"/>
    <w:rsid w:val="006E04D5"/>
    <w:rsid w:val="006E1E78"/>
    <w:rsid w:val="006F5D89"/>
    <w:rsid w:val="0073701F"/>
    <w:rsid w:val="00890260"/>
    <w:rsid w:val="008F6A29"/>
    <w:rsid w:val="00960140"/>
    <w:rsid w:val="00976DD3"/>
    <w:rsid w:val="009B4E7A"/>
    <w:rsid w:val="00A36739"/>
    <w:rsid w:val="00A37491"/>
    <w:rsid w:val="00A75CAE"/>
    <w:rsid w:val="00A83377"/>
    <w:rsid w:val="00AE131F"/>
    <w:rsid w:val="00AE1F92"/>
    <w:rsid w:val="00B2678C"/>
    <w:rsid w:val="00B54D98"/>
    <w:rsid w:val="00B754AA"/>
    <w:rsid w:val="00B85420"/>
    <w:rsid w:val="00B90D46"/>
    <w:rsid w:val="00BB2975"/>
    <w:rsid w:val="00BD29BF"/>
    <w:rsid w:val="00BE2037"/>
    <w:rsid w:val="00C1388A"/>
    <w:rsid w:val="00DB12D9"/>
    <w:rsid w:val="00E577FA"/>
    <w:rsid w:val="00EC6CF9"/>
    <w:rsid w:val="00EE376A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0C34A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AA3-6B62-4946-981E-29A16452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38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12</cp:revision>
  <dcterms:created xsi:type="dcterms:W3CDTF">2022-11-07T11:38:00Z</dcterms:created>
  <dcterms:modified xsi:type="dcterms:W3CDTF">2022-11-08T10:13:00Z</dcterms:modified>
</cp:coreProperties>
</file>