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19" w:rsidRPr="000C34A0" w:rsidRDefault="00916519" w:rsidP="00916519">
      <w:pPr>
        <w:jc w:val="right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Załącznik nr 2</w:t>
      </w:r>
    </w:p>
    <w:p w:rsidR="00916519" w:rsidRDefault="00916519" w:rsidP="0091651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3641E" w:rsidRPr="000C34A0" w:rsidRDefault="00F3641E" w:rsidP="0091651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16519" w:rsidRPr="000C34A0" w:rsidRDefault="00916519" w:rsidP="00916519">
      <w:pPr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916519" w:rsidRPr="000C34A0" w:rsidRDefault="00916519" w:rsidP="00916519">
      <w:pPr>
        <w:rPr>
          <w:rFonts w:asciiTheme="minorHAnsi" w:hAnsiTheme="minorHAnsi" w:cstheme="minorHAnsi"/>
          <w:b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0C34A0">
        <w:rPr>
          <w:rFonts w:asciiTheme="minorHAnsi" w:hAnsiTheme="minorHAnsi" w:cstheme="minorHAnsi"/>
          <w:b/>
          <w:sz w:val="22"/>
          <w:szCs w:val="22"/>
        </w:rPr>
        <w:tab/>
      </w:r>
      <w:r w:rsidRPr="000C34A0">
        <w:rPr>
          <w:rFonts w:asciiTheme="minorHAnsi" w:hAnsiTheme="minorHAnsi" w:cstheme="minorHAnsi"/>
          <w:b/>
          <w:sz w:val="22"/>
          <w:szCs w:val="22"/>
        </w:rPr>
        <w:tab/>
      </w:r>
      <w:r w:rsidRPr="000C34A0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916519" w:rsidRPr="00916519" w:rsidRDefault="00916519" w:rsidP="00916519">
      <w:pPr>
        <w:rPr>
          <w:rFonts w:asciiTheme="minorHAnsi" w:hAnsiTheme="minorHAnsi" w:cstheme="minorHAnsi"/>
          <w:b/>
          <w:sz w:val="22"/>
          <w:szCs w:val="22"/>
        </w:rPr>
      </w:pPr>
      <w:r w:rsidRPr="00916519">
        <w:rPr>
          <w:rFonts w:asciiTheme="minorHAnsi" w:hAnsiTheme="minorHAnsi" w:cstheme="minorHAnsi"/>
          <w:b/>
          <w:sz w:val="22"/>
          <w:szCs w:val="22"/>
        </w:rPr>
        <w:tab/>
      </w:r>
      <w:r w:rsidRPr="00916519">
        <w:rPr>
          <w:rFonts w:asciiTheme="minorHAnsi" w:hAnsiTheme="minorHAnsi" w:cstheme="minorHAnsi"/>
          <w:b/>
          <w:sz w:val="22"/>
          <w:szCs w:val="22"/>
        </w:rPr>
        <w:tab/>
      </w:r>
      <w:r w:rsidRPr="00916519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916519" w:rsidRDefault="00916519" w:rsidP="0091651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72DB3" w:rsidRDefault="00572DB3" w:rsidP="0091651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72DB3" w:rsidRDefault="00572DB3" w:rsidP="00572DB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572DB3" w:rsidRDefault="00572DB3" w:rsidP="00572DB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572DB3" w:rsidRPr="00916519" w:rsidRDefault="00572DB3" w:rsidP="0091651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16519" w:rsidRPr="00BB43C1" w:rsidRDefault="00916519" w:rsidP="00BB43C1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F3641E">
        <w:rPr>
          <w:rFonts w:asciiTheme="minorHAnsi" w:hAnsiTheme="minorHAnsi" w:cstheme="minorHAnsi"/>
          <w:b/>
          <w:szCs w:val="22"/>
        </w:rPr>
        <w:t xml:space="preserve">Grupa III - NAPOJE </w:t>
      </w:r>
    </w:p>
    <w:p w:rsidR="00916519" w:rsidRPr="00F3641E" w:rsidRDefault="00916519" w:rsidP="00BB43C1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F3641E">
        <w:rPr>
          <w:rFonts w:asciiTheme="minorHAnsi" w:hAnsiTheme="minorHAnsi" w:cstheme="minorHAnsi"/>
          <w:b/>
          <w:szCs w:val="22"/>
        </w:rPr>
        <w:t>Grupa IV - WARZYWA, OWOCE I PRODUKTY PRZETWORZONE</w:t>
      </w:r>
    </w:p>
    <w:p w:rsidR="00916519" w:rsidRPr="00916519" w:rsidRDefault="00916519" w:rsidP="0091651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851"/>
        <w:gridCol w:w="1417"/>
        <w:gridCol w:w="1985"/>
        <w:gridCol w:w="1843"/>
        <w:gridCol w:w="1984"/>
        <w:gridCol w:w="1985"/>
      </w:tblGrid>
      <w:tr w:rsidR="00916519" w:rsidRPr="00916519" w:rsidTr="003970A6">
        <w:tc>
          <w:tcPr>
            <w:tcW w:w="534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51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Jedn.</w:t>
            </w:r>
          </w:p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miary</w:t>
            </w:r>
          </w:p>
        </w:tc>
        <w:tc>
          <w:tcPr>
            <w:tcW w:w="1417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jednostkowo netto</w:t>
            </w:r>
          </w:p>
        </w:tc>
        <w:tc>
          <w:tcPr>
            <w:tcW w:w="1843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jednostkowo brutto</w:t>
            </w:r>
          </w:p>
        </w:tc>
        <w:tc>
          <w:tcPr>
            <w:tcW w:w="1985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 xml:space="preserve">Woda </w:t>
            </w:r>
            <w:r w:rsidR="00464673">
              <w:rPr>
                <w:rFonts w:asciiTheme="minorHAnsi" w:hAnsiTheme="minorHAnsi" w:cstheme="minorHAnsi"/>
                <w:sz w:val="22"/>
                <w:szCs w:val="22"/>
              </w:rPr>
              <w:t xml:space="preserve">niegazowana 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1,5 l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464673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Sok owocowy 2l </w:t>
            </w:r>
            <w:r w:rsidR="00916519" w:rsidRPr="00916519">
              <w:rPr>
                <w:rFonts w:asciiTheme="minorHAnsi" w:hAnsiTheme="minorHAnsi" w:cstheme="minorHAnsi"/>
                <w:sz w:val="22"/>
                <w:szCs w:val="22"/>
              </w:rPr>
              <w:t>naturalny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Sok owocowy 200ml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Pulpa pomidorowa 3kg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464673" w:rsidP="00422B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Koncentrat </w:t>
            </w:r>
            <w:r w:rsidR="00916519" w:rsidRPr="00916519">
              <w:rPr>
                <w:rFonts w:asciiTheme="minorHAnsi" w:hAnsiTheme="minorHAnsi" w:cstheme="minorHAnsi"/>
                <w:sz w:val="22"/>
                <w:szCs w:val="22"/>
              </w:rPr>
              <w:t>pomidorowy 30% Pudliszki 900g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572DB3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572DB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Ketchup łagodny bez konserwantów</w:t>
            </w:r>
            <w:bookmarkStart w:id="0" w:name="_GoBack"/>
            <w:bookmarkEnd w:id="0"/>
            <w:r w:rsidRPr="00916519">
              <w:rPr>
                <w:rFonts w:asciiTheme="minorHAnsi" w:hAnsiTheme="minorHAnsi" w:cstheme="minorHAnsi"/>
                <w:sz w:val="22"/>
                <w:szCs w:val="22"/>
              </w:rPr>
              <w:t xml:space="preserve"> 480g</w:t>
            </w:r>
          </w:p>
        </w:tc>
        <w:tc>
          <w:tcPr>
            <w:tcW w:w="851" w:type="dxa"/>
          </w:tcPr>
          <w:p w:rsidR="00916519" w:rsidRPr="00916519" w:rsidRDefault="00916519" w:rsidP="00572DB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572DB3">
            <w:pPr>
              <w:tabs>
                <w:tab w:val="left" w:pos="1155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916519" w:rsidRPr="00916519" w:rsidRDefault="00916519" w:rsidP="00572DB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572DB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572DB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572DB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Musztarda stołowa 185g   Prymat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Musztarda francuska 185g Prymat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Pomidory krojone 2kg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13206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Majonez dekoracyjny 700g Winiary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Sos tajski słodko-kwaśny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VIFON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 xml:space="preserve"> 700</w:t>
            </w:r>
            <w:r w:rsidR="00132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 xml:space="preserve">Ogórek 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 xml:space="preserve">konserwowy 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132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Galaretka malinowa Winiary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Chrzan tarty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Dżem wysoko słodzony 220g Łowicz 100% owoców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Mus owocowy 100% owoców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Syrop owocowy 0,5 l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Ananas krojony puszka 3 kg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Kukurydza konserwowa </w:t>
            </w:r>
            <w:r w:rsidR="00916519" w:rsidRPr="00916519">
              <w:rPr>
                <w:rFonts w:asciiTheme="minorHAnsi" w:hAnsiTheme="minorHAnsi" w:cstheme="minorHAnsi"/>
                <w:sz w:val="22"/>
                <w:szCs w:val="22"/>
              </w:rPr>
              <w:t>3 kg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Kubuś Play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woda,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owoce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519" w:rsidRPr="00916519" w:rsidTr="003970A6">
        <w:tc>
          <w:tcPr>
            <w:tcW w:w="534" w:type="dxa"/>
          </w:tcPr>
          <w:p w:rsidR="00916519" w:rsidRPr="00464673" w:rsidRDefault="00916519" w:rsidP="00422B5A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Pesto zielone BARILLA</w:t>
            </w:r>
            <w:r w:rsidR="00422B5A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 xml:space="preserve">ub Prima </w:t>
            </w:r>
            <w:proofErr w:type="spellStart"/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Gusto</w:t>
            </w:r>
            <w:proofErr w:type="spellEnd"/>
            <w:r w:rsidRPr="00916519">
              <w:rPr>
                <w:rFonts w:asciiTheme="minorHAnsi" w:hAnsiTheme="minorHAnsi" w:cstheme="minorHAnsi"/>
                <w:sz w:val="22"/>
                <w:szCs w:val="22"/>
              </w:rPr>
              <w:t xml:space="preserve">  0,3</w:t>
            </w:r>
          </w:p>
        </w:tc>
        <w:tc>
          <w:tcPr>
            <w:tcW w:w="851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519" w:rsidRPr="00916519" w:rsidRDefault="00916519" w:rsidP="00422B5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06D" w:rsidRPr="00916519" w:rsidTr="003970A6">
        <w:tc>
          <w:tcPr>
            <w:tcW w:w="534" w:type="dxa"/>
            <w:vMerge w:val="restart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13206D" w:rsidRPr="0013206D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06D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51" w:type="dxa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06D" w:rsidRPr="00916519" w:rsidTr="003970A6">
        <w:tc>
          <w:tcPr>
            <w:tcW w:w="534" w:type="dxa"/>
            <w:vMerge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  <w:gridSpan w:val="6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651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RAZEM:</w:t>
            </w:r>
          </w:p>
        </w:tc>
        <w:tc>
          <w:tcPr>
            <w:tcW w:w="1985" w:type="dxa"/>
          </w:tcPr>
          <w:p w:rsidR="0013206D" w:rsidRPr="00916519" w:rsidRDefault="0013206D" w:rsidP="00422B5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519" w:rsidRPr="00916519" w:rsidRDefault="00916519" w:rsidP="00916519">
      <w:pPr>
        <w:rPr>
          <w:rFonts w:asciiTheme="minorHAnsi" w:hAnsiTheme="minorHAnsi" w:cstheme="minorHAnsi"/>
          <w:b/>
          <w:sz w:val="22"/>
          <w:szCs w:val="22"/>
        </w:rPr>
      </w:pPr>
    </w:p>
    <w:p w:rsidR="00916519" w:rsidRPr="00916519" w:rsidRDefault="00916519" w:rsidP="00916519">
      <w:pPr>
        <w:rPr>
          <w:rFonts w:asciiTheme="minorHAnsi" w:hAnsiTheme="minorHAnsi" w:cstheme="minorHAnsi"/>
          <w:b/>
          <w:sz w:val="22"/>
          <w:szCs w:val="22"/>
        </w:rPr>
      </w:pPr>
    </w:p>
    <w:p w:rsidR="00422B5A" w:rsidRPr="000C34A0" w:rsidRDefault="00422B5A" w:rsidP="00422B5A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422B5A" w:rsidRPr="000C34A0" w:rsidRDefault="00422B5A" w:rsidP="00422B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B5A" w:rsidRDefault="00422B5A" w:rsidP="00422B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B5A" w:rsidRDefault="00422B5A" w:rsidP="00422B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B5A" w:rsidRDefault="00422B5A" w:rsidP="00422B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B5A" w:rsidRPr="000C34A0" w:rsidRDefault="00422B5A" w:rsidP="00422B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916519" w:rsidRPr="00422B5A" w:rsidRDefault="00422B5A" w:rsidP="00422B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sectPr w:rsidR="00916519" w:rsidRPr="00422B5A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E9" w:rsidRDefault="003178E9" w:rsidP="00FC7860">
      <w:r>
        <w:separator/>
      </w:r>
    </w:p>
  </w:endnote>
  <w:endnote w:type="continuationSeparator" w:id="0">
    <w:p w:rsidR="003178E9" w:rsidRDefault="003178E9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2349A4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  <w:sz w:val="24"/>
      </w:rPr>
      <w:t>ul. Rydla 6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70-783 Szczecin</w:t>
    </w:r>
    <w:r w:rsidR="00E577FA">
      <w:rPr>
        <w:rFonts w:ascii="Comic Sans MS" w:hAnsi="Comic Sans MS"/>
        <w:sz w:val="24"/>
      </w:rPr>
      <w:t>,</w:t>
    </w:r>
    <w:r w:rsidR="00E577FA" w:rsidRPr="00E577FA">
      <w:rPr>
        <w:rFonts w:ascii="Comic Sans MS" w:hAnsi="Comic Sans MS"/>
        <w:sz w:val="24"/>
        <w:lang w:val="en-US"/>
      </w:rPr>
      <w:t xml:space="preserve"> </w:t>
    </w:r>
    <w:r w:rsidR="00E577FA" w:rsidRPr="006E04D5">
      <w:rPr>
        <w:rFonts w:ascii="Comic Sans MS" w:hAnsi="Comic Sans MS"/>
        <w:sz w:val="24"/>
        <w:lang w:val="en-US"/>
      </w:rPr>
      <w:t>tel</w:t>
    </w:r>
    <w:r w:rsidR="00E577FA">
      <w:rPr>
        <w:rFonts w:ascii="Comic Sans MS" w:hAnsi="Comic Sans MS"/>
        <w:sz w:val="24"/>
        <w:lang w:val="en-US"/>
      </w:rPr>
      <w:t>. 91 46 68 460,</w:t>
    </w:r>
    <w:r w:rsidR="006E04D5">
      <w:rPr>
        <w:rFonts w:ascii="Comic Sans MS" w:hAnsi="Comic Sans MS"/>
        <w:sz w:val="24"/>
      </w:rPr>
      <w:tab/>
    </w:r>
    <w:r w:rsidR="00B2678C">
      <w:rPr>
        <w:rFonts w:ascii="Comic Sans MS" w:hAnsi="Comic Sans MS"/>
        <w:sz w:val="24"/>
      </w:rPr>
      <w:t>sekretariat</w:t>
    </w:r>
    <w:r w:rsidR="00B2678C" w:rsidRPr="00B2678C">
      <w:rPr>
        <w:rFonts w:ascii="Comic Sans MS" w:hAnsi="Comic Sans MS"/>
        <w:sz w:val="24"/>
      </w:rPr>
      <w:t>@</w:t>
    </w:r>
    <w:r w:rsidR="00B2678C">
      <w:rPr>
        <w:rFonts w:ascii="Comic Sans MS" w:hAnsi="Comic Sans MS"/>
        <w:sz w:val="24"/>
      </w:rPr>
      <w:t>sp37</w:t>
    </w:r>
    <w:r w:rsidR="00B2678C" w:rsidRPr="00B2678C">
      <w:rPr>
        <w:rFonts w:ascii="Comic Sans MS" w:hAnsi="Comic Sans MS"/>
        <w:sz w:val="24"/>
      </w:rPr>
      <w:t>.szczecin.pl</w:t>
    </w:r>
    <w:r w:rsidR="00B2678C">
      <w:rPr>
        <w:rFonts w:ascii="Comic Sans MS" w:hAnsi="Comic Sans MS"/>
        <w:sz w:val="24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sz w:val="24"/>
        <w:lang w:val="en-US"/>
      </w:rPr>
    </w:pPr>
    <w:proofErr w:type="spellStart"/>
    <w:r w:rsidRPr="00E577FA">
      <w:rPr>
        <w:rFonts w:ascii="Comic Sans MS" w:hAnsi="Comic Sans MS"/>
        <w:sz w:val="24"/>
        <w:lang w:val="en-US"/>
      </w:rPr>
      <w:t>ul</w:t>
    </w:r>
    <w:proofErr w:type="spellEnd"/>
    <w:r w:rsidRPr="00E577FA">
      <w:rPr>
        <w:rFonts w:ascii="Comic Sans MS" w:hAnsi="Comic Sans MS"/>
        <w:sz w:val="24"/>
        <w:lang w:val="en-US"/>
      </w:rPr>
      <w:t xml:space="preserve">. </w:t>
    </w:r>
    <w:proofErr w:type="spellStart"/>
    <w:r w:rsidRPr="00E577FA">
      <w:rPr>
        <w:rFonts w:ascii="Comic Sans MS" w:hAnsi="Comic Sans MS"/>
        <w:sz w:val="24"/>
        <w:lang w:val="en-US"/>
      </w:rPr>
      <w:t>Nałkowskiej</w:t>
    </w:r>
    <w:proofErr w:type="spellEnd"/>
    <w:r w:rsidRPr="00E577FA">
      <w:rPr>
        <w:rFonts w:ascii="Comic Sans MS" w:hAnsi="Comic Sans MS"/>
        <w:sz w:val="24"/>
        <w:lang w:val="en-US"/>
      </w:rPr>
      <w:t xml:space="preserve"> 33, 70-785 Szczecin, tel. 91 46 29 486,</w:t>
    </w:r>
    <w:r w:rsidR="006E04D5">
      <w:rPr>
        <w:rFonts w:ascii="Comic Sans MS" w:hAnsi="Comic Sans MS"/>
        <w:sz w:val="24"/>
        <w:lang w:val="en-US"/>
      </w:rPr>
      <w:tab/>
    </w:r>
    <w:r w:rsidR="00B2678C" w:rsidRPr="00B2678C">
      <w:rPr>
        <w:rFonts w:ascii="Comic Sans MS" w:hAnsi="Comic Sans MS"/>
        <w:sz w:val="24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E9" w:rsidRDefault="003178E9" w:rsidP="00FC7860">
      <w:r>
        <w:separator/>
      </w:r>
    </w:p>
  </w:footnote>
  <w:footnote w:type="continuationSeparator" w:id="0">
    <w:p w:rsidR="003178E9" w:rsidRDefault="003178E9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916519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2349A4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2349A4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42A7"/>
    <w:multiLevelType w:val="hybridMultilevel"/>
    <w:tmpl w:val="A5006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3314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4673"/>
    <w:rsid w:val="0001007E"/>
    <w:rsid w:val="000A248E"/>
    <w:rsid w:val="000B3577"/>
    <w:rsid w:val="000E1C7E"/>
    <w:rsid w:val="0013206D"/>
    <w:rsid w:val="001749A2"/>
    <w:rsid w:val="0019289C"/>
    <w:rsid w:val="001B1C72"/>
    <w:rsid w:val="002349A4"/>
    <w:rsid w:val="0031551E"/>
    <w:rsid w:val="003178E9"/>
    <w:rsid w:val="003970A6"/>
    <w:rsid w:val="003F2B0E"/>
    <w:rsid w:val="00422B5A"/>
    <w:rsid w:val="00464322"/>
    <w:rsid w:val="00464673"/>
    <w:rsid w:val="00466A4A"/>
    <w:rsid w:val="004A71F5"/>
    <w:rsid w:val="004E04FF"/>
    <w:rsid w:val="00532852"/>
    <w:rsid w:val="00572DB3"/>
    <w:rsid w:val="005F33F9"/>
    <w:rsid w:val="006171EC"/>
    <w:rsid w:val="00656090"/>
    <w:rsid w:val="00676F67"/>
    <w:rsid w:val="006B1B93"/>
    <w:rsid w:val="006E04D5"/>
    <w:rsid w:val="006F5D89"/>
    <w:rsid w:val="00701AE9"/>
    <w:rsid w:val="0073701F"/>
    <w:rsid w:val="00916519"/>
    <w:rsid w:val="00960140"/>
    <w:rsid w:val="00976DD3"/>
    <w:rsid w:val="009B4E7A"/>
    <w:rsid w:val="009C1C8C"/>
    <w:rsid w:val="00A66EDA"/>
    <w:rsid w:val="00A75CAE"/>
    <w:rsid w:val="00AE131F"/>
    <w:rsid w:val="00AE1F92"/>
    <w:rsid w:val="00B2678C"/>
    <w:rsid w:val="00B54D98"/>
    <w:rsid w:val="00B754AA"/>
    <w:rsid w:val="00BB43C1"/>
    <w:rsid w:val="00BD29BF"/>
    <w:rsid w:val="00BE2037"/>
    <w:rsid w:val="00CC4DAA"/>
    <w:rsid w:val="00D92C5F"/>
    <w:rsid w:val="00DB12D9"/>
    <w:rsid w:val="00E577FA"/>
    <w:rsid w:val="00EE376A"/>
    <w:rsid w:val="00F3641E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qFormat/>
    <w:rsid w:val="009165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3DCF-3EDB-4755-ACC1-EC9BFC9B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12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9</cp:revision>
  <dcterms:created xsi:type="dcterms:W3CDTF">2022-11-07T11:50:00Z</dcterms:created>
  <dcterms:modified xsi:type="dcterms:W3CDTF">2022-11-08T11:58:00Z</dcterms:modified>
</cp:coreProperties>
</file>