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25" w:rsidRPr="00A02025" w:rsidRDefault="00A02025" w:rsidP="00A02025">
      <w:pPr>
        <w:jc w:val="right"/>
        <w:rPr>
          <w:rFonts w:asciiTheme="minorHAnsi" w:hAnsiTheme="minorHAnsi" w:cstheme="minorHAnsi"/>
          <w:sz w:val="22"/>
          <w:szCs w:val="22"/>
        </w:rPr>
      </w:pPr>
      <w:r w:rsidRPr="00A02025">
        <w:rPr>
          <w:rFonts w:asciiTheme="minorHAnsi" w:hAnsiTheme="minorHAnsi" w:cstheme="minorHAnsi"/>
          <w:sz w:val="22"/>
          <w:szCs w:val="22"/>
        </w:rPr>
        <w:t>Załącznik nr 2</w:t>
      </w:r>
    </w:p>
    <w:p w:rsidR="00A02025" w:rsidRDefault="00A02025" w:rsidP="00A0202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02025" w:rsidRPr="00A02025" w:rsidRDefault="00A02025" w:rsidP="00A0202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02025" w:rsidRPr="00A02025" w:rsidRDefault="00A02025" w:rsidP="00A02025">
      <w:pPr>
        <w:rPr>
          <w:rFonts w:asciiTheme="minorHAnsi" w:hAnsiTheme="minorHAnsi" w:cstheme="minorHAnsi"/>
          <w:sz w:val="22"/>
          <w:szCs w:val="22"/>
        </w:rPr>
      </w:pPr>
      <w:r w:rsidRPr="00A02025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:rsidR="00A02025" w:rsidRPr="00A02025" w:rsidRDefault="00A02025" w:rsidP="00A02025">
      <w:pPr>
        <w:rPr>
          <w:rFonts w:asciiTheme="minorHAnsi" w:hAnsiTheme="minorHAnsi" w:cstheme="minorHAnsi"/>
          <w:b/>
          <w:sz w:val="22"/>
          <w:szCs w:val="22"/>
        </w:rPr>
      </w:pPr>
      <w:r w:rsidRPr="00A02025">
        <w:rPr>
          <w:rFonts w:asciiTheme="minorHAnsi" w:hAnsiTheme="minorHAnsi" w:cstheme="minorHAnsi"/>
          <w:sz w:val="22"/>
          <w:szCs w:val="22"/>
        </w:rPr>
        <w:t xml:space="preserve">      pieczęć firmowa wykonawcy</w:t>
      </w:r>
      <w:r w:rsidRPr="00A02025">
        <w:rPr>
          <w:rFonts w:asciiTheme="minorHAnsi" w:hAnsiTheme="minorHAnsi" w:cstheme="minorHAnsi"/>
          <w:b/>
          <w:sz w:val="22"/>
          <w:szCs w:val="22"/>
        </w:rPr>
        <w:tab/>
      </w:r>
      <w:r w:rsidRPr="00A02025">
        <w:rPr>
          <w:rFonts w:asciiTheme="minorHAnsi" w:hAnsiTheme="minorHAnsi" w:cstheme="minorHAnsi"/>
          <w:b/>
          <w:sz w:val="22"/>
          <w:szCs w:val="22"/>
        </w:rPr>
        <w:tab/>
      </w:r>
      <w:r w:rsidRPr="00A02025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</w:p>
    <w:p w:rsidR="00A02025" w:rsidRDefault="00A02025" w:rsidP="00A02025">
      <w:pPr>
        <w:rPr>
          <w:rFonts w:asciiTheme="minorHAnsi" w:hAnsiTheme="minorHAnsi" w:cstheme="minorHAnsi"/>
          <w:sz w:val="22"/>
          <w:szCs w:val="22"/>
        </w:rPr>
      </w:pPr>
    </w:p>
    <w:p w:rsidR="000B689C" w:rsidRDefault="000B689C" w:rsidP="00A02025">
      <w:pPr>
        <w:rPr>
          <w:rFonts w:asciiTheme="minorHAnsi" w:hAnsiTheme="minorHAnsi" w:cstheme="minorHAnsi"/>
          <w:sz w:val="22"/>
          <w:szCs w:val="22"/>
        </w:rPr>
      </w:pPr>
    </w:p>
    <w:p w:rsidR="000B689C" w:rsidRDefault="000B689C" w:rsidP="000B689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………………………………………………………………………………………………………………………………………………………………….………………..………………………………….</w:t>
      </w:r>
    </w:p>
    <w:p w:rsidR="000B689C" w:rsidRDefault="000B689C" w:rsidP="000B689C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(nazwa firmy, adres, NIP, REGON, nr telefonu)</w:t>
      </w:r>
    </w:p>
    <w:p w:rsidR="000B689C" w:rsidRPr="00A02025" w:rsidRDefault="000B689C" w:rsidP="00A02025">
      <w:pPr>
        <w:rPr>
          <w:rFonts w:asciiTheme="minorHAnsi" w:hAnsiTheme="minorHAnsi" w:cstheme="minorHAnsi"/>
          <w:sz w:val="22"/>
          <w:szCs w:val="22"/>
        </w:rPr>
      </w:pPr>
    </w:p>
    <w:p w:rsidR="00A02025" w:rsidRPr="00A02025" w:rsidRDefault="00A02025" w:rsidP="00A02025">
      <w:pPr>
        <w:rPr>
          <w:rFonts w:asciiTheme="minorHAnsi" w:hAnsiTheme="minorHAnsi" w:cstheme="minorHAnsi"/>
          <w:b/>
          <w:sz w:val="22"/>
          <w:szCs w:val="22"/>
        </w:rPr>
      </w:pPr>
      <w:r w:rsidRPr="00A02025">
        <w:rPr>
          <w:rFonts w:asciiTheme="minorHAnsi" w:hAnsiTheme="minorHAnsi" w:cstheme="minorHAnsi"/>
          <w:b/>
          <w:sz w:val="22"/>
          <w:szCs w:val="22"/>
        </w:rPr>
        <w:tab/>
      </w:r>
      <w:r w:rsidRPr="00A02025">
        <w:rPr>
          <w:rFonts w:asciiTheme="minorHAnsi" w:hAnsiTheme="minorHAnsi" w:cstheme="minorHAnsi"/>
          <w:b/>
          <w:sz w:val="22"/>
          <w:szCs w:val="22"/>
        </w:rPr>
        <w:tab/>
      </w:r>
      <w:r w:rsidRPr="00A02025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</w:p>
    <w:p w:rsidR="00A02025" w:rsidRPr="00A02025" w:rsidRDefault="00A02025" w:rsidP="00A0202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02025" w:rsidRPr="00F2656B" w:rsidRDefault="00A02025" w:rsidP="00A02025">
      <w:pPr>
        <w:rPr>
          <w:rFonts w:asciiTheme="minorHAnsi" w:hAnsiTheme="minorHAnsi" w:cstheme="minorHAnsi"/>
          <w:b/>
          <w:szCs w:val="22"/>
        </w:rPr>
      </w:pPr>
      <w:r w:rsidRPr="00F2656B">
        <w:rPr>
          <w:rFonts w:asciiTheme="minorHAnsi" w:hAnsiTheme="minorHAnsi" w:cstheme="minorHAnsi"/>
          <w:b/>
          <w:szCs w:val="22"/>
        </w:rPr>
        <w:t xml:space="preserve">GRUPA IX - RÓŻNE PRODUKTY SPOŻYWCZE </w:t>
      </w:r>
    </w:p>
    <w:p w:rsidR="00A02025" w:rsidRPr="00A02025" w:rsidRDefault="00A02025" w:rsidP="00A0202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"/>
        <w:gridCol w:w="3957"/>
        <w:gridCol w:w="850"/>
        <w:gridCol w:w="1559"/>
        <w:gridCol w:w="1985"/>
        <w:gridCol w:w="1843"/>
        <w:gridCol w:w="1984"/>
        <w:gridCol w:w="1985"/>
      </w:tblGrid>
      <w:tr w:rsidR="00C21EA2" w:rsidRPr="00A02025" w:rsidTr="00C21EA2">
        <w:tc>
          <w:tcPr>
            <w:tcW w:w="546" w:type="dxa"/>
            <w:gridSpan w:val="2"/>
          </w:tcPr>
          <w:p w:rsidR="00A02025" w:rsidRPr="00BB2975" w:rsidRDefault="00A02025" w:rsidP="0055734E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57" w:type="dxa"/>
          </w:tcPr>
          <w:p w:rsidR="00A02025" w:rsidRPr="00BB2975" w:rsidRDefault="00A02025" w:rsidP="0055734E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sz w:val="22"/>
                <w:szCs w:val="22"/>
              </w:rPr>
              <w:t>Nazwa towaru</w:t>
            </w:r>
          </w:p>
        </w:tc>
        <w:tc>
          <w:tcPr>
            <w:tcW w:w="850" w:type="dxa"/>
          </w:tcPr>
          <w:p w:rsidR="00A02025" w:rsidRPr="00BB2975" w:rsidRDefault="00A02025" w:rsidP="0055734E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sz w:val="22"/>
                <w:szCs w:val="22"/>
              </w:rPr>
              <w:t>Jedn. miary</w:t>
            </w:r>
          </w:p>
        </w:tc>
        <w:tc>
          <w:tcPr>
            <w:tcW w:w="1559" w:type="dxa"/>
          </w:tcPr>
          <w:p w:rsidR="00A02025" w:rsidRPr="00BB2975" w:rsidRDefault="00A02025" w:rsidP="0055734E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sz w:val="22"/>
                <w:szCs w:val="22"/>
              </w:rPr>
              <w:t>Ilość szacunkowa</w:t>
            </w:r>
          </w:p>
        </w:tc>
        <w:tc>
          <w:tcPr>
            <w:tcW w:w="1985" w:type="dxa"/>
          </w:tcPr>
          <w:p w:rsidR="00A02025" w:rsidRPr="00BB2975" w:rsidRDefault="00A02025" w:rsidP="0055734E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843" w:type="dxa"/>
          </w:tcPr>
          <w:p w:rsidR="00A02025" w:rsidRPr="00BB2975" w:rsidRDefault="00A02025" w:rsidP="0055734E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:rsidR="00A02025" w:rsidRPr="00BB2975" w:rsidRDefault="00A02025" w:rsidP="0055734E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984" w:type="dxa"/>
          </w:tcPr>
          <w:p w:rsidR="00A02025" w:rsidRPr="00BB2975" w:rsidRDefault="00A02025" w:rsidP="0055734E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985" w:type="dxa"/>
          </w:tcPr>
          <w:p w:rsidR="00A02025" w:rsidRPr="00BB2975" w:rsidRDefault="00A02025" w:rsidP="0055734E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21EA2" w:rsidRPr="00A02025" w:rsidTr="00C21EA2">
        <w:tc>
          <w:tcPr>
            <w:tcW w:w="546" w:type="dxa"/>
            <w:gridSpan w:val="2"/>
          </w:tcPr>
          <w:p w:rsidR="00A02025" w:rsidRPr="001776FE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6F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57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Drożdżówka mini mix</w:t>
            </w:r>
          </w:p>
        </w:tc>
        <w:tc>
          <w:tcPr>
            <w:tcW w:w="850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559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1600</w:t>
            </w: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EA2" w:rsidRPr="00A02025" w:rsidTr="00C21EA2">
        <w:tc>
          <w:tcPr>
            <w:tcW w:w="546" w:type="dxa"/>
            <w:gridSpan w:val="2"/>
          </w:tcPr>
          <w:p w:rsidR="00A02025" w:rsidRPr="001776FE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6F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57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Chleb razowy żytni</w:t>
            </w:r>
          </w:p>
        </w:tc>
        <w:tc>
          <w:tcPr>
            <w:tcW w:w="850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559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EA2" w:rsidRPr="00A02025" w:rsidTr="00C21EA2">
        <w:tc>
          <w:tcPr>
            <w:tcW w:w="546" w:type="dxa"/>
            <w:gridSpan w:val="2"/>
          </w:tcPr>
          <w:p w:rsidR="00A02025" w:rsidRPr="001776FE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6F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57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Chleb żytni z ziarnami</w:t>
            </w:r>
          </w:p>
        </w:tc>
        <w:tc>
          <w:tcPr>
            <w:tcW w:w="850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559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EA2" w:rsidRPr="00A02025" w:rsidTr="00C21EA2">
        <w:tc>
          <w:tcPr>
            <w:tcW w:w="546" w:type="dxa"/>
            <w:gridSpan w:val="2"/>
          </w:tcPr>
          <w:p w:rsidR="00A02025" w:rsidRPr="001776FE" w:rsidRDefault="00A02025" w:rsidP="0055734E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6F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57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 xml:space="preserve">Chleb zwykły (pieczywo mieszane </w:t>
            </w:r>
            <w:r w:rsidR="00C21EA2">
              <w:rPr>
                <w:rFonts w:asciiTheme="minorHAnsi" w:hAnsiTheme="minorHAnsi" w:cstheme="minorHAnsi"/>
                <w:sz w:val="22"/>
                <w:szCs w:val="22"/>
              </w:rPr>
              <w:t>jasne)</w:t>
            </w: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 xml:space="preserve"> 600 g krojony</w:t>
            </w:r>
          </w:p>
        </w:tc>
        <w:tc>
          <w:tcPr>
            <w:tcW w:w="850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559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EA2" w:rsidRPr="00A02025" w:rsidTr="00C21EA2">
        <w:tc>
          <w:tcPr>
            <w:tcW w:w="546" w:type="dxa"/>
            <w:gridSpan w:val="2"/>
          </w:tcPr>
          <w:p w:rsidR="00A02025" w:rsidRPr="001776FE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6F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57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Bułka pszenno-żytnia mała</w:t>
            </w:r>
          </w:p>
        </w:tc>
        <w:tc>
          <w:tcPr>
            <w:tcW w:w="850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559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13000</w:t>
            </w: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EA2" w:rsidRPr="00A02025" w:rsidTr="00C21EA2">
        <w:tc>
          <w:tcPr>
            <w:tcW w:w="546" w:type="dxa"/>
            <w:gridSpan w:val="2"/>
          </w:tcPr>
          <w:p w:rsidR="00A02025" w:rsidRPr="001776FE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6F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57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Bułka grahamka</w:t>
            </w:r>
          </w:p>
        </w:tc>
        <w:tc>
          <w:tcPr>
            <w:tcW w:w="850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559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EA2" w:rsidRPr="00A02025" w:rsidTr="00C21EA2">
        <w:tc>
          <w:tcPr>
            <w:tcW w:w="546" w:type="dxa"/>
            <w:gridSpan w:val="2"/>
          </w:tcPr>
          <w:p w:rsidR="00A02025" w:rsidRPr="001776FE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6FE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57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Bułka ziarnista</w:t>
            </w:r>
          </w:p>
        </w:tc>
        <w:tc>
          <w:tcPr>
            <w:tcW w:w="850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559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EA2" w:rsidRPr="00A02025" w:rsidTr="00C21EA2">
        <w:tc>
          <w:tcPr>
            <w:tcW w:w="546" w:type="dxa"/>
            <w:gridSpan w:val="2"/>
          </w:tcPr>
          <w:p w:rsidR="00A02025" w:rsidRPr="001776FE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6FE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57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Chleb orkiszowy (500 g)</w:t>
            </w:r>
          </w:p>
        </w:tc>
        <w:tc>
          <w:tcPr>
            <w:tcW w:w="850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559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EA2" w:rsidRPr="00A02025" w:rsidTr="00C21EA2">
        <w:tc>
          <w:tcPr>
            <w:tcW w:w="546" w:type="dxa"/>
            <w:gridSpan w:val="2"/>
          </w:tcPr>
          <w:p w:rsidR="00A02025" w:rsidRPr="001776FE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 w:colFirst="3" w:colLast="3"/>
            <w:r w:rsidRPr="001776FE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57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Rogal maślany</w:t>
            </w:r>
          </w:p>
        </w:tc>
        <w:tc>
          <w:tcPr>
            <w:tcW w:w="850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559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EA2" w:rsidRPr="00A02025" w:rsidTr="00C21EA2">
        <w:tc>
          <w:tcPr>
            <w:tcW w:w="546" w:type="dxa"/>
            <w:gridSpan w:val="2"/>
          </w:tcPr>
          <w:p w:rsidR="00A02025" w:rsidRPr="001776FE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6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957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Bułka tarta 500g</w:t>
            </w:r>
          </w:p>
        </w:tc>
        <w:tc>
          <w:tcPr>
            <w:tcW w:w="850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559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EA2" w:rsidRPr="00A02025" w:rsidTr="00C21EA2">
        <w:tc>
          <w:tcPr>
            <w:tcW w:w="546" w:type="dxa"/>
            <w:gridSpan w:val="2"/>
          </w:tcPr>
          <w:p w:rsidR="00A02025" w:rsidRPr="001776FE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6FE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57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Chleb pytlowy 500g</w:t>
            </w:r>
          </w:p>
        </w:tc>
        <w:tc>
          <w:tcPr>
            <w:tcW w:w="850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559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EA2" w:rsidRPr="00A02025" w:rsidTr="00C21EA2">
        <w:tc>
          <w:tcPr>
            <w:tcW w:w="546" w:type="dxa"/>
            <w:gridSpan w:val="2"/>
          </w:tcPr>
          <w:p w:rsidR="00A02025" w:rsidRPr="001776FE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6FE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57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Bułka knypel mały</w:t>
            </w:r>
          </w:p>
        </w:tc>
        <w:tc>
          <w:tcPr>
            <w:tcW w:w="850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559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1100</w:t>
            </w: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1EA2" w:rsidRPr="00A02025" w:rsidTr="00C21EA2">
        <w:tc>
          <w:tcPr>
            <w:tcW w:w="534" w:type="dxa"/>
          </w:tcPr>
          <w:p w:rsidR="00A02025" w:rsidRPr="001776FE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6FE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  <w:gridSpan w:val="2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Bułka pszenna</w:t>
            </w:r>
          </w:p>
        </w:tc>
        <w:tc>
          <w:tcPr>
            <w:tcW w:w="850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559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2025" w:rsidRPr="00A02025" w:rsidRDefault="00A02025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C21EA2" w:rsidRPr="00A02025" w:rsidTr="00C21EA2">
        <w:tc>
          <w:tcPr>
            <w:tcW w:w="534" w:type="dxa"/>
            <w:vMerge w:val="restart"/>
          </w:tcPr>
          <w:p w:rsidR="001776FE" w:rsidRPr="00A02025" w:rsidRDefault="001776FE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1776FE" w:rsidRPr="00A02025" w:rsidRDefault="001776FE" w:rsidP="0055734E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  <w:r w:rsidRPr="00A0202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1776FE" w:rsidRPr="00A02025" w:rsidRDefault="001776FE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1776FE" w:rsidRPr="00A02025" w:rsidRDefault="001776FE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</w:tcPr>
          <w:p w:rsidR="001776FE" w:rsidRPr="00A02025" w:rsidRDefault="001776FE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776FE" w:rsidRPr="00A02025" w:rsidRDefault="001776FE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76FE" w:rsidRPr="00A02025" w:rsidRDefault="001776FE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776FE" w:rsidRPr="00A02025" w:rsidRDefault="001776FE" w:rsidP="0055734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6FE" w:rsidTr="00C21EA2">
        <w:tc>
          <w:tcPr>
            <w:tcW w:w="534" w:type="dxa"/>
            <w:vMerge/>
          </w:tcPr>
          <w:p w:rsidR="001776FE" w:rsidRPr="00A02025" w:rsidRDefault="001776FE" w:rsidP="0055734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0" w:type="dxa"/>
            <w:gridSpan w:val="7"/>
          </w:tcPr>
          <w:p w:rsidR="001776FE" w:rsidRPr="00A02025" w:rsidRDefault="001776FE" w:rsidP="0055734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2025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RAZEM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:rsidR="001776FE" w:rsidRPr="00A02025" w:rsidRDefault="001776FE" w:rsidP="0055734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02025" w:rsidRPr="00A02025" w:rsidRDefault="00A02025" w:rsidP="00A02025">
      <w:pPr>
        <w:rPr>
          <w:rFonts w:asciiTheme="minorHAnsi" w:hAnsiTheme="minorHAnsi" w:cstheme="minorHAnsi"/>
          <w:b/>
          <w:sz w:val="22"/>
          <w:szCs w:val="22"/>
        </w:rPr>
      </w:pPr>
    </w:p>
    <w:p w:rsidR="00A02025" w:rsidRPr="00A02025" w:rsidRDefault="00A02025" w:rsidP="00A02025">
      <w:pPr>
        <w:rPr>
          <w:rFonts w:asciiTheme="minorHAnsi" w:hAnsiTheme="minorHAnsi" w:cstheme="minorHAnsi"/>
          <w:b/>
          <w:sz w:val="22"/>
          <w:szCs w:val="22"/>
        </w:rPr>
      </w:pPr>
    </w:p>
    <w:p w:rsidR="00A02025" w:rsidRDefault="00A02025" w:rsidP="00A02025">
      <w:pPr>
        <w:rPr>
          <w:rFonts w:asciiTheme="minorHAnsi" w:hAnsiTheme="minorHAnsi" w:cstheme="minorHAnsi"/>
          <w:b/>
          <w:sz w:val="22"/>
          <w:szCs w:val="22"/>
        </w:rPr>
      </w:pPr>
    </w:p>
    <w:p w:rsidR="00A02025" w:rsidRPr="00A02025" w:rsidRDefault="00A02025" w:rsidP="00A02025">
      <w:pPr>
        <w:rPr>
          <w:rFonts w:asciiTheme="minorHAnsi" w:hAnsiTheme="minorHAnsi" w:cstheme="minorHAnsi"/>
          <w:b/>
          <w:sz w:val="22"/>
          <w:szCs w:val="22"/>
        </w:rPr>
      </w:pPr>
    </w:p>
    <w:p w:rsidR="00A02025" w:rsidRPr="000C34A0" w:rsidRDefault="00A02025" w:rsidP="00A02025">
      <w:pPr>
        <w:jc w:val="both"/>
        <w:rPr>
          <w:rFonts w:asciiTheme="minorHAnsi" w:hAnsiTheme="minorHAnsi" w:cstheme="minorHAnsi"/>
          <w:sz w:val="22"/>
          <w:szCs w:val="22"/>
        </w:rPr>
      </w:pPr>
      <w:r w:rsidRPr="000C34A0">
        <w:rPr>
          <w:rFonts w:asciiTheme="minorHAnsi" w:hAnsiTheme="minorHAnsi" w:cstheme="minorHAnsi"/>
          <w:sz w:val="22"/>
          <w:szCs w:val="22"/>
        </w:rPr>
        <w:t>(słownie : razem wartość brutto) :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0C34A0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  <w:r w:rsidRPr="000C34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:rsidR="00A02025" w:rsidRPr="000C34A0" w:rsidRDefault="00A02025" w:rsidP="00A020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2025" w:rsidRDefault="00A02025" w:rsidP="00A020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2025" w:rsidRDefault="00A02025" w:rsidP="00A020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2025" w:rsidRDefault="00A02025" w:rsidP="00A020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2025" w:rsidRDefault="00A02025" w:rsidP="00A020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1EA2" w:rsidRDefault="00C21EA2" w:rsidP="00A020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2025" w:rsidRDefault="00A02025" w:rsidP="00A020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2025" w:rsidRDefault="00A02025" w:rsidP="00A020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2025" w:rsidRPr="000C34A0" w:rsidRDefault="00A02025" w:rsidP="00A020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                                                                                                                          ………………………………………………………………………………..</w:t>
      </w:r>
    </w:p>
    <w:p w:rsidR="00A02025" w:rsidRPr="000C34A0" w:rsidRDefault="00A02025" w:rsidP="00A020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data i miejsce sporządzenia</w:t>
      </w:r>
      <w:r w:rsidRPr="000C34A0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Pr="000C34A0">
        <w:rPr>
          <w:rFonts w:asciiTheme="minorHAnsi" w:hAnsiTheme="minorHAnsi" w:cstheme="minorHAnsi"/>
          <w:sz w:val="22"/>
          <w:szCs w:val="22"/>
        </w:rPr>
        <w:t>podp</w:t>
      </w:r>
      <w:r>
        <w:rPr>
          <w:rFonts w:asciiTheme="minorHAnsi" w:hAnsiTheme="minorHAnsi" w:cstheme="minorHAnsi"/>
          <w:sz w:val="22"/>
          <w:szCs w:val="22"/>
        </w:rPr>
        <w:t>is i pieczęć osoby upoważnionej</w:t>
      </w:r>
    </w:p>
    <w:p w:rsidR="0001007E" w:rsidRPr="00A02025" w:rsidRDefault="0001007E" w:rsidP="00464322">
      <w:pPr>
        <w:rPr>
          <w:rFonts w:asciiTheme="minorHAnsi" w:hAnsiTheme="minorHAnsi" w:cstheme="minorHAnsi"/>
          <w:sz w:val="22"/>
          <w:szCs w:val="22"/>
        </w:rPr>
      </w:pPr>
    </w:p>
    <w:sectPr w:rsidR="0001007E" w:rsidRPr="00A02025" w:rsidSect="00DB12D9">
      <w:headerReference w:type="default" r:id="rId7"/>
      <w:footerReference w:type="default" r:id="rId8"/>
      <w:pgSz w:w="16838" w:h="11906" w:orient="landscape" w:code="9"/>
      <w:pgMar w:top="1134" w:right="1134" w:bottom="1134" w:left="1134" w:header="284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09" w:rsidRDefault="00B44C09" w:rsidP="00FC7860">
      <w:r>
        <w:separator/>
      </w:r>
    </w:p>
  </w:endnote>
  <w:endnote w:type="continuationSeparator" w:id="0">
    <w:p w:rsidR="00B44C09" w:rsidRDefault="00B44C09" w:rsidP="00FC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E30783" w:rsidP="00DB12D9">
    <w:pPr>
      <w:pStyle w:val="Nagwek"/>
      <w:tabs>
        <w:tab w:val="clear" w:pos="4536"/>
        <w:tab w:val="clear" w:pos="9072"/>
        <w:tab w:val="right" w:pos="14480"/>
      </w:tabs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  <w:lang w:eastAsia="pl-PL"/>
      </w:rPr>
      <w:pict>
        <v:group id="_x0000_s2100" style="position:absolute;margin-left:.6pt;margin-top:-.05pt;width:732.45pt;height:40.5pt;z-index:251658752" coordorigin="1146,10284" coordsize="14649,8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0284;width:10943;height:4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12089;top:10291;width:787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12877;top:11092;width:2918;height:2;flip:y" o:connectortype="straight"/>
        </v:group>
      </w:pict>
    </w:r>
    <w:r w:rsidR="006F5D89" w:rsidRPr="00AE1F92">
      <w:rPr>
        <w:rFonts w:ascii="Comic Sans MS" w:hAnsi="Comic Sans MS"/>
        <w:sz w:val="24"/>
      </w:rPr>
      <w:t>ul. Rydla 6</w:t>
    </w:r>
    <w:r w:rsidR="006E04D5">
      <w:rPr>
        <w:rFonts w:ascii="Comic Sans MS" w:hAnsi="Comic Sans MS"/>
        <w:sz w:val="24"/>
      </w:rPr>
      <w:t xml:space="preserve">, </w:t>
    </w:r>
    <w:r w:rsidR="006E04D5" w:rsidRPr="006E04D5">
      <w:rPr>
        <w:rFonts w:ascii="Comic Sans MS" w:hAnsi="Comic Sans MS"/>
        <w:sz w:val="24"/>
      </w:rPr>
      <w:t>70-783 Szczecin</w:t>
    </w:r>
    <w:r w:rsidR="00E577FA">
      <w:rPr>
        <w:rFonts w:ascii="Comic Sans MS" w:hAnsi="Comic Sans MS"/>
        <w:sz w:val="24"/>
      </w:rPr>
      <w:t>,</w:t>
    </w:r>
    <w:r w:rsidR="00E577FA" w:rsidRPr="00E577FA">
      <w:rPr>
        <w:rFonts w:ascii="Comic Sans MS" w:hAnsi="Comic Sans MS"/>
        <w:sz w:val="24"/>
        <w:lang w:val="en-US"/>
      </w:rPr>
      <w:t xml:space="preserve"> </w:t>
    </w:r>
    <w:r w:rsidR="00E577FA" w:rsidRPr="006E04D5">
      <w:rPr>
        <w:rFonts w:ascii="Comic Sans MS" w:hAnsi="Comic Sans MS"/>
        <w:sz w:val="24"/>
        <w:lang w:val="en-US"/>
      </w:rPr>
      <w:t>tel</w:t>
    </w:r>
    <w:r w:rsidR="00E577FA">
      <w:rPr>
        <w:rFonts w:ascii="Comic Sans MS" w:hAnsi="Comic Sans MS"/>
        <w:sz w:val="24"/>
        <w:lang w:val="en-US"/>
      </w:rPr>
      <w:t>. 91 46 68 460,</w:t>
    </w:r>
    <w:r w:rsidR="006E04D5">
      <w:rPr>
        <w:rFonts w:ascii="Comic Sans MS" w:hAnsi="Comic Sans MS"/>
        <w:sz w:val="24"/>
      </w:rPr>
      <w:tab/>
    </w:r>
    <w:r w:rsidR="00B2678C">
      <w:rPr>
        <w:rFonts w:ascii="Comic Sans MS" w:hAnsi="Comic Sans MS"/>
        <w:sz w:val="24"/>
      </w:rPr>
      <w:t>sekretariat</w:t>
    </w:r>
    <w:r w:rsidR="00B2678C" w:rsidRPr="00B2678C">
      <w:rPr>
        <w:rFonts w:ascii="Comic Sans MS" w:hAnsi="Comic Sans MS"/>
        <w:sz w:val="24"/>
      </w:rPr>
      <w:t>@</w:t>
    </w:r>
    <w:r w:rsidR="00B2678C">
      <w:rPr>
        <w:rFonts w:ascii="Comic Sans MS" w:hAnsi="Comic Sans MS"/>
        <w:sz w:val="24"/>
      </w:rPr>
      <w:t>sp37</w:t>
    </w:r>
    <w:r w:rsidR="00B2678C" w:rsidRPr="00B2678C">
      <w:rPr>
        <w:rFonts w:ascii="Comic Sans MS" w:hAnsi="Comic Sans MS"/>
        <w:sz w:val="24"/>
      </w:rPr>
      <w:t>.szczecin.pl</w:t>
    </w:r>
    <w:r w:rsidR="00B2678C">
      <w:rPr>
        <w:rFonts w:ascii="Comic Sans MS" w:hAnsi="Comic Sans MS"/>
        <w:sz w:val="24"/>
      </w:rPr>
      <w:t xml:space="preserve"> </w:t>
    </w:r>
  </w:p>
  <w:p w:rsidR="006E04D5" w:rsidRPr="006E04D5" w:rsidRDefault="00E577FA" w:rsidP="00E577FA">
    <w:pPr>
      <w:pStyle w:val="Nagwek"/>
      <w:tabs>
        <w:tab w:val="clear" w:pos="4536"/>
        <w:tab w:val="clear" w:pos="9072"/>
        <w:tab w:val="right" w:pos="14480"/>
      </w:tabs>
      <w:rPr>
        <w:rFonts w:ascii="Comic Sans MS" w:hAnsi="Comic Sans MS"/>
        <w:sz w:val="24"/>
        <w:lang w:val="en-US"/>
      </w:rPr>
    </w:pPr>
    <w:proofErr w:type="spellStart"/>
    <w:r w:rsidRPr="00E577FA">
      <w:rPr>
        <w:rFonts w:ascii="Comic Sans MS" w:hAnsi="Comic Sans MS"/>
        <w:sz w:val="24"/>
        <w:lang w:val="en-US"/>
      </w:rPr>
      <w:t>ul</w:t>
    </w:r>
    <w:proofErr w:type="spellEnd"/>
    <w:r w:rsidRPr="00E577FA">
      <w:rPr>
        <w:rFonts w:ascii="Comic Sans MS" w:hAnsi="Comic Sans MS"/>
        <w:sz w:val="24"/>
        <w:lang w:val="en-US"/>
      </w:rPr>
      <w:t xml:space="preserve">. </w:t>
    </w:r>
    <w:proofErr w:type="spellStart"/>
    <w:r w:rsidRPr="00E577FA">
      <w:rPr>
        <w:rFonts w:ascii="Comic Sans MS" w:hAnsi="Comic Sans MS"/>
        <w:sz w:val="24"/>
        <w:lang w:val="en-US"/>
      </w:rPr>
      <w:t>Nałkowskiej</w:t>
    </w:r>
    <w:proofErr w:type="spellEnd"/>
    <w:r w:rsidRPr="00E577FA">
      <w:rPr>
        <w:rFonts w:ascii="Comic Sans MS" w:hAnsi="Comic Sans MS"/>
        <w:sz w:val="24"/>
        <w:lang w:val="en-US"/>
      </w:rPr>
      <w:t xml:space="preserve"> 33, 70-785 Szczecin, tel. 91 46 29 486,</w:t>
    </w:r>
    <w:r w:rsidR="006E04D5">
      <w:rPr>
        <w:rFonts w:ascii="Comic Sans MS" w:hAnsi="Comic Sans MS"/>
        <w:sz w:val="24"/>
        <w:lang w:val="en-US"/>
      </w:rPr>
      <w:tab/>
    </w:r>
    <w:r w:rsidR="00B2678C" w:rsidRPr="00B2678C">
      <w:rPr>
        <w:rFonts w:ascii="Comic Sans MS" w:hAnsi="Comic Sans MS"/>
        <w:sz w:val="24"/>
        <w:lang w:val="en-US"/>
      </w:rPr>
      <w:t>www.sp37.szczecin.pl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09" w:rsidRDefault="00B44C09" w:rsidP="00FC7860">
      <w:r>
        <w:separator/>
      </w:r>
    </w:p>
  </w:footnote>
  <w:footnote w:type="continuationSeparator" w:id="0">
    <w:p w:rsidR="00B44C09" w:rsidRDefault="00B44C09" w:rsidP="00FC7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A02025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E30783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E30783">
      <w:rPr>
        <w:rFonts w:ascii="Comic Sans MS" w:hAnsi="Comic Sans MS"/>
        <w:noProof/>
        <w:spacing w:val="60"/>
        <w:sz w:val="18"/>
        <w:lang w:eastAsia="pl-PL"/>
      </w:rPr>
      <w:pict>
        <v:group id="_x0000_s2098" style="position:absolute;left:0;text-align:left;margin-left:-13.7pt;margin-top:3.05pt;width:750.55pt;height:33.05pt;z-index:251657728" coordorigin="860,1237" coordsize="15011,661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2003;top:1237;width:563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563;top:1507;width:13308;height:8" o:connectortype="straight"/>
          <v:shape id="_x0000_s2066" type="#_x0000_t32" style="position:absolute;left:860;top:1897;width:1169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="000B3577"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FC7860">
    <w:pPr>
      <w:pStyle w:val="Nagwek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15362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92"/>
        <o:r id="V:Rule9" type="connector" idref="#_x0000_s2090"/>
        <o:r id="V:Rule10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656B"/>
    <w:rsid w:val="0001007E"/>
    <w:rsid w:val="000112FA"/>
    <w:rsid w:val="00025487"/>
    <w:rsid w:val="000A248E"/>
    <w:rsid w:val="000B3577"/>
    <w:rsid w:val="000B689C"/>
    <w:rsid w:val="000E1C7E"/>
    <w:rsid w:val="001749A2"/>
    <w:rsid w:val="001776FE"/>
    <w:rsid w:val="0019289C"/>
    <w:rsid w:val="0019331D"/>
    <w:rsid w:val="001B1C72"/>
    <w:rsid w:val="0031551E"/>
    <w:rsid w:val="00363774"/>
    <w:rsid w:val="00387FF2"/>
    <w:rsid w:val="003945F4"/>
    <w:rsid w:val="00464322"/>
    <w:rsid w:val="00466A4A"/>
    <w:rsid w:val="004E04FF"/>
    <w:rsid w:val="00532852"/>
    <w:rsid w:val="0055734E"/>
    <w:rsid w:val="005F33F9"/>
    <w:rsid w:val="005F3F32"/>
    <w:rsid w:val="006570F5"/>
    <w:rsid w:val="00676F67"/>
    <w:rsid w:val="006869D6"/>
    <w:rsid w:val="006B1B93"/>
    <w:rsid w:val="006B7242"/>
    <w:rsid w:val="006E04D5"/>
    <w:rsid w:val="006F5D89"/>
    <w:rsid w:val="0073701F"/>
    <w:rsid w:val="00960140"/>
    <w:rsid w:val="00976DD3"/>
    <w:rsid w:val="009A0D84"/>
    <w:rsid w:val="009B4E7A"/>
    <w:rsid w:val="00A02025"/>
    <w:rsid w:val="00A75CAE"/>
    <w:rsid w:val="00A906A5"/>
    <w:rsid w:val="00AE131F"/>
    <w:rsid w:val="00AE1F92"/>
    <w:rsid w:val="00B2678C"/>
    <w:rsid w:val="00B44C09"/>
    <w:rsid w:val="00B54D98"/>
    <w:rsid w:val="00B754AA"/>
    <w:rsid w:val="00BD29BF"/>
    <w:rsid w:val="00BE2037"/>
    <w:rsid w:val="00C077F1"/>
    <w:rsid w:val="00C21EA2"/>
    <w:rsid w:val="00DB12D9"/>
    <w:rsid w:val="00E30783"/>
    <w:rsid w:val="00E577FA"/>
    <w:rsid w:val="00EE376A"/>
    <w:rsid w:val="00F05884"/>
    <w:rsid w:val="00F2656B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0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4F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table" w:styleId="Tabela-Siatka">
    <w:name w:val="Table Grid"/>
    <w:basedOn w:val="Standardowy"/>
    <w:uiPriority w:val="59"/>
    <w:rsid w:val="00A020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oziomy-SP3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9F28-385A-4408-85A2-9CA701FF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szablon-poziomy-SP37.dot</Template>
  <TotalTime>17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13</cp:revision>
  <dcterms:created xsi:type="dcterms:W3CDTF">2022-11-07T12:09:00Z</dcterms:created>
  <dcterms:modified xsi:type="dcterms:W3CDTF">2022-11-08T10:12:00Z</dcterms:modified>
</cp:coreProperties>
</file>