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57" w:rsidRPr="000F26D1" w:rsidRDefault="00C23757" w:rsidP="00C23757">
      <w:pPr>
        <w:jc w:val="right"/>
        <w:rPr>
          <w:rFonts w:asciiTheme="minorHAnsi" w:hAnsiTheme="minorHAnsi" w:cstheme="minorHAnsi"/>
          <w:sz w:val="22"/>
          <w:szCs w:val="22"/>
        </w:rPr>
      </w:pPr>
      <w:r w:rsidRPr="000F26D1">
        <w:rPr>
          <w:rFonts w:asciiTheme="minorHAnsi" w:hAnsiTheme="minorHAnsi" w:cstheme="minorHAnsi"/>
          <w:sz w:val="22"/>
          <w:szCs w:val="22"/>
        </w:rPr>
        <w:t>Załącznik nr 2</w:t>
      </w:r>
    </w:p>
    <w:p w:rsidR="00C23757" w:rsidRPr="000F26D1" w:rsidRDefault="00C23757" w:rsidP="00C2375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23757" w:rsidRPr="000F26D1" w:rsidRDefault="00C23757" w:rsidP="00C2375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23757" w:rsidRPr="000F26D1" w:rsidRDefault="00C23757" w:rsidP="00C23757">
      <w:pPr>
        <w:rPr>
          <w:rFonts w:asciiTheme="minorHAnsi" w:hAnsiTheme="minorHAnsi" w:cstheme="minorHAnsi"/>
          <w:sz w:val="22"/>
          <w:szCs w:val="22"/>
        </w:rPr>
      </w:pPr>
      <w:r w:rsidRPr="000F26D1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:rsidR="00C23757" w:rsidRPr="000F26D1" w:rsidRDefault="00C23757" w:rsidP="00C23757">
      <w:pPr>
        <w:rPr>
          <w:rFonts w:asciiTheme="minorHAnsi" w:hAnsiTheme="minorHAnsi" w:cstheme="minorHAnsi"/>
          <w:b/>
          <w:sz w:val="22"/>
          <w:szCs w:val="22"/>
        </w:rPr>
      </w:pPr>
      <w:r w:rsidRPr="000F26D1">
        <w:rPr>
          <w:rFonts w:asciiTheme="minorHAnsi" w:hAnsiTheme="minorHAnsi" w:cstheme="minorHAnsi"/>
          <w:sz w:val="22"/>
          <w:szCs w:val="22"/>
        </w:rPr>
        <w:t xml:space="preserve">      pieczęć firmowa wykonawcy</w:t>
      </w: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C23757" w:rsidRDefault="00C23757" w:rsidP="00C23757">
      <w:pPr>
        <w:rPr>
          <w:rFonts w:asciiTheme="minorHAnsi" w:hAnsiTheme="minorHAnsi" w:cstheme="minorHAnsi"/>
          <w:b/>
          <w:sz w:val="22"/>
          <w:szCs w:val="22"/>
        </w:rPr>
      </w:pP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C23757" w:rsidRDefault="00C23757" w:rsidP="00C23757">
      <w:pPr>
        <w:rPr>
          <w:rFonts w:asciiTheme="minorHAnsi" w:hAnsiTheme="minorHAnsi" w:cstheme="minorHAnsi"/>
          <w:b/>
          <w:sz w:val="22"/>
          <w:szCs w:val="22"/>
        </w:rPr>
      </w:pPr>
    </w:p>
    <w:p w:rsidR="00C23757" w:rsidRPr="000F26D1" w:rsidRDefault="00C23757" w:rsidP="00C23757">
      <w:pPr>
        <w:rPr>
          <w:rFonts w:asciiTheme="minorHAnsi" w:hAnsiTheme="minorHAnsi" w:cstheme="minorHAnsi"/>
          <w:b/>
          <w:sz w:val="22"/>
          <w:szCs w:val="22"/>
        </w:rPr>
      </w:pPr>
    </w:p>
    <w:p w:rsidR="00C23757" w:rsidRDefault="00C23757" w:rsidP="00C2375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………………………………………………………………………………………………………………………………………………………………….………………..………………………………….</w:t>
      </w:r>
    </w:p>
    <w:p w:rsidR="00C23757" w:rsidRDefault="00C23757" w:rsidP="00C2375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(nazwa firmy, adres, NIP, REGON, nr telefonu)</w:t>
      </w:r>
    </w:p>
    <w:p w:rsidR="00C23757" w:rsidRPr="00C23757" w:rsidRDefault="00C23757" w:rsidP="00C23757">
      <w:pPr>
        <w:rPr>
          <w:rFonts w:asciiTheme="minorHAnsi" w:hAnsiTheme="minorHAnsi" w:cstheme="minorHAnsi"/>
          <w:b/>
          <w:sz w:val="22"/>
          <w:szCs w:val="22"/>
        </w:rPr>
      </w:pPr>
    </w:p>
    <w:p w:rsidR="00C23757" w:rsidRPr="00E440A0" w:rsidRDefault="00C23757" w:rsidP="00C23757">
      <w:pPr>
        <w:rPr>
          <w:rFonts w:asciiTheme="minorHAnsi" w:hAnsiTheme="minorHAnsi" w:cstheme="minorHAnsi"/>
          <w:b/>
          <w:sz w:val="10"/>
          <w:szCs w:val="10"/>
        </w:rPr>
      </w:pPr>
    </w:p>
    <w:p w:rsidR="00C23757" w:rsidRPr="00C23757" w:rsidRDefault="00C23757" w:rsidP="009F340C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C23757">
        <w:rPr>
          <w:rFonts w:asciiTheme="minorHAnsi" w:hAnsiTheme="minorHAnsi" w:cstheme="minorHAnsi"/>
          <w:b/>
          <w:szCs w:val="22"/>
        </w:rPr>
        <w:t>GRUPA V - JAJA</w:t>
      </w:r>
    </w:p>
    <w:p w:rsidR="00C23757" w:rsidRPr="00C23757" w:rsidRDefault="00C23757" w:rsidP="009F340C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C23757">
        <w:rPr>
          <w:rFonts w:asciiTheme="minorHAnsi" w:hAnsiTheme="minorHAnsi" w:cstheme="minorHAnsi"/>
          <w:b/>
          <w:szCs w:val="22"/>
        </w:rPr>
        <w:t>GRUPA VI - PRODUKTY PRZEMIAŁU ZIARNA</w:t>
      </w:r>
    </w:p>
    <w:p w:rsidR="00C23757" w:rsidRPr="00C23757" w:rsidRDefault="00C23757" w:rsidP="009F340C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C23757">
        <w:rPr>
          <w:rFonts w:asciiTheme="minorHAnsi" w:hAnsiTheme="minorHAnsi" w:cstheme="minorHAnsi"/>
          <w:b/>
          <w:szCs w:val="22"/>
        </w:rPr>
        <w:t>GRUPAVII - OLEJE I TŁUSZCZE</w:t>
      </w:r>
    </w:p>
    <w:p w:rsidR="00C23757" w:rsidRDefault="00C23757" w:rsidP="00C2375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4710" w:type="dxa"/>
        <w:tblLook w:val="04A0"/>
      </w:tblPr>
      <w:tblGrid>
        <w:gridCol w:w="534"/>
        <w:gridCol w:w="4240"/>
        <w:gridCol w:w="813"/>
        <w:gridCol w:w="1325"/>
        <w:gridCol w:w="1985"/>
        <w:gridCol w:w="1843"/>
        <w:gridCol w:w="1984"/>
        <w:gridCol w:w="1986"/>
      </w:tblGrid>
      <w:tr w:rsidR="00C23757" w:rsidTr="00A876C9">
        <w:tc>
          <w:tcPr>
            <w:tcW w:w="534" w:type="dxa"/>
          </w:tcPr>
          <w:p w:rsidR="00C23757" w:rsidRPr="007234BF" w:rsidRDefault="00C23757" w:rsidP="00E440A0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240" w:type="dxa"/>
          </w:tcPr>
          <w:p w:rsidR="00C23757" w:rsidRPr="007234BF" w:rsidRDefault="00C23757" w:rsidP="00E440A0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Nazwa towaru</w:t>
            </w:r>
          </w:p>
        </w:tc>
        <w:tc>
          <w:tcPr>
            <w:tcW w:w="813" w:type="dxa"/>
          </w:tcPr>
          <w:p w:rsidR="00C23757" w:rsidRPr="007234BF" w:rsidRDefault="00C23757" w:rsidP="00E440A0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Jedn. miary</w:t>
            </w:r>
          </w:p>
        </w:tc>
        <w:tc>
          <w:tcPr>
            <w:tcW w:w="1325" w:type="dxa"/>
          </w:tcPr>
          <w:p w:rsidR="00C23757" w:rsidRPr="007234BF" w:rsidRDefault="00C23757" w:rsidP="00E440A0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Ilość szacunkowa</w:t>
            </w:r>
          </w:p>
        </w:tc>
        <w:tc>
          <w:tcPr>
            <w:tcW w:w="1985" w:type="dxa"/>
          </w:tcPr>
          <w:p w:rsidR="00C23757" w:rsidRPr="007234BF" w:rsidRDefault="00C23757" w:rsidP="00E440A0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</w:tcPr>
          <w:p w:rsidR="00C23757" w:rsidRPr="007234BF" w:rsidRDefault="00C23757" w:rsidP="00E440A0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</w:t>
            </w:r>
          </w:p>
          <w:p w:rsidR="00C23757" w:rsidRPr="007234BF" w:rsidRDefault="00C23757" w:rsidP="00E440A0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984" w:type="dxa"/>
          </w:tcPr>
          <w:p w:rsidR="00C23757" w:rsidRPr="007234BF" w:rsidRDefault="00C23757" w:rsidP="00E440A0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986" w:type="dxa"/>
          </w:tcPr>
          <w:p w:rsidR="00C23757" w:rsidRPr="007234BF" w:rsidRDefault="00C23757" w:rsidP="00E440A0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23757" w:rsidRPr="00C23757" w:rsidTr="00A876C9">
        <w:tc>
          <w:tcPr>
            <w:tcW w:w="534" w:type="dxa"/>
          </w:tcPr>
          <w:p w:rsidR="00C23757" w:rsidRPr="00C23757" w:rsidRDefault="00C2375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C23757" w:rsidRPr="00C23757" w:rsidRDefault="00C2375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Grzanki 500g</w:t>
            </w:r>
          </w:p>
        </w:tc>
        <w:tc>
          <w:tcPr>
            <w:tcW w:w="81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757" w:rsidRPr="00C23757" w:rsidTr="00A876C9">
        <w:tc>
          <w:tcPr>
            <w:tcW w:w="534" w:type="dxa"/>
          </w:tcPr>
          <w:p w:rsidR="00C23757" w:rsidRPr="00C23757" w:rsidRDefault="00C2375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C23757" w:rsidRPr="00C23757" w:rsidRDefault="00C2375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Groszek ptysiowy 1000g</w:t>
            </w:r>
          </w:p>
        </w:tc>
        <w:tc>
          <w:tcPr>
            <w:tcW w:w="81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757" w:rsidRPr="00C23757" w:rsidTr="00A876C9">
        <w:tc>
          <w:tcPr>
            <w:tcW w:w="534" w:type="dxa"/>
          </w:tcPr>
          <w:p w:rsidR="00C23757" w:rsidRPr="00C23757" w:rsidRDefault="00C2375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C23757" w:rsidRPr="00C23757" w:rsidRDefault="00C2375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Cukier</w:t>
            </w:r>
          </w:p>
        </w:tc>
        <w:tc>
          <w:tcPr>
            <w:tcW w:w="81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198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757" w:rsidRPr="00C23757" w:rsidTr="00A876C9">
        <w:tc>
          <w:tcPr>
            <w:tcW w:w="534" w:type="dxa"/>
          </w:tcPr>
          <w:p w:rsidR="00C23757" w:rsidRPr="00C23757" w:rsidRDefault="00C2375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C23757" w:rsidRPr="00C23757" w:rsidRDefault="00C2375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Cukier puder 500g</w:t>
            </w:r>
          </w:p>
        </w:tc>
        <w:tc>
          <w:tcPr>
            <w:tcW w:w="81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757" w:rsidRPr="00C23757" w:rsidTr="00A876C9">
        <w:tc>
          <w:tcPr>
            <w:tcW w:w="534" w:type="dxa"/>
          </w:tcPr>
          <w:p w:rsidR="00C23757" w:rsidRPr="00C23757" w:rsidRDefault="00C2375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C23757" w:rsidRPr="00C23757" w:rsidRDefault="00C2375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Cukier waniliowy 32g</w:t>
            </w:r>
          </w:p>
        </w:tc>
        <w:tc>
          <w:tcPr>
            <w:tcW w:w="81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98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757" w:rsidRPr="00C23757" w:rsidTr="00A876C9">
        <w:tc>
          <w:tcPr>
            <w:tcW w:w="534" w:type="dxa"/>
          </w:tcPr>
          <w:p w:rsidR="00C23757" w:rsidRPr="00C23757" w:rsidRDefault="00C2375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C23757" w:rsidRPr="00C23757" w:rsidRDefault="00C2375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Makaron krajanka </w:t>
            </w:r>
            <w:proofErr w:type="spellStart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Lubella</w:t>
            </w:r>
            <w:proofErr w:type="spellEnd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Knorr</w:t>
            </w:r>
            <w:proofErr w:type="spellEnd"/>
          </w:p>
        </w:tc>
        <w:tc>
          <w:tcPr>
            <w:tcW w:w="81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98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757" w:rsidRPr="00C23757" w:rsidTr="00A876C9">
        <w:tc>
          <w:tcPr>
            <w:tcW w:w="534" w:type="dxa"/>
          </w:tcPr>
          <w:p w:rsidR="00C23757" w:rsidRPr="00C23757" w:rsidRDefault="00C2375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C23757" w:rsidRPr="00C23757" w:rsidRDefault="00C2375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Makaron łazanka </w:t>
            </w:r>
            <w:proofErr w:type="spellStart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Lubella</w:t>
            </w:r>
            <w:proofErr w:type="spellEnd"/>
          </w:p>
        </w:tc>
        <w:tc>
          <w:tcPr>
            <w:tcW w:w="81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98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757" w:rsidRPr="00C23757" w:rsidTr="00A876C9">
        <w:tc>
          <w:tcPr>
            <w:tcW w:w="534" w:type="dxa"/>
          </w:tcPr>
          <w:p w:rsidR="00C23757" w:rsidRPr="00C23757" w:rsidRDefault="00C2375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C23757" w:rsidRPr="00C23757" w:rsidRDefault="00C2375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Makaron rurka, muszelka itp. </w:t>
            </w:r>
            <w:proofErr w:type="spellStart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Lubella</w:t>
            </w:r>
            <w:proofErr w:type="spellEnd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Knorr</w:t>
            </w:r>
            <w:proofErr w:type="spellEnd"/>
          </w:p>
        </w:tc>
        <w:tc>
          <w:tcPr>
            <w:tcW w:w="81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98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757" w:rsidRPr="00C23757" w:rsidTr="00A876C9">
        <w:tc>
          <w:tcPr>
            <w:tcW w:w="534" w:type="dxa"/>
          </w:tcPr>
          <w:p w:rsidR="00C23757" w:rsidRPr="00C23757" w:rsidRDefault="00C2375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C23757" w:rsidRPr="00C23757" w:rsidRDefault="00C2375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Makaron spaghetti </w:t>
            </w:r>
            <w:proofErr w:type="spellStart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Lubella</w:t>
            </w:r>
            <w:proofErr w:type="spellEnd"/>
          </w:p>
        </w:tc>
        <w:tc>
          <w:tcPr>
            <w:tcW w:w="81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757" w:rsidRPr="00C23757" w:rsidTr="00A876C9">
        <w:tc>
          <w:tcPr>
            <w:tcW w:w="534" w:type="dxa"/>
          </w:tcPr>
          <w:p w:rsidR="00C23757" w:rsidRPr="00C23757" w:rsidRDefault="00C2375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C23757" w:rsidRPr="00C23757" w:rsidRDefault="00C2375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Makaron świderki </w:t>
            </w:r>
            <w:proofErr w:type="spellStart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Lubella</w:t>
            </w:r>
            <w:proofErr w:type="spellEnd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81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757" w:rsidRPr="00C23757" w:rsidTr="00A876C9">
        <w:tc>
          <w:tcPr>
            <w:tcW w:w="534" w:type="dxa"/>
          </w:tcPr>
          <w:p w:rsidR="00C23757" w:rsidRPr="00C23757" w:rsidRDefault="00C2375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C23757" w:rsidRPr="00C23757" w:rsidRDefault="00C2375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Makaron wstążka </w:t>
            </w:r>
            <w:proofErr w:type="spellStart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Lubella</w:t>
            </w:r>
            <w:proofErr w:type="spellEnd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81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757" w:rsidRPr="00C23757" w:rsidTr="00A876C9">
        <w:tc>
          <w:tcPr>
            <w:tcW w:w="534" w:type="dxa"/>
          </w:tcPr>
          <w:p w:rsidR="00C23757" w:rsidRPr="00C23757" w:rsidRDefault="00C2375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C23757" w:rsidRPr="00C23757" w:rsidRDefault="00C2375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Makaron kolanka z falbanką </w:t>
            </w:r>
            <w:proofErr w:type="spellStart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Lubella</w:t>
            </w:r>
            <w:proofErr w:type="spellEnd"/>
          </w:p>
        </w:tc>
        <w:tc>
          <w:tcPr>
            <w:tcW w:w="813" w:type="dxa"/>
          </w:tcPr>
          <w:p w:rsidR="00C2375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</w:tcPr>
          <w:p w:rsidR="00C2375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98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757" w:rsidRPr="00C23757" w:rsidTr="00A876C9">
        <w:tc>
          <w:tcPr>
            <w:tcW w:w="534" w:type="dxa"/>
          </w:tcPr>
          <w:p w:rsidR="00C23757" w:rsidRPr="00C23757" w:rsidRDefault="00C2375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C23757" w:rsidRPr="00C23757" w:rsidRDefault="00C2375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Makaron nitki </w:t>
            </w:r>
            <w:proofErr w:type="spellStart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Lubella</w:t>
            </w:r>
            <w:proofErr w:type="spellEnd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Knorr</w:t>
            </w:r>
            <w:proofErr w:type="spellEnd"/>
          </w:p>
        </w:tc>
        <w:tc>
          <w:tcPr>
            <w:tcW w:w="813" w:type="dxa"/>
          </w:tcPr>
          <w:p w:rsidR="00C2375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</w:tcPr>
          <w:p w:rsidR="00C2375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757" w:rsidRPr="00C23757" w:rsidTr="00A876C9">
        <w:tc>
          <w:tcPr>
            <w:tcW w:w="534" w:type="dxa"/>
          </w:tcPr>
          <w:p w:rsidR="00C23757" w:rsidRPr="00C23757" w:rsidRDefault="00C2375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C23757" w:rsidRPr="00C23757" w:rsidRDefault="00C2375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Makaron gwiazdki/literki </w:t>
            </w:r>
            <w:proofErr w:type="spellStart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Lubella</w:t>
            </w:r>
            <w:proofErr w:type="spellEnd"/>
          </w:p>
        </w:tc>
        <w:tc>
          <w:tcPr>
            <w:tcW w:w="813" w:type="dxa"/>
          </w:tcPr>
          <w:p w:rsidR="00C2375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</w:tcPr>
          <w:p w:rsidR="00C2375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757" w:rsidRPr="00C23757" w:rsidTr="00A876C9">
        <w:tc>
          <w:tcPr>
            <w:tcW w:w="534" w:type="dxa"/>
          </w:tcPr>
          <w:p w:rsidR="00C23757" w:rsidRPr="00C23757" w:rsidRDefault="00C2375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C23757" w:rsidRPr="00C23757" w:rsidRDefault="00C2375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Makaron ryżowy zaw. </w:t>
            </w:r>
            <w:proofErr w:type="spellStart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Durum</w:t>
            </w:r>
            <w:proofErr w:type="spellEnd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100%</w:t>
            </w:r>
          </w:p>
        </w:tc>
        <w:tc>
          <w:tcPr>
            <w:tcW w:w="813" w:type="dxa"/>
          </w:tcPr>
          <w:p w:rsidR="00C2375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</w:tcPr>
          <w:p w:rsidR="00C2375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C23757" w:rsidRPr="00C23757" w:rsidRDefault="00C2375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Makaron zacierka </w:t>
            </w:r>
            <w:proofErr w:type="spellStart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Lubella</w:t>
            </w:r>
            <w:proofErr w:type="spellEnd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3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Miód lipowy</w:t>
            </w:r>
          </w:p>
        </w:tc>
        <w:tc>
          <w:tcPr>
            <w:tcW w:w="813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Miód spadziowy</w:t>
            </w:r>
          </w:p>
        </w:tc>
        <w:tc>
          <w:tcPr>
            <w:tcW w:w="813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2B7C87" w:rsidRPr="00C23757" w:rsidRDefault="00E440A0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Kawa inka 150</w:t>
            </w:r>
            <w:r w:rsidR="002B7C87" w:rsidRPr="002B7C87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813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2B7C87" w:rsidRPr="00C23757" w:rsidRDefault="002B7C8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Zakwas na żurek śląski 500ml</w:t>
            </w:r>
          </w:p>
        </w:tc>
        <w:tc>
          <w:tcPr>
            <w:tcW w:w="813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Drożdże 100g</w:t>
            </w:r>
          </w:p>
        </w:tc>
        <w:tc>
          <w:tcPr>
            <w:tcW w:w="813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Szt. </w:t>
            </w:r>
          </w:p>
        </w:tc>
        <w:tc>
          <w:tcPr>
            <w:tcW w:w="1325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Kakao naturalne</w:t>
            </w:r>
          </w:p>
        </w:tc>
        <w:tc>
          <w:tcPr>
            <w:tcW w:w="813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Przyprawa do mięsa wieprzowego „Prymat” 20g</w:t>
            </w:r>
          </w:p>
        </w:tc>
        <w:tc>
          <w:tcPr>
            <w:tcW w:w="813" w:type="dxa"/>
          </w:tcPr>
          <w:p w:rsidR="002B7C87" w:rsidRDefault="002B7C87" w:rsidP="00E440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</w:tcPr>
          <w:p w:rsidR="002B7C87" w:rsidRDefault="002B7C87" w:rsidP="00E440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Przyprawa do kurczaka „Prymat” 800g</w:t>
            </w:r>
          </w:p>
        </w:tc>
        <w:tc>
          <w:tcPr>
            <w:tcW w:w="813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Cynamon „Prymat” 15g</w:t>
            </w:r>
          </w:p>
        </w:tc>
        <w:tc>
          <w:tcPr>
            <w:tcW w:w="813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Curry „Prymat” 20g</w:t>
            </w:r>
          </w:p>
        </w:tc>
        <w:tc>
          <w:tcPr>
            <w:tcW w:w="813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Kminek mielony „Prymat” 20g</w:t>
            </w:r>
          </w:p>
        </w:tc>
        <w:tc>
          <w:tcPr>
            <w:tcW w:w="813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Kolendra mielona „Prymat”</w:t>
            </w:r>
          </w:p>
        </w:tc>
        <w:tc>
          <w:tcPr>
            <w:tcW w:w="813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Czosnek granulowany Prymat 1 </w:t>
            </w:r>
            <w:proofErr w:type="spellStart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  <w:proofErr w:type="spellEnd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Gałka muszkatołowa „Prymat” 15g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Imbir „Prymat” 15g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Kurkuma „Prymat” 20g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D63AD4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E440A0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Ziele angielskie „Prymat” </w:t>
            </w:r>
            <w:r w:rsidR="002B7C87" w:rsidRPr="00C23757">
              <w:rPr>
                <w:rFonts w:asciiTheme="minorHAnsi" w:hAnsiTheme="minorHAnsi" w:cstheme="minorHAnsi"/>
                <w:sz w:val="22"/>
                <w:szCs w:val="22"/>
              </w:rPr>
              <w:t>1 kg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D63AD4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Liść laurowy  0,20 gr</w:t>
            </w:r>
            <w:r w:rsidR="00E440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D63AD4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Majeranek 20g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D63AD4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Tymianek „Prymat” 10g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D63AD4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Bazylia „Prymat” 10g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D63AD4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Oregano</w:t>
            </w:r>
            <w:proofErr w:type="spellEnd"/>
            <w:r w:rsidRPr="002B7C87">
              <w:rPr>
                <w:rFonts w:asciiTheme="minorHAnsi" w:hAnsiTheme="minorHAnsi" w:cstheme="minorHAnsi"/>
                <w:sz w:val="22"/>
                <w:szCs w:val="22"/>
              </w:rPr>
              <w:t xml:space="preserve"> „Prymat” 10g</w:t>
            </w:r>
          </w:p>
        </w:tc>
        <w:tc>
          <w:tcPr>
            <w:tcW w:w="813" w:type="dxa"/>
          </w:tcPr>
          <w:p w:rsidR="002B7C87" w:rsidRP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</w:tcPr>
          <w:p w:rsidR="002B7C8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Papryka słodka „Prymat”  1 kg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7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Papryka ostra „Prymat” 20g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Pieprz czarny mielony  1 kg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Pieprz ziołowy „Prymat” 20g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Pieprz cytrynowy mielony „Prymat” 20g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Pieprz czosnkowy „Prymat” 20g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Lubczyk liść „Prymat” 135 gr.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90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Sól ziołowa 35g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Sól jodowana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520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Vegeta natural 180g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160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Jaja duże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12000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Kasza gryczana parzona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Delicat</w:t>
            </w:r>
            <w:proofErr w:type="spellEnd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do ryb </w:t>
            </w:r>
            <w:proofErr w:type="spellStart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Knorr</w:t>
            </w:r>
            <w:proofErr w:type="spellEnd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700 g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Kasza jęczmienna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320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Kasza pęczak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60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Kasza manna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Kasza jaglana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Mąka ziemniaczana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Mąka pszenna typ 450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600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Mąka pszenna typ 550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Mąka kukurydziana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Chrupki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kukurydziane </w:t>
            </w: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naturalne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Płatki kukurydziane </w:t>
            </w: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z miodem i orzechami 500g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100 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Ocet 0,5 l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Ryż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Ryż paraboliczny </w:t>
            </w:r>
            <w:proofErr w:type="spellStart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Risaia</w:t>
            </w:r>
            <w:proofErr w:type="spellEnd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Italiana</w:t>
            </w:r>
            <w:proofErr w:type="spellEnd"/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 xml:space="preserve"> 230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Otręby żytnie prażone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D63AD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Otręby orkiszowe prażone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D63AD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Otręby gryczane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D63AD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Otręby owsiane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757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D63AD4" w:rsidP="00D63AD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Płatki owsiane błyskawiczne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Płatki ryżowe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Musli</w:t>
            </w:r>
            <w:proofErr w:type="spellEnd"/>
            <w:r w:rsidRPr="002B7C87">
              <w:rPr>
                <w:rFonts w:asciiTheme="minorHAnsi" w:hAnsiTheme="minorHAnsi" w:cstheme="minorHAnsi"/>
                <w:sz w:val="22"/>
                <w:szCs w:val="22"/>
              </w:rPr>
              <w:t xml:space="preserve"> z owocami kandyzowanymi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Olej z pestek winogron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Olej rafinowany rzepakowy Kujawski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 xml:space="preserve">Oliwa z oliwek „extra </w:t>
            </w:r>
            <w:proofErr w:type="spellStart"/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vergine</w:t>
            </w:r>
            <w:proofErr w:type="spellEnd"/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Olej sezamowy 150ml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 xml:space="preserve">Herbata ekspresowa </w:t>
            </w:r>
            <w:proofErr w:type="spellStart"/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Lipton</w:t>
            </w:r>
            <w:proofErr w:type="spellEnd"/>
            <w:r w:rsidRPr="002B7C87">
              <w:rPr>
                <w:rFonts w:asciiTheme="minorHAnsi" w:hAnsiTheme="minorHAnsi" w:cstheme="minorHAnsi"/>
                <w:sz w:val="22"/>
                <w:szCs w:val="22"/>
              </w:rPr>
              <w:t xml:space="preserve"> 100 szt.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Kawa zbożowa</w:t>
            </w:r>
          </w:p>
        </w:tc>
        <w:tc>
          <w:tcPr>
            <w:tcW w:w="813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Herbata owocowa Herbapol 25 szt.</w:t>
            </w:r>
          </w:p>
        </w:tc>
        <w:tc>
          <w:tcPr>
            <w:tcW w:w="813" w:type="dxa"/>
            <w:vAlign w:val="center"/>
          </w:tcPr>
          <w:p w:rsidR="002B7C87" w:rsidRPr="00C23757" w:rsidRDefault="00E440A0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1325" w:type="dxa"/>
            <w:vAlign w:val="center"/>
          </w:tcPr>
          <w:p w:rsidR="002B7C87" w:rsidRPr="00C23757" w:rsidRDefault="00E440A0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Sezam</w:t>
            </w:r>
          </w:p>
        </w:tc>
        <w:tc>
          <w:tcPr>
            <w:tcW w:w="813" w:type="dxa"/>
            <w:vAlign w:val="center"/>
          </w:tcPr>
          <w:p w:rsidR="002B7C87" w:rsidRPr="00C23757" w:rsidRDefault="00E440A0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E440A0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Pestki słonecznika łuskane</w:t>
            </w:r>
          </w:p>
        </w:tc>
        <w:tc>
          <w:tcPr>
            <w:tcW w:w="813" w:type="dxa"/>
            <w:vAlign w:val="center"/>
          </w:tcPr>
          <w:p w:rsidR="002B7C87" w:rsidRPr="00C23757" w:rsidRDefault="00E440A0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2B7C87" w:rsidRPr="00C23757" w:rsidRDefault="00E440A0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2B7C87" w:rsidP="00E440A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Czekolada gorzka o min.  zawartości 70 %  miazgi kakaowej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7C87">
              <w:rPr>
                <w:rFonts w:asciiTheme="minorHAnsi" w:hAnsiTheme="minorHAnsi" w:cstheme="minorHAnsi"/>
                <w:sz w:val="22"/>
                <w:szCs w:val="22"/>
              </w:rPr>
              <w:t>70%</w:t>
            </w:r>
          </w:p>
        </w:tc>
        <w:tc>
          <w:tcPr>
            <w:tcW w:w="813" w:type="dxa"/>
            <w:vAlign w:val="center"/>
          </w:tcPr>
          <w:p w:rsidR="002B7C87" w:rsidRPr="00C23757" w:rsidRDefault="00E440A0" w:rsidP="00E440A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1325" w:type="dxa"/>
            <w:vAlign w:val="center"/>
          </w:tcPr>
          <w:p w:rsidR="002B7C87" w:rsidRPr="00C23757" w:rsidRDefault="00E440A0" w:rsidP="00E440A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87" w:rsidRPr="00C23757" w:rsidTr="00A876C9">
        <w:tc>
          <w:tcPr>
            <w:tcW w:w="534" w:type="dxa"/>
          </w:tcPr>
          <w:p w:rsidR="002B7C87" w:rsidRPr="00C23757" w:rsidRDefault="002B7C87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2B7C87" w:rsidRPr="00C23757" w:rsidRDefault="00E440A0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40A0">
              <w:rPr>
                <w:rFonts w:asciiTheme="minorHAnsi" w:hAnsiTheme="minorHAnsi" w:cstheme="minorHAnsi"/>
                <w:sz w:val="22"/>
                <w:szCs w:val="22"/>
              </w:rPr>
              <w:t>Chrupiące kostki jabłka 12 g</w:t>
            </w:r>
          </w:p>
        </w:tc>
        <w:tc>
          <w:tcPr>
            <w:tcW w:w="813" w:type="dxa"/>
            <w:vAlign w:val="center"/>
          </w:tcPr>
          <w:p w:rsidR="002B7C87" w:rsidRPr="00C23757" w:rsidRDefault="00E440A0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2B7C87" w:rsidRPr="00C23757" w:rsidRDefault="00E440A0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</w:p>
        </w:tc>
        <w:tc>
          <w:tcPr>
            <w:tcW w:w="1985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2B7C87" w:rsidRPr="00C23757" w:rsidRDefault="002B7C87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0A0" w:rsidRPr="00C23757" w:rsidTr="00A876C9">
        <w:tc>
          <w:tcPr>
            <w:tcW w:w="534" w:type="dxa"/>
          </w:tcPr>
          <w:p w:rsidR="00E440A0" w:rsidRPr="00C23757" w:rsidRDefault="00E440A0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E440A0" w:rsidRPr="00C23757" w:rsidRDefault="00E440A0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40A0">
              <w:rPr>
                <w:rFonts w:asciiTheme="minorHAnsi" w:hAnsiTheme="minorHAnsi" w:cstheme="minorHAnsi"/>
                <w:sz w:val="22"/>
                <w:szCs w:val="22"/>
              </w:rPr>
              <w:t>Chrupiące plasterki truskawki 10 g</w:t>
            </w:r>
          </w:p>
        </w:tc>
        <w:tc>
          <w:tcPr>
            <w:tcW w:w="813" w:type="dxa"/>
            <w:vAlign w:val="center"/>
          </w:tcPr>
          <w:p w:rsidR="00E440A0" w:rsidRPr="00C23757" w:rsidRDefault="00E440A0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25" w:type="dxa"/>
            <w:vAlign w:val="center"/>
          </w:tcPr>
          <w:p w:rsidR="00E440A0" w:rsidRPr="00C23757" w:rsidRDefault="00E440A0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1985" w:type="dxa"/>
          </w:tcPr>
          <w:p w:rsidR="00E440A0" w:rsidRPr="00C23757" w:rsidRDefault="00E440A0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0A0" w:rsidRPr="00C23757" w:rsidRDefault="00E440A0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E440A0" w:rsidRPr="00C23757" w:rsidRDefault="00E440A0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E440A0" w:rsidRPr="00C23757" w:rsidRDefault="00E440A0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0A0" w:rsidRPr="00C23757" w:rsidTr="00A876C9">
        <w:tc>
          <w:tcPr>
            <w:tcW w:w="534" w:type="dxa"/>
          </w:tcPr>
          <w:p w:rsidR="00E440A0" w:rsidRPr="00C23757" w:rsidRDefault="00E440A0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E440A0" w:rsidRPr="00C23757" w:rsidRDefault="00E440A0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40A0">
              <w:rPr>
                <w:rFonts w:asciiTheme="minorHAnsi" w:hAnsiTheme="minorHAnsi" w:cstheme="minorHAnsi"/>
                <w:sz w:val="22"/>
                <w:szCs w:val="22"/>
              </w:rPr>
              <w:t>Fasola Jaś biała</w:t>
            </w:r>
          </w:p>
        </w:tc>
        <w:tc>
          <w:tcPr>
            <w:tcW w:w="813" w:type="dxa"/>
            <w:vAlign w:val="center"/>
          </w:tcPr>
          <w:p w:rsidR="00E440A0" w:rsidRPr="00C23757" w:rsidRDefault="00E440A0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E440A0" w:rsidRPr="00C23757" w:rsidRDefault="00E440A0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985" w:type="dxa"/>
          </w:tcPr>
          <w:p w:rsidR="00E440A0" w:rsidRPr="00C23757" w:rsidRDefault="00E440A0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0A0" w:rsidRPr="00C23757" w:rsidRDefault="00E440A0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E440A0" w:rsidRPr="00C23757" w:rsidRDefault="00E440A0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E440A0" w:rsidRPr="00C23757" w:rsidRDefault="00E440A0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0A0" w:rsidRPr="00C23757" w:rsidTr="00A876C9">
        <w:tc>
          <w:tcPr>
            <w:tcW w:w="534" w:type="dxa"/>
          </w:tcPr>
          <w:p w:rsidR="00E440A0" w:rsidRPr="00C23757" w:rsidRDefault="00E440A0" w:rsidP="00E440A0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  <w:vAlign w:val="center"/>
          </w:tcPr>
          <w:p w:rsidR="00E440A0" w:rsidRPr="00C23757" w:rsidRDefault="00E440A0" w:rsidP="00E440A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40A0">
              <w:rPr>
                <w:rFonts w:asciiTheme="minorHAnsi" w:hAnsiTheme="minorHAnsi" w:cstheme="minorHAnsi"/>
                <w:sz w:val="22"/>
                <w:szCs w:val="22"/>
              </w:rPr>
              <w:t>Groch łuskany połówki</w:t>
            </w:r>
          </w:p>
        </w:tc>
        <w:tc>
          <w:tcPr>
            <w:tcW w:w="813" w:type="dxa"/>
            <w:vAlign w:val="center"/>
          </w:tcPr>
          <w:p w:rsidR="00E440A0" w:rsidRPr="00C23757" w:rsidRDefault="00E440A0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25" w:type="dxa"/>
            <w:vAlign w:val="center"/>
          </w:tcPr>
          <w:p w:rsidR="00E440A0" w:rsidRPr="00C23757" w:rsidRDefault="00E440A0" w:rsidP="00E440A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985" w:type="dxa"/>
          </w:tcPr>
          <w:p w:rsidR="00E440A0" w:rsidRPr="00C23757" w:rsidRDefault="00E440A0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0A0" w:rsidRPr="00C23757" w:rsidRDefault="00E440A0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E440A0" w:rsidRPr="00C23757" w:rsidRDefault="00E440A0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E440A0" w:rsidRPr="00C23757" w:rsidRDefault="00E440A0" w:rsidP="00E440A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6C9" w:rsidTr="00A876C9">
        <w:tc>
          <w:tcPr>
            <w:tcW w:w="534" w:type="dxa"/>
            <w:vMerge w:val="restart"/>
          </w:tcPr>
          <w:p w:rsidR="00A876C9" w:rsidRDefault="00A876C9" w:rsidP="00AB1C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A876C9" w:rsidRPr="00BA1D9F" w:rsidRDefault="00A876C9" w:rsidP="00AB1CC4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1D9F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813" w:type="dxa"/>
          </w:tcPr>
          <w:p w:rsidR="00A876C9" w:rsidRPr="00BA1D9F" w:rsidRDefault="00A876C9" w:rsidP="00AB1CC4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1D9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325" w:type="dxa"/>
          </w:tcPr>
          <w:p w:rsidR="00A876C9" w:rsidRPr="00BA1D9F" w:rsidRDefault="00A876C9" w:rsidP="00AB1CC4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1D9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A876C9" w:rsidRDefault="00A876C9" w:rsidP="00AB1CC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876C9" w:rsidRDefault="00A876C9" w:rsidP="00AB1CC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876C9" w:rsidRDefault="00A876C9" w:rsidP="00AB1CC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A876C9" w:rsidRDefault="00A876C9" w:rsidP="00AB1CC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6C9" w:rsidTr="00A876C9">
        <w:tc>
          <w:tcPr>
            <w:tcW w:w="534" w:type="dxa"/>
            <w:vMerge/>
          </w:tcPr>
          <w:p w:rsidR="00A876C9" w:rsidRDefault="00A876C9" w:rsidP="00AB1C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A876C9" w:rsidRPr="00BA1D9F" w:rsidRDefault="00A876C9" w:rsidP="00AB1CC4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1D9F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RAZEM:</w:t>
            </w:r>
          </w:p>
        </w:tc>
        <w:tc>
          <w:tcPr>
            <w:tcW w:w="813" w:type="dxa"/>
          </w:tcPr>
          <w:p w:rsidR="00A876C9" w:rsidRPr="00BA1D9F" w:rsidRDefault="00A876C9" w:rsidP="00AB1CC4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5" w:type="dxa"/>
          </w:tcPr>
          <w:p w:rsidR="00A876C9" w:rsidRPr="00BA1D9F" w:rsidRDefault="00A876C9" w:rsidP="00AB1CC4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876C9" w:rsidRDefault="00A876C9" w:rsidP="00AB1CC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876C9" w:rsidRDefault="00A876C9" w:rsidP="00AB1CC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876C9" w:rsidRDefault="00A876C9" w:rsidP="00AB1CC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A876C9" w:rsidRDefault="00A876C9" w:rsidP="00AB1CC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23757" w:rsidRDefault="00C23757" w:rsidP="00C23757">
      <w:pPr>
        <w:rPr>
          <w:rFonts w:asciiTheme="minorHAnsi" w:hAnsiTheme="minorHAnsi" w:cstheme="minorHAnsi"/>
          <w:b/>
          <w:sz w:val="22"/>
          <w:szCs w:val="22"/>
        </w:rPr>
      </w:pPr>
    </w:p>
    <w:p w:rsidR="00C23757" w:rsidRDefault="00C23757" w:rsidP="00C23757">
      <w:pPr>
        <w:rPr>
          <w:rFonts w:asciiTheme="minorHAnsi" w:hAnsiTheme="minorHAnsi" w:cstheme="minorHAnsi"/>
          <w:b/>
          <w:sz w:val="22"/>
          <w:szCs w:val="22"/>
        </w:rPr>
      </w:pPr>
    </w:p>
    <w:p w:rsidR="00E440A0" w:rsidRDefault="00E440A0" w:rsidP="00C23757">
      <w:pPr>
        <w:rPr>
          <w:rFonts w:asciiTheme="minorHAnsi" w:hAnsiTheme="minorHAnsi" w:cstheme="minorHAnsi"/>
          <w:b/>
          <w:sz w:val="22"/>
          <w:szCs w:val="22"/>
        </w:rPr>
      </w:pPr>
    </w:p>
    <w:p w:rsidR="00E440A0" w:rsidRDefault="00E440A0" w:rsidP="00C23757">
      <w:pPr>
        <w:rPr>
          <w:rFonts w:asciiTheme="minorHAnsi" w:hAnsiTheme="minorHAnsi" w:cstheme="minorHAnsi"/>
          <w:b/>
          <w:sz w:val="22"/>
          <w:szCs w:val="22"/>
        </w:rPr>
      </w:pPr>
    </w:p>
    <w:p w:rsidR="00E440A0" w:rsidRDefault="00E440A0" w:rsidP="00C23757">
      <w:pPr>
        <w:rPr>
          <w:rFonts w:asciiTheme="minorHAnsi" w:hAnsiTheme="minorHAnsi" w:cstheme="minorHAnsi"/>
          <w:b/>
          <w:sz w:val="22"/>
          <w:szCs w:val="22"/>
        </w:rPr>
      </w:pPr>
    </w:p>
    <w:p w:rsidR="00C23757" w:rsidRPr="00C23757" w:rsidRDefault="00C23757" w:rsidP="00C237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40A0" w:rsidRPr="000C34A0" w:rsidRDefault="00E440A0" w:rsidP="00E440A0">
      <w:pPr>
        <w:jc w:val="both"/>
        <w:rPr>
          <w:rFonts w:asciiTheme="minorHAnsi" w:hAnsiTheme="minorHAnsi" w:cstheme="minorHAnsi"/>
          <w:sz w:val="22"/>
          <w:szCs w:val="22"/>
        </w:rPr>
      </w:pPr>
      <w:r w:rsidRPr="000C34A0">
        <w:rPr>
          <w:rFonts w:asciiTheme="minorHAnsi" w:hAnsiTheme="minorHAnsi" w:cstheme="minorHAnsi"/>
          <w:sz w:val="22"/>
          <w:szCs w:val="22"/>
        </w:rPr>
        <w:t>(słownie : razem wartość brutto) :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0C34A0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 w:rsidRPr="000C34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:rsidR="00E440A0" w:rsidRPr="000C34A0" w:rsidRDefault="00E440A0" w:rsidP="00E440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40A0" w:rsidRDefault="00E440A0" w:rsidP="00E440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40A0" w:rsidRDefault="00E440A0" w:rsidP="00E440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40A0" w:rsidRDefault="00E440A0" w:rsidP="00E440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40A0" w:rsidRDefault="00E440A0" w:rsidP="00E440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40A0" w:rsidRDefault="00E440A0" w:rsidP="00E440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40A0" w:rsidRPr="000C34A0" w:rsidRDefault="00E440A0" w:rsidP="00E440A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                                                                                                                          ………………………………………………………………………………..</w:t>
      </w:r>
    </w:p>
    <w:p w:rsidR="00E440A0" w:rsidRPr="000C34A0" w:rsidRDefault="00E440A0" w:rsidP="00E440A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data i miejsce sporządzenia</w:t>
      </w:r>
      <w:r w:rsidRPr="000C34A0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Pr="000C34A0">
        <w:rPr>
          <w:rFonts w:asciiTheme="minorHAnsi" w:hAnsiTheme="minorHAnsi" w:cstheme="minorHAnsi"/>
          <w:sz w:val="22"/>
          <w:szCs w:val="22"/>
        </w:rPr>
        <w:t>podp</w:t>
      </w:r>
      <w:r>
        <w:rPr>
          <w:rFonts w:asciiTheme="minorHAnsi" w:hAnsiTheme="minorHAnsi" w:cstheme="minorHAnsi"/>
          <w:sz w:val="22"/>
          <w:szCs w:val="22"/>
        </w:rPr>
        <w:t>is i pieczęć osoby upoważnionej</w:t>
      </w:r>
    </w:p>
    <w:p w:rsidR="00C23757" w:rsidRDefault="00C23757" w:rsidP="00C237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40A0" w:rsidRPr="00C23757" w:rsidRDefault="00E440A0" w:rsidP="00C237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3757" w:rsidRPr="00C23757" w:rsidRDefault="00C23757" w:rsidP="00C237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3757" w:rsidRPr="00C23757" w:rsidRDefault="00C23757" w:rsidP="00C237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3757" w:rsidRPr="00C23757" w:rsidRDefault="00C23757" w:rsidP="00C237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3757" w:rsidRPr="00C23757" w:rsidRDefault="00C23757" w:rsidP="00C237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3757" w:rsidRPr="00E440A0" w:rsidRDefault="00C23757" w:rsidP="00E440A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0A0">
        <w:rPr>
          <w:rFonts w:asciiTheme="minorHAnsi" w:hAnsiTheme="minorHAnsi" w:cstheme="minorHAnsi"/>
          <w:sz w:val="22"/>
          <w:szCs w:val="22"/>
        </w:rPr>
        <w:t>Asortyment towarowy (pozycje od 30 do 70) – dopuszcza się równoważny towarowy z uwzględnieniem w składzie: bez dodatku barwników, konserwantów, glutaminianu sodu i ich pochodnych.</w:t>
      </w:r>
    </w:p>
    <w:p w:rsidR="00C23757" w:rsidRPr="00E440A0" w:rsidRDefault="00C23757" w:rsidP="00E440A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007E" w:rsidRPr="00C23757" w:rsidRDefault="0001007E" w:rsidP="00464322">
      <w:pPr>
        <w:rPr>
          <w:rFonts w:asciiTheme="minorHAnsi" w:hAnsiTheme="minorHAnsi" w:cstheme="minorHAnsi"/>
          <w:sz w:val="22"/>
          <w:szCs w:val="22"/>
        </w:rPr>
      </w:pPr>
    </w:p>
    <w:sectPr w:rsidR="0001007E" w:rsidRPr="00C23757" w:rsidSect="00DB12D9">
      <w:headerReference w:type="default" r:id="rId8"/>
      <w:footerReference w:type="default" r:id="rId9"/>
      <w:pgSz w:w="16838" w:h="11906" w:orient="landscape" w:code="9"/>
      <w:pgMar w:top="1134" w:right="1134" w:bottom="1134" w:left="1134" w:header="284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3E" w:rsidRDefault="0034643E" w:rsidP="00FC7860">
      <w:r>
        <w:separator/>
      </w:r>
    </w:p>
  </w:endnote>
  <w:endnote w:type="continuationSeparator" w:id="0">
    <w:p w:rsidR="0034643E" w:rsidRDefault="0034643E" w:rsidP="00FC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FF0C37" w:rsidP="00DB12D9">
    <w:pPr>
      <w:pStyle w:val="Nagwek"/>
      <w:tabs>
        <w:tab w:val="clear" w:pos="4536"/>
        <w:tab w:val="clear" w:pos="9072"/>
        <w:tab w:val="right" w:pos="14480"/>
      </w:tabs>
      <w:rPr>
        <w:rFonts w:ascii="Comic Sans MS" w:hAnsi="Comic Sans MS"/>
      </w:rPr>
    </w:pPr>
    <w:r>
      <w:rPr>
        <w:rFonts w:ascii="Comic Sans MS" w:hAnsi="Comic Sans MS"/>
        <w:noProof/>
        <w:lang w:eastAsia="pl-PL"/>
      </w:rPr>
      <w:pict>
        <v:group id="_x0000_s2100" style="position:absolute;margin-left:.6pt;margin-top:-.05pt;width:732.45pt;height:40.5pt;z-index:251658752" coordorigin="1146,10284" coordsize="14649,8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0284;width:10943;height:4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12089;top:10291;width:787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12877;top:11092;width:2918;height:2;flip:y" o:connectortype="straight"/>
        </v:group>
      </w:pict>
    </w:r>
    <w:r w:rsidR="006F5D89" w:rsidRPr="00AE1F92">
      <w:rPr>
        <w:rFonts w:ascii="Comic Sans MS" w:hAnsi="Comic Sans MS"/>
      </w:rPr>
      <w:t>ul. Rydla 6</w:t>
    </w:r>
    <w:r w:rsidR="006E04D5">
      <w:rPr>
        <w:rFonts w:ascii="Comic Sans MS" w:hAnsi="Comic Sans MS"/>
      </w:rPr>
      <w:t xml:space="preserve">, </w:t>
    </w:r>
    <w:r w:rsidR="006E04D5" w:rsidRPr="006E04D5">
      <w:rPr>
        <w:rFonts w:ascii="Comic Sans MS" w:hAnsi="Comic Sans MS"/>
      </w:rPr>
      <w:t>70-783 Szczecin</w:t>
    </w:r>
    <w:r w:rsidR="00E577FA">
      <w:rPr>
        <w:rFonts w:ascii="Comic Sans MS" w:hAnsi="Comic Sans MS"/>
      </w:rPr>
      <w:t>,</w:t>
    </w:r>
    <w:r w:rsidR="00E577FA" w:rsidRPr="00E577FA">
      <w:rPr>
        <w:rFonts w:ascii="Comic Sans MS" w:hAnsi="Comic Sans MS"/>
        <w:lang w:val="en-US"/>
      </w:rPr>
      <w:t xml:space="preserve"> </w:t>
    </w:r>
    <w:r w:rsidR="00E577FA" w:rsidRPr="006E04D5">
      <w:rPr>
        <w:rFonts w:ascii="Comic Sans MS" w:hAnsi="Comic Sans MS"/>
        <w:lang w:val="en-US"/>
      </w:rPr>
      <w:t>tel</w:t>
    </w:r>
    <w:r w:rsidR="00E577FA">
      <w:rPr>
        <w:rFonts w:ascii="Comic Sans MS" w:hAnsi="Comic Sans MS"/>
        <w:lang w:val="en-US"/>
      </w:rPr>
      <w:t>. 91 46 68 460,</w:t>
    </w:r>
    <w:r w:rsidR="006E04D5">
      <w:rPr>
        <w:rFonts w:ascii="Comic Sans MS" w:hAnsi="Comic Sans MS"/>
      </w:rPr>
      <w:tab/>
    </w:r>
    <w:r w:rsidR="00B2678C">
      <w:rPr>
        <w:rFonts w:ascii="Comic Sans MS" w:hAnsi="Comic Sans MS"/>
      </w:rPr>
      <w:t>sekretariat</w:t>
    </w:r>
    <w:r w:rsidR="00B2678C" w:rsidRPr="00B2678C">
      <w:rPr>
        <w:rFonts w:ascii="Comic Sans MS" w:hAnsi="Comic Sans MS"/>
      </w:rPr>
      <w:t>@</w:t>
    </w:r>
    <w:r w:rsidR="00B2678C">
      <w:rPr>
        <w:rFonts w:ascii="Comic Sans MS" w:hAnsi="Comic Sans MS"/>
      </w:rPr>
      <w:t>sp37</w:t>
    </w:r>
    <w:r w:rsidR="00B2678C" w:rsidRPr="00B2678C">
      <w:rPr>
        <w:rFonts w:ascii="Comic Sans MS" w:hAnsi="Comic Sans MS"/>
      </w:rPr>
      <w:t>.szczecin.pl</w:t>
    </w:r>
    <w:r w:rsidR="00B2678C">
      <w:rPr>
        <w:rFonts w:ascii="Comic Sans MS" w:hAnsi="Comic Sans MS"/>
      </w:rPr>
      <w:t xml:space="preserve"> </w:t>
    </w:r>
  </w:p>
  <w:p w:rsidR="006E04D5" w:rsidRPr="006E04D5" w:rsidRDefault="00E577FA" w:rsidP="00E577FA">
    <w:pPr>
      <w:pStyle w:val="Nagwek"/>
      <w:tabs>
        <w:tab w:val="clear" w:pos="4536"/>
        <w:tab w:val="clear" w:pos="9072"/>
        <w:tab w:val="right" w:pos="14480"/>
      </w:tabs>
      <w:rPr>
        <w:rFonts w:ascii="Comic Sans MS" w:hAnsi="Comic Sans MS"/>
        <w:lang w:val="en-US"/>
      </w:rPr>
    </w:pPr>
    <w:proofErr w:type="spellStart"/>
    <w:r w:rsidRPr="00E577FA">
      <w:rPr>
        <w:rFonts w:ascii="Comic Sans MS" w:hAnsi="Comic Sans MS"/>
        <w:lang w:val="en-US"/>
      </w:rPr>
      <w:t>ul</w:t>
    </w:r>
    <w:proofErr w:type="spellEnd"/>
    <w:r w:rsidRPr="00E577FA">
      <w:rPr>
        <w:rFonts w:ascii="Comic Sans MS" w:hAnsi="Comic Sans MS"/>
        <w:lang w:val="en-US"/>
      </w:rPr>
      <w:t xml:space="preserve">. </w:t>
    </w:r>
    <w:proofErr w:type="spellStart"/>
    <w:r w:rsidRPr="00E577FA">
      <w:rPr>
        <w:rFonts w:ascii="Comic Sans MS" w:hAnsi="Comic Sans MS"/>
        <w:lang w:val="en-US"/>
      </w:rPr>
      <w:t>Nałkowskiej</w:t>
    </w:r>
    <w:proofErr w:type="spellEnd"/>
    <w:r w:rsidRPr="00E577FA">
      <w:rPr>
        <w:rFonts w:ascii="Comic Sans MS" w:hAnsi="Comic Sans MS"/>
        <w:lang w:val="en-US"/>
      </w:rPr>
      <w:t xml:space="preserve"> 33, 70-785 Szczecin, tel. 91 46 29 486,</w:t>
    </w:r>
    <w:r w:rsidR="006E04D5">
      <w:rPr>
        <w:rFonts w:ascii="Comic Sans MS" w:hAnsi="Comic Sans MS"/>
        <w:lang w:val="en-US"/>
      </w:rPr>
      <w:tab/>
    </w:r>
    <w:r w:rsidR="00B2678C" w:rsidRPr="00B2678C">
      <w:rPr>
        <w:rFonts w:ascii="Comic Sans MS" w:hAnsi="Comic Sans MS"/>
        <w:lang w:val="en-US"/>
      </w:rPr>
      <w:t>www.sp37.szczecin.pl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3E" w:rsidRDefault="0034643E" w:rsidP="00FC7860">
      <w:r>
        <w:separator/>
      </w:r>
    </w:p>
  </w:footnote>
  <w:footnote w:type="continuationSeparator" w:id="0">
    <w:p w:rsidR="0034643E" w:rsidRDefault="0034643E" w:rsidP="00FC7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E440A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FF0C37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FF0C37">
      <w:rPr>
        <w:rFonts w:ascii="Comic Sans MS" w:hAnsi="Comic Sans MS"/>
        <w:noProof/>
        <w:spacing w:val="60"/>
        <w:sz w:val="18"/>
        <w:lang w:eastAsia="pl-PL"/>
      </w:rPr>
      <w:pict>
        <v:group id="_x0000_s2098" style="position:absolute;left:0;text-align:left;margin-left:-13.7pt;margin-top:3.05pt;width:750.55pt;height:33.05pt;z-index:251657728" coordorigin="860,1237" coordsize="15011,661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2003;top:1237;width:563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563;top:1507;width:13308;height:8" o:connectortype="straight"/>
          <v:shape id="_x0000_s2066" type="#_x0000_t32" style="position:absolute;left:860;top:1897;width:1169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</w:rPr>
    </w:pPr>
  </w:p>
  <w:p w:rsidR="00FC7860" w:rsidRPr="006E04D5" w:rsidRDefault="00FC7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964"/>
    <w:multiLevelType w:val="hybridMultilevel"/>
    <w:tmpl w:val="8F2CF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34775"/>
    <w:multiLevelType w:val="hybridMultilevel"/>
    <w:tmpl w:val="2FCE5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342EF"/>
    <w:multiLevelType w:val="hybridMultilevel"/>
    <w:tmpl w:val="2B3E4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9218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92"/>
        <o:r id="V:Rule9" type="connector" idref="#_x0000_s2090"/>
        <o:r id="V:Rule10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B7C87"/>
    <w:rsid w:val="0001007E"/>
    <w:rsid w:val="000A248E"/>
    <w:rsid w:val="000B3577"/>
    <w:rsid w:val="000E1C7E"/>
    <w:rsid w:val="001749A2"/>
    <w:rsid w:val="0019289C"/>
    <w:rsid w:val="001B1C72"/>
    <w:rsid w:val="002B7C87"/>
    <w:rsid w:val="0031551E"/>
    <w:rsid w:val="0034643E"/>
    <w:rsid w:val="00464322"/>
    <w:rsid w:val="00466A4A"/>
    <w:rsid w:val="004E04FF"/>
    <w:rsid w:val="00532852"/>
    <w:rsid w:val="005F33F9"/>
    <w:rsid w:val="00676F67"/>
    <w:rsid w:val="006B1B93"/>
    <w:rsid w:val="006E04D5"/>
    <w:rsid w:val="006F5D89"/>
    <w:rsid w:val="0073701F"/>
    <w:rsid w:val="0080083C"/>
    <w:rsid w:val="00944EE4"/>
    <w:rsid w:val="00960140"/>
    <w:rsid w:val="00976DD3"/>
    <w:rsid w:val="009B4E7A"/>
    <w:rsid w:val="009F340C"/>
    <w:rsid w:val="00A75CAE"/>
    <w:rsid w:val="00A876C9"/>
    <w:rsid w:val="00AE131F"/>
    <w:rsid w:val="00AE1F92"/>
    <w:rsid w:val="00B2678C"/>
    <w:rsid w:val="00B54D98"/>
    <w:rsid w:val="00B754AA"/>
    <w:rsid w:val="00BD29BF"/>
    <w:rsid w:val="00BE2037"/>
    <w:rsid w:val="00C23757"/>
    <w:rsid w:val="00D263F9"/>
    <w:rsid w:val="00D4011F"/>
    <w:rsid w:val="00D63AD4"/>
    <w:rsid w:val="00DB12D9"/>
    <w:rsid w:val="00E440A0"/>
    <w:rsid w:val="00E577FA"/>
    <w:rsid w:val="00E745F5"/>
    <w:rsid w:val="00EE376A"/>
    <w:rsid w:val="00FA7118"/>
    <w:rsid w:val="00FC08DF"/>
    <w:rsid w:val="00FC7860"/>
    <w:rsid w:val="00FF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75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04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23757"/>
    <w:pPr>
      <w:keepNext/>
      <w:tabs>
        <w:tab w:val="num" w:pos="0"/>
      </w:tabs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23757"/>
    <w:pPr>
      <w:keepNext/>
      <w:tabs>
        <w:tab w:val="num" w:pos="0"/>
      </w:tabs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23757"/>
    <w:rPr>
      <w:rFonts w:ascii="Times New Roman" w:eastAsia="Times New Roman" w:hAnsi="Times New Roman"/>
      <w:b/>
      <w:bCs/>
      <w:sz w:val="2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23757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23757"/>
    <w:pPr>
      <w:ind w:left="720"/>
      <w:contextualSpacing/>
    </w:pPr>
  </w:style>
  <w:style w:type="table" w:styleId="Tabela-Siatka">
    <w:name w:val="Table Grid"/>
    <w:basedOn w:val="Standardowy"/>
    <w:uiPriority w:val="59"/>
    <w:rsid w:val="00C23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oziomy-SP3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1A43-164A-4EC3-8727-B8AA79E5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szablon-poziomy-SP37.dot</Template>
  <TotalTime>34</TotalTime>
  <Pages>6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4</cp:revision>
  <dcterms:created xsi:type="dcterms:W3CDTF">2022-11-08T11:01:00Z</dcterms:created>
  <dcterms:modified xsi:type="dcterms:W3CDTF">2022-11-08T12:27:00Z</dcterms:modified>
</cp:coreProperties>
</file>