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F1F" w:rsidRPr="000F26D1" w:rsidRDefault="00114F1F" w:rsidP="00114F1F">
      <w:pPr>
        <w:jc w:val="right"/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Załącznik nr 2</w:t>
      </w:r>
    </w:p>
    <w:p w:rsidR="00114F1F" w:rsidRPr="000F26D1" w:rsidRDefault="00114F1F" w:rsidP="00114F1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14F1F" w:rsidRPr="000F26D1" w:rsidRDefault="00114F1F" w:rsidP="00114F1F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114F1F" w:rsidRPr="000F26D1" w:rsidRDefault="00114F1F" w:rsidP="00114F1F">
      <w:pPr>
        <w:rPr>
          <w:rFonts w:asciiTheme="minorHAnsi" w:hAnsiTheme="minorHAnsi" w:cstheme="minorHAnsi"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>...........................................................</w:t>
      </w:r>
    </w:p>
    <w:p w:rsidR="00114F1F" w:rsidRPr="000F26D1" w:rsidRDefault="00114F1F" w:rsidP="00114F1F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sz w:val="22"/>
          <w:szCs w:val="22"/>
        </w:rPr>
        <w:t xml:space="preserve">      pieczęć firmowa wykonawcy</w:t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114F1F" w:rsidRDefault="00114F1F" w:rsidP="00114F1F">
      <w:pPr>
        <w:rPr>
          <w:rFonts w:asciiTheme="minorHAnsi" w:hAnsiTheme="minorHAnsi" w:cstheme="minorHAnsi"/>
          <w:b/>
          <w:sz w:val="22"/>
          <w:szCs w:val="22"/>
        </w:rPr>
      </w:pP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</w:r>
      <w:r w:rsidRPr="000F26D1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114F1F" w:rsidRDefault="00114F1F" w:rsidP="00114F1F">
      <w:pPr>
        <w:rPr>
          <w:rFonts w:asciiTheme="minorHAnsi" w:hAnsiTheme="minorHAnsi" w:cstheme="minorHAnsi"/>
          <w:b/>
          <w:sz w:val="22"/>
          <w:szCs w:val="22"/>
        </w:rPr>
      </w:pPr>
    </w:p>
    <w:p w:rsidR="00114F1F" w:rsidRPr="000F26D1" w:rsidRDefault="00114F1F" w:rsidP="00114F1F">
      <w:pPr>
        <w:rPr>
          <w:rFonts w:asciiTheme="minorHAnsi" w:hAnsiTheme="minorHAnsi" w:cstheme="minorHAnsi"/>
          <w:b/>
          <w:sz w:val="22"/>
          <w:szCs w:val="22"/>
        </w:rPr>
      </w:pPr>
    </w:p>
    <w:p w:rsidR="00114F1F" w:rsidRDefault="00114F1F" w:rsidP="00114F1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………………………………………………………………………………………………………………………………………………………………….………………..………………………………….</w:t>
      </w:r>
    </w:p>
    <w:p w:rsidR="00114F1F" w:rsidRDefault="00114F1F" w:rsidP="00114F1F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(nazwa firmy, adres, NIP, REGON, nr telefonu)</w:t>
      </w:r>
    </w:p>
    <w:p w:rsidR="00114F1F" w:rsidRPr="00114F1F" w:rsidRDefault="00114F1F" w:rsidP="00114F1F">
      <w:pPr>
        <w:rPr>
          <w:rFonts w:asciiTheme="minorHAnsi" w:hAnsiTheme="minorHAnsi" w:cstheme="minorHAnsi"/>
          <w:sz w:val="22"/>
          <w:szCs w:val="22"/>
        </w:rPr>
      </w:pPr>
    </w:p>
    <w:p w:rsidR="00114F1F" w:rsidRPr="00114F1F" w:rsidRDefault="00114F1F" w:rsidP="00114F1F">
      <w:pPr>
        <w:rPr>
          <w:rFonts w:asciiTheme="minorHAnsi" w:hAnsiTheme="minorHAnsi" w:cstheme="minorHAnsi"/>
          <w:b/>
          <w:sz w:val="22"/>
          <w:szCs w:val="22"/>
        </w:rPr>
      </w:pPr>
      <w:r w:rsidRPr="00114F1F">
        <w:rPr>
          <w:rFonts w:asciiTheme="minorHAnsi" w:hAnsiTheme="minorHAnsi" w:cstheme="minorHAnsi"/>
          <w:b/>
          <w:sz w:val="22"/>
          <w:szCs w:val="22"/>
        </w:rPr>
        <w:tab/>
      </w:r>
      <w:r w:rsidRPr="00114F1F">
        <w:rPr>
          <w:rFonts w:asciiTheme="minorHAnsi" w:hAnsiTheme="minorHAnsi" w:cstheme="minorHAnsi"/>
          <w:b/>
          <w:sz w:val="22"/>
          <w:szCs w:val="22"/>
        </w:rPr>
        <w:tab/>
      </w:r>
      <w:r w:rsidRPr="00114F1F">
        <w:rPr>
          <w:rFonts w:asciiTheme="minorHAnsi" w:hAnsiTheme="minorHAnsi" w:cstheme="minorHAnsi"/>
          <w:b/>
          <w:sz w:val="22"/>
          <w:szCs w:val="22"/>
        </w:rPr>
        <w:tab/>
        <w:t xml:space="preserve">       </w:t>
      </w:r>
    </w:p>
    <w:p w:rsidR="00114F1F" w:rsidRDefault="00BA1D9F" w:rsidP="00114F1F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Grupa VIII - WARZYWA</w:t>
      </w:r>
      <w:r w:rsidR="00114F1F" w:rsidRPr="00114F1F">
        <w:rPr>
          <w:rFonts w:asciiTheme="minorHAnsi" w:hAnsiTheme="minorHAnsi" w:cstheme="minorHAnsi"/>
          <w:b/>
          <w:szCs w:val="22"/>
        </w:rPr>
        <w:t>, OWOCE I PRODUKTY PRZETWORZONE  (MROŻONKI)</w:t>
      </w:r>
    </w:p>
    <w:p w:rsidR="00114F1F" w:rsidRDefault="00114F1F" w:rsidP="00114F1F">
      <w:pPr>
        <w:rPr>
          <w:rFonts w:asciiTheme="minorHAnsi" w:hAnsiTheme="minorHAnsi" w:cstheme="minorHAnsi"/>
          <w:b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3969"/>
        <w:gridCol w:w="850"/>
        <w:gridCol w:w="1559"/>
        <w:gridCol w:w="1985"/>
        <w:gridCol w:w="1843"/>
        <w:gridCol w:w="1984"/>
        <w:gridCol w:w="1986"/>
      </w:tblGrid>
      <w:tr w:rsidR="00114F1F" w:rsidTr="00114F1F">
        <w:tc>
          <w:tcPr>
            <w:tcW w:w="534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969" w:type="dxa"/>
          </w:tcPr>
          <w:p w:rsidR="00114F1F" w:rsidRPr="007234BF" w:rsidRDefault="00114F1F" w:rsidP="00114F1F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Nazwa towaru</w:t>
            </w:r>
          </w:p>
        </w:tc>
        <w:tc>
          <w:tcPr>
            <w:tcW w:w="850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Jedn. miary</w:t>
            </w:r>
          </w:p>
        </w:tc>
        <w:tc>
          <w:tcPr>
            <w:tcW w:w="1559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Ilość szacunkowa</w:t>
            </w:r>
          </w:p>
        </w:tc>
        <w:tc>
          <w:tcPr>
            <w:tcW w:w="1985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843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Wartość </w:t>
            </w:r>
          </w:p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984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1986" w:type="dxa"/>
          </w:tcPr>
          <w:p w:rsidR="00114F1F" w:rsidRPr="007234BF" w:rsidRDefault="00114F1F" w:rsidP="009036C4">
            <w:pPr>
              <w:tabs>
                <w:tab w:val="center" w:pos="4536"/>
                <w:tab w:val="right" w:pos="9072"/>
              </w:tabs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234B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Wartość brutto</w:t>
            </w: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Brokuły mrożone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Bruksela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Fasolka szparagowa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Kalafior mrożony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Groszek zielony mrożony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Kukurydza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Marchew kostka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Marchew z groszkiem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warzywna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Włoszczyzna w paski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Szpinak mrożony brykiet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Mieszanka chińska mrożona 2,5kg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Unifreeze</w:t>
            </w:r>
            <w:proofErr w:type="spellEnd"/>
          </w:p>
        </w:tc>
        <w:tc>
          <w:tcPr>
            <w:tcW w:w="850" w:type="dxa"/>
          </w:tcPr>
          <w:p w:rsidR="00114F1F" w:rsidRDefault="00114F1F" w:rsidP="00BA1D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Szt.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Mieszanka kompotowa </w:t>
            </w:r>
            <w:r w:rsidR="00115226">
              <w:rPr>
                <w:rFonts w:asciiTheme="minorHAnsi" w:hAnsiTheme="minorHAnsi" w:cstheme="minorHAnsi"/>
                <w:sz w:val="22"/>
                <w:szCs w:val="22"/>
              </w:rPr>
              <w:t>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Truskawka 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Wiśnia </w:t>
            </w:r>
            <w:r w:rsidRPr="00114F1F">
              <w:rPr>
                <w:rFonts w:asciiTheme="minorHAnsi" w:hAnsiTheme="minorHAnsi" w:cstheme="minorHAnsi"/>
                <w:sz w:val="22"/>
                <w:szCs w:val="22"/>
              </w:rPr>
              <w:t>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Śliwka </w:t>
            </w:r>
            <w:r w:rsidRPr="00114F1F">
              <w:rPr>
                <w:rFonts w:asciiTheme="minorHAnsi" w:hAnsiTheme="minorHAnsi" w:cstheme="minorHAnsi"/>
                <w:sz w:val="22"/>
                <w:szCs w:val="22"/>
              </w:rPr>
              <w:t>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Jagoda </w:t>
            </w:r>
            <w:r w:rsidRPr="00114F1F">
              <w:rPr>
                <w:rFonts w:asciiTheme="minorHAnsi" w:hAnsiTheme="minorHAnsi" w:cstheme="minorHAnsi"/>
                <w:sz w:val="22"/>
                <w:szCs w:val="22"/>
              </w:rPr>
              <w:t>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Porzeczka czarna </w:t>
            </w:r>
            <w:r w:rsidRPr="00114F1F">
              <w:rPr>
                <w:rFonts w:asciiTheme="minorHAnsi" w:hAnsiTheme="minorHAnsi" w:cstheme="minorHAnsi"/>
                <w:sz w:val="22"/>
                <w:szCs w:val="22"/>
              </w:rPr>
              <w:t>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Malina </w:t>
            </w:r>
            <w:r w:rsidRPr="00114F1F">
              <w:rPr>
                <w:rFonts w:asciiTheme="minorHAnsi" w:hAnsiTheme="minorHAnsi" w:cstheme="minorHAnsi"/>
                <w:sz w:val="22"/>
                <w:szCs w:val="22"/>
              </w:rPr>
              <w:t>mrożona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Frytki karbowane do piekarnika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Agrest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Zupa jarzynowa</w:t>
            </w:r>
          </w:p>
        </w:tc>
        <w:tc>
          <w:tcPr>
            <w:tcW w:w="850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BA1D9F">
        <w:tc>
          <w:tcPr>
            <w:tcW w:w="534" w:type="dxa"/>
            <w:tcBorders>
              <w:bottom w:val="single" w:sz="4" w:space="0" w:color="auto"/>
            </w:tcBorders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Marchewka mini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114F1F">
        <w:tc>
          <w:tcPr>
            <w:tcW w:w="534" w:type="dxa"/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Dynia</w:t>
            </w:r>
          </w:p>
        </w:tc>
        <w:tc>
          <w:tcPr>
            <w:tcW w:w="850" w:type="dxa"/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140</w:t>
            </w:r>
          </w:p>
        </w:tc>
        <w:tc>
          <w:tcPr>
            <w:tcW w:w="1985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BA1D9F">
        <w:tc>
          <w:tcPr>
            <w:tcW w:w="534" w:type="dxa"/>
            <w:tcBorders>
              <w:bottom w:val="single" w:sz="4" w:space="0" w:color="auto"/>
            </w:tcBorders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słoneczna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14F1F" w:rsidTr="00BA1D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Pr="00EB7625" w:rsidRDefault="00114F1F" w:rsidP="00EB7625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114F1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Mieszanka warzywna WOK CHINA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F1F" w:rsidRDefault="00114F1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9F" w:rsidTr="00655E4B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Pr="00BA1D9F" w:rsidRDefault="00BA1D9F" w:rsidP="00BA1D9F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b/>
                <w:sz w:val="22"/>
                <w:szCs w:val="22"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Pr="00BA1D9F" w:rsidRDefault="00BA1D9F" w:rsidP="00BA1D9F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Pr="00BA1D9F" w:rsidRDefault="00BA1D9F" w:rsidP="00BA1D9F">
            <w:pPr>
              <w:tabs>
                <w:tab w:val="center" w:pos="4536"/>
                <w:tab w:val="right" w:pos="9072"/>
              </w:tabs>
              <w:snapToGrid w:val="0"/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A1D9F" w:rsidTr="00655E4B"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BA1D9F">
              <w:rPr>
                <w:rFonts w:asciiTheme="minorHAnsi" w:hAnsiTheme="minorHAnsi" w:cstheme="minorHAnsi"/>
                <w:b/>
                <w:sz w:val="22"/>
                <w:szCs w:val="22"/>
              </w:rPr>
              <w:t>WARTOŚĆ BRUTTO RAZEM: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D9F" w:rsidRDefault="00BA1D9F" w:rsidP="00BA1D9F">
            <w:pPr>
              <w:spacing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14F1F" w:rsidRPr="00114F1F" w:rsidRDefault="00114F1F" w:rsidP="00114F1F">
      <w:pPr>
        <w:rPr>
          <w:rFonts w:asciiTheme="minorHAnsi" w:hAnsiTheme="minorHAnsi" w:cstheme="minorHAnsi"/>
          <w:sz w:val="22"/>
          <w:szCs w:val="22"/>
        </w:rPr>
      </w:pPr>
    </w:p>
    <w:p w:rsidR="00114F1F" w:rsidRPr="00114F1F" w:rsidRDefault="00114F1F" w:rsidP="00114F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14F1F" w:rsidRPr="00114F1F" w:rsidRDefault="00114F1F" w:rsidP="00114F1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B3631" w:rsidRDefault="007B3631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Pr="000C34A0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  <w:r w:rsidRPr="000C34A0">
        <w:rPr>
          <w:rFonts w:asciiTheme="minorHAnsi" w:hAnsiTheme="minorHAnsi" w:cstheme="minorHAnsi"/>
          <w:sz w:val="22"/>
          <w:szCs w:val="22"/>
        </w:rPr>
        <w:t>(słownie : razem wartość brutto) : ...............</w:t>
      </w:r>
      <w:r>
        <w:rPr>
          <w:rFonts w:asciiTheme="minorHAnsi" w:hAnsiTheme="minorHAnsi" w:cstheme="minorHAnsi"/>
          <w:sz w:val="22"/>
          <w:szCs w:val="22"/>
        </w:rPr>
        <w:t>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</w:t>
      </w: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</w:t>
      </w:r>
      <w:r w:rsidRPr="000C34A0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BA1D9F" w:rsidRPr="000C34A0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1D9F" w:rsidRPr="000C34A0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                                                                                                                          ………………………………………………………………………………..</w:t>
      </w:r>
    </w:p>
    <w:p w:rsidR="00BA1D9F" w:rsidRPr="000C34A0" w:rsidRDefault="00BA1D9F" w:rsidP="00BA1D9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data i miejsce sporządzenia</w:t>
      </w:r>
      <w:r w:rsidRPr="000C34A0">
        <w:rPr>
          <w:rFonts w:asciiTheme="minorHAnsi" w:hAnsiTheme="minorHAnsi" w:cstheme="minorHAnsi"/>
          <w:sz w:val="22"/>
          <w:szCs w:val="22"/>
        </w:rPr>
        <w:t xml:space="preserve">                       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</w:t>
      </w:r>
      <w:r w:rsidRPr="000C34A0">
        <w:rPr>
          <w:rFonts w:asciiTheme="minorHAnsi" w:hAnsiTheme="minorHAnsi" w:cstheme="minorHAnsi"/>
          <w:sz w:val="22"/>
          <w:szCs w:val="22"/>
        </w:rPr>
        <w:t>podp</w:t>
      </w:r>
      <w:r>
        <w:rPr>
          <w:rFonts w:asciiTheme="minorHAnsi" w:hAnsiTheme="minorHAnsi" w:cstheme="minorHAnsi"/>
          <w:sz w:val="22"/>
          <w:szCs w:val="22"/>
        </w:rPr>
        <w:t>is i pieczęć osoby upoważnionej</w:t>
      </w:r>
    </w:p>
    <w:p w:rsidR="00BA1D9F" w:rsidRPr="000F26D1" w:rsidRDefault="00BA1D9F" w:rsidP="00BA1D9F">
      <w:pPr>
        <w:rPr>
          <w:rFonts w:asciiTheme="minorHAnsi" w:hAnsiTheme="minorHAnsi" w:cstheme="minorHAnsi"/>
          <w:sz w:val="22"/>
          <w:szCs w:val="22"/>
        </w:rPr>
      </w:pPr>
    </w:p>
    <w:p w:rsidR="00114F1F" w:rsidRPr="00114F1F" w:rsidRDefault="00114F1F" w:rsidP="00114F1F">
      <w:pPr>
        <w:rPr>
          <w:rFonts w:asciiTheme="minorHAnsi" w:hAnsiTheme="minorHAnsi" w:cstheme="minorHAnsi"/>
          <w:b/>
          <w:sz w:val="22"/>
          <w:szCs w:val="22"/>
        </w:rPr>
      </w:pPr>
    </w:p>
    <w:p w:rsidR="00114F1F" w:rsidRPr="00114F1F" w:rsidRDefault="00114F1F" w:rsidP="00114F1F">
      <w:pPr>
        <w:rPr>
          <w:rFonts w:asciiTheme="minorHAnsi" w:hAnsiTheme="minorHAnsi" w:cstheme="minorHAnsi"/>
          <w:sz w:val="22"/>
          <w:szCs w:val="22"/>
        </w:rPr>
      </w:pPr>
    </w:p>
    <w:p w:rsidR="00114F1F" w:rsidRPr="00114F1F" w:rsidRDefault="00114F1F" w:rsidP="00114F1F">
      <w:pPr>
        <w:rPr>
          <w:rFonts w:asciiTheme="minorHAnsi" w:hAnsiTheme="minorHAnsi" w:cstheme="minorHAnsi"/>
          <w:sz w:val="22"/>
          <w:szCs w:val="22"/>
        </w:rPr>
      </w:pPr>
    </w:p>
    <w:p w:rsidR="0001007E" w:rsidRPr="00114F1F" w:rsidRDefault="0001007E" w:rsidP="00464322">
      <w:pPr>
        <w:rPr>
          <w:rFonts w:asciiTheme="minorHAnsi" w:hAnsiTheme="minorHAnsi" w:cstheme="minorHAnsi"/>
          <w:sz w:val="22"/>
          <w:szCs w:val="22"/>
        </w:rPr>
      </w:pPr>
    </w:p>
    <w:sectPr w:rsidR="0001007E" w:rsidRPr="00114F1F" w:rsidSect="00DB12D9">
      <w:headerReference w:type="default" r:id="rId8"/>
      <w:footerReference w:type="default" r:id="rId9"/>
      <w:pgSz w:w="16838" w:h="11906" w:orient="landscape" w:code="9"/>
      <w:pgMar w:top="1134" w:right="1134" w:bottom="1134" w:left="1134" w:header="284" w:footer="6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528D" w:rsidRDefault="00D9528D" w:rsidP="00FC7860">
      <w:r>
        <w:separator/>
      </w:r>
    </w:p>
  </w:endnote>
  <w:endnote w:type="continuationSeparator" w:id="0">
    <w:p w:rsidR="00D9528D" w:rsidRDefault="00D9528D" w:rsidP="00FC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8DF" w:rsidRPr="00AE1F92" w:rsidRDefault="00836CDB" w:rsidP="00DB12D9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</w:rPr>
    </w:pPr>
    <w:r>
      <w:rPr>
        <w:rFonts w:ascii="Comic Sans MS" w:hAnsi="Comic Sans MS"/>
        <w:noProof/>
        <w:lang w:eastAsia="pl-PL"/>
      </w:rPr>
      <w:pict>
        <v:group id="_x0000_s2100" style="position:absolute;margin-left:.6pt;margin-top:-.05pt;width:732.45pt;height:40.5pt;z-index:251658752" coordorigin="1146,10284" coordsize="14649,81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90" type="#_x0000_t32" style="position:absolute;left:1146;top:10284;width:10943;height:4" o:connectortype="straight"/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91" type="#_x0000_t19" style="position:absolute;left:12089;top:10291;width:787;height:803;rotation:180" coordsize="21600,21598" adj="-5852489,,,21598" path="wr-21600,-2,21600,43198,263,,21600,21598nfewr-21600,-2,21600,43198,263,,21600,21598l,21598nsxe">
            <v:path o:connectlocs="263,0;21600,21598;0,21598"/>
          </v:shape>
          <v:shape id="_x0000_s2092" type="#_x0000_t32" style="position:absolute;left:12877;top:11092;width:2918;height:2;flip:y" o:connectortype="straight"/>
        </v:group>
      </w:pict>
    </w:r>
    <w:r w:rsidR="006F5D89" w:rsidRPr="00AE1F92">
      <w:rPr>
        <w:rFonts w:ascii="Comic Sans MS" w:hAnsi="Comic Sans MS"/>
      </w:rPr>
      <w:t>ul. Rydla 6</w:t>
    </w:r>
    <w:r w:rsidR="006E04D5">
      <w:rPr>
        <w:rFonts w:ascii="Comic Sans MS" w:hAnsi="Comic Sans MS"/>
      </w:rPr>
      <w:t xml:space="preserve">, </w:t>
    </w:r>
    <w:r w:rsidR="006E04D5" w:rsidRPr="006E04D5">
      <w:rPr>
        <w:rFonts w:ascii="Comic Sans MS" w:hAnsi="Comic Sans MS"/>
      </w:rPr>
      <w:t>70-783 Szczecin</w:t>
    </w:r>
    <w:r w:rsidR="00E577FA">
      <w:rPr>
        <w:rFonts w:ascii="Comic Sans MS" w:hAnsi="Comic Sans MS"/>
      </w:rPr>
      <w:t>,</w:t>
    </w:r>
    <w:r w:rsidR="00E577FA" w:rsidRPr="00E577FA">
      <w:rPr>
        <w:rFonts w:ascii="Comic Sans MS" w:hAnsi="Comic Sans MS"/>
        <w:lang w:val="en-US"/>
      </w:rPr>
      <w:t xml:space="preserve"> </w:t>
    </w:r>
    <w:r w:rsidR="00E577FA" w:rsidRPr="006E04D5">
      <w:rPr>
        <w:rFonts w:ascii="Comic Sans MS" w:hAnsi="Comic Sans MS"/>
        <w:lang w:val="en-US"/>
      </w:rPr>
      <w:t>tel</w:t>
    </w:r>
    <w:r w:rsidR="00E577FA">
      <w:rPr>
        <w:rFonts w:ascii="Comic Sans MS" w:hAnsi="Comic Sans MS"/>
        <w:lang w:val="en-US"/>
      </w:rPr>
      <w:t>. 91 46 68 460,</w:t>
    </w:r>
    <w:r w:rsidR="006E04D5">
      <w:rPr>
        <w:rFonts w:ascii="Comic Sans MS" w:hAnsi="Comic Sans MS"/>
      </w:rPr>
      <w:tab/>
    </w:r>
    <w:r w:rsidR="00B2678C">
      <w:rPr>
        <w:rFonts w:ascii="Comic Sans MS" w:hAnsi="Comic Sans MS"/>
      </w:rPr>
      <w:t>sekretariat</w:t>
    </w:r>
    <w:r w:rsidR="00B2678C" w:rsidRPr="00B2678C">
      <w:rPr>
        <w:rFonts w:ascii="Comic Sans MS" w:hAnsi="Comic Sans MS"/>
      </w:rPr>
      <w:t>@</w:t>
    </w:r>
    <w:r w:rsidR="00B2678C">
      <w:rPr>
        <w:rFonts w:ascii="Comic Sans MS" w:hAnsi="Comic Sans MS"/>
      </w:rPr>
      <w:t>sp37</w:t>
    </w:r>
    <w:r w:rsidR="00B2678C" w:rsidRPr="00B2678C">
      <w:rPr>
        <w:rFonts w:ascii="Comic Sans MS" w:hAnsi="Comic Sans MS"/>
      </w:rPr>
      <w:t>.szczecin.pl</w:t>
    </w:r>
    <w:r w:rsidR="00B2678C">
      <w:rPr>
        <w:rFonts w:ascii="Comic Sans MS" w:hAnsi="Comic Sans MS"/>
      </w:rPr>
      <w:t xml:space="preserve"> </w:t>
    </w:r>
  </w:p>
  <w:p w:rsidR="006E04D5" w:rsidRPr="006E04D5" w:rsidRDefault="00E577FA" w:rsidP="00E577FA">
    <w:pPr>
      <w:pStyle w:val="Nagwek"/>
      <w:tabs>
        <w:tab w:val="clear" w:pos="4536"/>
        <w:tab w:val="clear" w:pos="9072"/>
        <w:tab w:val="right" w:pos="14480"/>
      </w:tabs>
      <w:rPr>
        <w:rFonts w:ascii="Comic Sans MS" w:hAnsi="Comic Sans MS"/>
        <w:lang w:val="en-US"/>
      </w:rPr>
    </w:pPr>
    <w:proofErr w:type="spellStart"/>
    <w:r w:rsidRPr="00E577FA">
      <w:rPr>
        <w:rFonts w:ascii="Comic Sans MS" w:hAnsi="Comic Sans MS"/>
        <w:lang w:val="en-US"/>
      </w:rPr>
      <w:t>ul</w:t>
    </w:r>
    <w:proofErr w:type="spellEnd"/>
    <w:r w:rsidRPr="00E577FA">
      <w:rPr>
        <w:rFonts w:ascii="Comic Sans MS" w:hAnsi="Comic Sans MS"/>
        <w:lang w:val="en-US"/>
      </w:rPr>
      <w:t xml:space="preserve">. </w:t>
    </w:r>
    <w:proofErr w:type="spellStart"/>
    <w:r w:rsidRPr="00E577FA">
      <w:rPr>
        <w:rFonts w:ascii="Comic Sans MS" w:hAnsi="Comic Sans MS"/>
        <w:lang w:val="en-US"/>
      </w:rPr>
      <w:t>Nałkowskiej</w:t>
    </w:r>
    <w:proofErr w:type="spellEnd"/>
    <w:r w:rsidRPr="00E577FA">
      <w:rPr>
        <w:rFonts w:ascii="Comic Sans MS" w:hAnsi="Comic Sans MS"/>
        <w:lang w:val="en-US"/>
      </w:rPr>
      <w:t xml:space="preserve"> 33, 70-785 Szczecin, tel. 91 46 29 486,</w:t>
    </w:r>
    <w:r w:rsidR="006E04D5">
      <w:rPr>
        <w:rFonts w:ascii="Comic Sans MS" w:hAnsi="Comic Sans MS"/>
        <w:lang w:val="en-US"/>
      </w:rPr>
      <w:tab/>
    </w:r>
    <w:r w:rsidR="00B2678C" w:rsidRPr="00B2678C">
      <w:rPr>
        <w:rFonts w:ascii="Comic Sans MS" w:hAnsi="Comic Sans MS"/>
        <w:lang w:val="en-US"/>
      </w:rPr>
      <w:t>www.sp37.szczecin.pl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528D" w:rsidRDefault="00D9528D" w:rsidP="00FC7860">
      <w:r>
        <w:separator/>
      </w:r>
    </w:p>
  </w:footnote>
  <w:footnote w:type="continuationSeparator" w:id="0">
    <w:p w:rsidR="00D9528D" w:rsidRDefault="00D9528D" w:rsidP="00FC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860" w:rsidRPr="00BD29BF" w:rsidRDefault="00BA1D9F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b/>
        <w:spacing w:val="60"/>
        <w:sz w:val="32"/>
      </w:rPr>
    </w:pPr>
    <w:r>
      <w:rPr>
        <w:rFonts w:ascii="Comic Sans MS" w:hAnsi="Comic Sans MS"/>
        <w:b/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margin">
            <wp:posOffset>-173990</wp:posOffset>
          </wp:positionH>
          <wp:positionV relativeFrom="margin">
            <wp:posOffset>-1113790</wp:posOffset>
          </wp:positionV>
          <wp:extent cx="882015" cy="868680"/>
          <wp:effectExtent l="19050" t="0" r="0" b="0"/>
          <wp:wrapTight wrapText="bothSides">
            <wp:wrapPolygon edited="0">
              <wp:start x="-467" y="0"/>
              <wp:lineTo x="-467" y="21316"/>
              <wp:lineTo x="21460" y="21316"/>
              <wp:lineTo x="21460" y="0"/>
              <wp:lineTo x="-467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7860" w:rsidRPr="00BD29BF">
      <w:rPr>
        <w:rFonts w:ascii="Comic Sans MS" w:hAnsi="Comic Sans MS"/>
        <w:b/>
        <w:spacing w:val="60"/>
        <w:sz w:val="32"/>
      </w:rPr>
      <w:t>Szkoła Podstawowa nr 37</w:t>
    </w:r>
  </w:p>
  <w:p w:rsidR="00FC7860" w:rsidRPr="00BD29BF" w:rsidRDefault="00FC7860" w:rsidP="00464322">
    <w:pPr>
      <w:pStyle w:val="Nagwek"/>
      <w:tabs>
        <w:tab w:val="clear" w:pos="4536"/>
      </w:tabs>
      <w:ind w:left="1276"/>
      <w:jc w:val="center"/>
      <w:rPr>
        <w:rFonts w:ascii="Comic Sans MS" w:hAnsi="Comic Sans MS"/>
        <w:sz w:val="28"/>
      </w:rPr>
    </w:pPr>
    <w:r w:rsidRPr="00BD29BF">
      <w:rPr>
        <w:rFonts w:ascii="Comic Sans MS" w:hAnsi="Comic Sans MS"/>
        <w:b/>
        <w:sz w:val="32"/>
      </w:rPr>
      <w:t xml:space="preserve">im. kpt. </w:t>
    </w:r>
    <w:r w:rsidR="0073701F">
      <w:rPr>
        <w:rFonts w:ascii="Comic Sans MS" w:hAnsi="Comic Sans MS"/>
        <w:b/>
        <w:sz w:val="32"/>
      </w:rPr>
      <w:t>ż. w</w:t>
    </w:r>
    <w:r w:rsidRPr="00BD29BF">
      <w:rPr>
        <w:rFonts w:ascii="Comic Sans MS" w:hAnsi="Comic Sans MS"/>
        <w:b/>
        <w:sz w:val="32"/>
      </w:rPr>
      <w:t>. Antoniego Ledóchowskiego</w:t>
    </w:r>
  </w:p>
  <w:p w:rsidR="00464322" w:rsidRPr="000B3577" w:rsidRDefault="00836CDB" w:rsidP="00BD29BF">
    <w:pPr>
      <w:pStyle w:val="Nagwek"/>
      <w:tabs>
        <w:tab w:val="clear" w:pos="4536"/>
      </w:tabs>
      <w:ind w:left="1276"/>
      <w:jc w:val="right"/>
      <w:rPr>
        <w:rFonts w:ascii="Comic Sans MS" w:hAnsi="Comic Sans MS"/>
        <w:spacing w:val="60"/>
        <w:sz w:val="20"/>
      </w:rPr>
    </w:pPr>
    <w:r w:rsidRPr="00836CDB">
      <w:rPr>
        <w:rFonts w:ascii="Comic Sans MS" w:hAnsi="Comic Sans MS"/>
        <w:noProof/>
        <w:spacing w:val="60"/>
        <w:sz w:val="18"/>
        <w:lang w:eastAsia="pl-PL"/>
      </w:rPr>
      <w:pict>
        <v:group id="_x0000_s2098" style="position:absolute;left:0;text-align:left;margin-left:-13.7pt;margin-top:3.05pt;width:750.55pt;height:33.05pt;z-index:251657728" coordorigin="860,1237" coordsize="15011,661"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2064" type="#_x0000_t19" style="position:absolute;left:2003;top:1237;width:563;height:649;rotation:-11661280fd;flip:x" coordsize="19283,21597" adj="-5837179,-1755342,,21597" path="wr-21600,-3,21600,43197,351,,19283,11863nfewr-21600,-3,21600,43197,351,,19283,11863l,21597nsxe">
            <v:path o:connectlocs="351,0;19283,11863;0,21597"/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5" type="#_x0000_t32" style="position:absolute;left:2563;top:1507;width:13308;height:8" o:connectortype="straight"/>
          <v:shape id="_x0000_s2066" type="#_x0000_t32" style="position:absolute;left:860;top:1897;width:1169;height:1" o:connectortype="straight"/>
        </v:group>
      </w:pict>
    </w:r>
    <w:r w:rsidR="005F33F9" w:rsidRPr="00BD29BF">
      <w:rPr>
        <w:rFonts w:ascii="Comic Sans MS" w:hAnsi="Comic Sans MS"/>
        <w:spacing w:val="60"/>
        <w:sz w:val="18"/>
      </w:rPr>
      <w:t>„Pomyślcie, to nic nie boli.</w:t>
    </w:r>
    <w:r w:rsidR="000B3577" w:rsidRPr="00BD29BF">
      <w:rPr>
        <w:rFonts w:ascii="Comic Sans MS" w:hAnsi="Comic Sans MS"/>
        <w:spacing w:val="60"/>
        <w:sz w:val="18"/>
      </w:rPr>
      <w:t>”</w:t>
    </w:r>
  </w:p>
  <w:p w:rsidR="006F5D89" w:rsidRPr="006E04D5" w:rsidRDefault="006F5D89" w:rsidP="006F5D89">
    <w:pPr>
      <w:pStyle w:val="Nagwek"/>
      <w:tabs>
        <w:tab w:val="clear" w:pos="4536"/>
        <w:tab w:val="clear" w:pos="9072"/>
        <w:tab w:val="right" w:pos="7088"/>
      </w:tabs>
      <w:ind w:left="1276"/>
      <w:jc w:val="center"/>
      <w:rPr>
        <w:rFonts w:ascii="Comic Sans MS" w:hAnsi="Comic Sans MS"/>
      </w:rPr>
    </w:pPr>
  </w:p>
  <w:p w:rsidR="00FC7860" w:rsidRPr="006E04D5" w:rsidRDefault="00FC7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472AB"/>
    <w:multiLevelType w:val="multilevel"/>
    <w:tmpl w:val="326472AB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37EAE"/>
    <w:multiLevelType w:val="hybridMultilevel"/>
    <w:tmpl w:val="6EE272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425"/>
  <w:drawingGridHorizontalSpacing w:val="181"/>
  <w:drawingGridVerticalSpacing w:val="181"/>
  <w:characterSpacingControl w:val="doNotCompress"/>
  <w:hdrShapeDefaults>
    <o:shapedefaults v:ext="edit" spidmax="7170"/>
    <o:shapelayout v:ext="edit">
      <o:idmap v:ext="edit" data="2"/>
      <o:rules v:ext="edit">
        <o:r id="V:Rule1" type="arc" idref="#_x0000_s2064"/>
        <o:r id="V:Rule5" type="arc" idref="#_x0000_s2091"/>
        <o:r id="V:Rule7" type="connector" idref="#_x0000_s2066"/>
        <o:r id="V:Rule8" type="connector" idref="#_x0000_s2090"/>
        <o:r id="V:Rule9" type="connector" idref="#_x0000_s2065"/>
        <o:r id="V:Rule10" type="connector" idref="#_x0000_s209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A1D9F"/>
    <w:rsid w:val="0001007E"/>
    <w:rsid w:val="000A248E"/>
    <w:rsid w:val="000B3577"/>
    <w:rsid w:val="000D2802"/>
    <w:rsid w:val="000E1C7E"/>
    <w:rsid w:val="00114F1F"/>
    <w:rsid w:val="00115226"/>
    <w:rsid w:val="001749A2"/>
    <w:rsid w:val="0019289C"/>
    <w:rsid w:val="001B1C72"/>
    <w:rsid w:val="0031551E"/>
    <w:rsid w:val="00464322"/>
    <w:rsid w:val="00466A4A"/>
    <w:rsid w:val="004972CD"/>
    <w:rsid w:val="004E04FF"/>
    <w:rsid w:val="00532852"/>
    <w:rsid w:val="005F33F9"/>
    <w:rsid w:val="00676F67"/>
    <w:rsid w:val="006B1B93"/>
    <w:rsid w:val="006E04D5"/>
    <w:rsid w:val="006F5D89"/>
    <w:rsid w:val="0073701F"/>
    <w:rsid w:val="007B3631"/>
    <w:rsid w:val="00836CDB"/>
    <w:rsid w:val="00960140"/>
    <w:rsid w:val="00976DD3"/>
    <w:rsid w:val="009B4E7A"/>
    <w:rsid w:val="00A75CAE"/>
    <w:rsid w:val="00AD413D"/>
    <w:rsid w:val="00AE131F"/>
    <w:rsid w:val="00AE1F92"/>
    <w:rsid w:val="00B2678C"/>
    <w:rsid w:val="00B54D98"/>
    <w:rsid w:val="00B754AA"/>
    <w:rsid w:val="00BA1D9F"/>
    <w:rsid w:val="00BD29BF"/>
    <w:rsid w:val="00BE2037"/>
    <w:rsid w:val="00D9528D"/>
    <w:rsid w:val="00DB12D9"/>
    <w:rsid w:val="00E577FA"/>
    <w:rsid w:val="00EB7625"/>
    <w:rsid w:val="00EE376A"/>
    <w:rsid w:val="00FA7118"/>
    <w:rsid w:val="00FC08DF"/>
    <w:rsid w:val="00FC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F1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04F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7860"/>
  </w:style>
  <w:style w:type="paragraph" w:styleId="Stopka">
    <w:name w:val="footer"/>
    <w:basedOn w:val="Normalny"/>
    <w:link w:val="StopkaZnak"/>
    <w:uiPriority w:val="99"/>
    <w:unhideWhenUsed/>
    <w:rsid w:val="00FC78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C7860"/>
  </w:style>
  <w:style w:type="paragraph" w:styleId="Tekstdymka">
    <w:name w:val="Balloon Text"/>
    <w:basedOn w:val="Normalny"/>
    <w:link w:val="TekstdymkaZnak"/>
    <w:uiPriority w:val="99"/>
    <w:semiHidden/>
    <w:unhideWhenUsed/>
    <w:rsid w:val="00FC78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78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4E04F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uiPriority w:val="99"/>
    <w:unhideWhenUsed/>
    <w:rsid w:val="00FC08DF"/>
    <w:rPr>
      <w:color w:val="0000FF"/>
      <w:u w:val="single"/>
    </w:rPr>
  </w:style>
  <w:style w:type="table" w:styleId="Tabela-Siatka">
    <w:name w:val="Table Grid"/>
    <w:basedOn w:val="Standardowy"/>
    <w:uiPriority w:val="59"/>
    <w:rsid w:val="00114F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76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ja\Desktop\ADMINISTRACJA%20-%20dokumenty\SZABLONY\szablon-poziomy-SP37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C851E-9DD1-4943-8C6F-538CD1007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szablon-poziomy-SP37.dot</Template>
  <TotalTime>16</TotalTime>
  <Pages>3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4</cp:revision>
  <dcterms:created xsi:type="dcterms:W3CDTF">2022-11-08T10:45:00Z</dcterms:created>
  <dcterms:modified xsi:type="dcterms:W3CDTF">2022-11-08T12:29:00Z</dcterms:modified>
</cp:coreProperties>
</file>