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B" w:rsidRPr="000F26D1" w:rsidRDefault="0006689B" w:rsidP="0006689B">
      <w:pPr>
        <w:jc w:val="right"/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Załącznik nr 2</w:t>
      </w:r>
    </w:p>
    <w:p w:rsidR="0006689B" w:rsidRPr="000F26D1" w:rsidRDefault="0006689B" w:rsidP="0006689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6689B" w:rsidRPr="000F26D1" w:rsidRDefault="0006689B" w:rsidP="0006689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6689B" w:rsidRPr="000F26D1" w:rsidRDefault="0006689B" w:rsidP="0006689B">
      <w:pPr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06689B" w:rsidRPr="000F26D1" w:rsidRDefault="0006689B" w:rsidP="0006689B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06689B" w:rsidRDefault="0006689B" w:rsidP="0006689B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06689B" w:rsidRDefault="0006689B" w:rsidP="0006689B">
      <w:pPr>
        <w:rPr>
          <w:rFonts w:asciiTheme="minorHAnsi" w:hAnsiTheme="minorHAnsi" w:cstheme="minorHAnsi"/>
          <w:b/>
          <w:sz w:val="22"/>
          <w:szCs w:val="22"/>
        </w:rPr>
      </w:pPr>
    </w:p>
    <w:p w:rsidR="0006689B" w:rsidRPr="000F26D1" w:rsidRDefault="0006689B" w:rsidP="0006689B">
      <w:pPr>
        <w:rPr>
          <w:rFonts w:asciiTheme="minorHAnsi" w:hAnsiTheme="minorHAnsi" w:cstheme="minorHAnsi"/>
          <w:b/>
          <w:sz w:val="22"/>
          <w:szCs w:val="22"/>
        </w:rPr>
      </w:pPr>
    </w:p>
    <w:p w:rsidR="0006689B" w:rsidRDefault="0006689B" w:rsidP="0006689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06689B" w:rsidRDefault="0006689B" w:rsidP="0006689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06689B" w:rsidRPr="0006689B" w:rsidRDefault="0006689B" w:rsidP="0006689B">
      <w:pPr>
        <w:rPr>
          <w:rFonts w:asciiTheme="minorHAnsi" w:hAnsiTheme="minorHAnsi" w:cstheme="minorHAnsi"/>
          <w:b/>
          <w:sz w:val="22"/>
          <w:szCs w:val="22"/>
        </w:rPr>
      </w:pPr>
      <w:r w:rsidRPr="0006689B">
        <w:rPr>
          <w:rFonts w:asciiTheme="minorHAnsi" w:hAnsiTheme="minorHAnsi" w:cstheme="minorHAnsi"/>
          <w:b/>
          <w:sz w:val="22"/>
          <w:szCs w:val="22"/>
        </w:rPr>
        <w:tab/>
      </w:r>
      <w:r w:rsidRPr="0006689B">
        <w:rPr>
          <w:rFonts w:asciiTheme="minorHAnsi" w:hAnsiTheme="minorHAnsi" w:cstheme="minorHAnsi"/>
          <w:b/>
          <w:sz w:val="22"/>
          <w:szCs w:val="22"/>
        </w:rPr>
        <w:tab/>
      </w:r>
      <w:r w:rsidRPr="0006689B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</w:p>
    <w:p w:rsidR="0006689B" w:rsidRPr="0006689B" w:rsidRDefault="0006689B" w:rsidP="0006689B">
      <w:pPr>
        <w:rPr>
          <w:rFonts w:asciiTheme="minorHAnsi" w:hAnsiTheme="minorHAnsi" w:cstheme="minorHAnsi"/>
          <w:b/>
          <w:szCs w:val="22"/>
        </w:rPr>
      </w:pPr>
      <w:r w:rsidRPr="0006689B">
        <w:rPr>
          <w:rFonts w:asciiTheme="minorHAnsi" w:hAnsiTheme="minorHAnsi" w:cstheme="minorHAnsi"/>
          <w:b/>
          <w:szCs w:val="22"/>
        </w:rPr>
        <w:t>GRUPA</w:t>
      </w: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 xml:space="preserve"> XI - </w:t>
      </w:r>
      <w:r w:rsidRPr="0006689B">
        <w:rPr>
          <w:rFonts w:asciiTheme="minorHAnsi" w:hAnsiTheme="minorHAnsi" w:cstheme="minorHAnsi"/>
          <w:b/>
          <w:szCs w:val="22"/>
        </w:rPr>
        <w:t>PRODUKTY MLECZARSKIE</w:t>
      </w:r>
    </w:p>
    <w:p w:rsidR="0006689B" w:rsidRDefault="0006689B" w:rsidP="0006689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1012"/>
        <w:gridCol w:w="1397"/>
        <w:gridCol w:w="1985"/>
        <w:gridCol w:w="1843"/>
        <w:gridCol w:w="1984"/>
        <w:gridCol w:w="1986"/>
      </w:tblGrid>
      <w:tr w:rsidR="0006689B" w:rsidTr="00FA55D7">
        <w:tc>
          <w:tcPr>
            <w:tcW w:w="534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1012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397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4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6" w:type="dxa"/>
          </w:tcPr>
          <w:p w:rsidR="0006689B" w:rsidRPr="007234BF" w:rsidRDefault="0006689B" w:rsidP="0006689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Masło 82% tłuszczu</w:t>
            </w:r>
          </w:p>
        </w:tc>
        <w:tc>
          <w:tcPr>
            <w:tcW w:w="1012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Mleko UHT 3,2%</w:t>
            </w:r>
          </w:p>
        </w:tc>
        <w:tc>
          <w:tcPr>
            <w:tcW w:w="1012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397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 żółty twardy 45% tłuszczu typu Gouda lub równoważny</w:t>
            </w:r>
          </w:p>
        </w:tc>
        <w:tc>
          <w:tcPr>
            <w:tcW w:w="1012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Śmietana kwasna KESEM 18% 300g</w:t>
            </w:r>
          </w:p>
        </w:tc>
        <w:tc>
          <w:tcPr>
            <w:tcW w:w="1012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Śmietana słodka 30% 0,5l</w:t>
            </w:r>
          </w:p>
        </w:tc>
        <w:tc>
          <w:tcPr>
            <w:tcW w:w="1012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Śmietana słodka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 0,5l</w:t>
            </w:r>
          </w:p>
        </w:tc>
        <w:tc>
          <w:tcPr>
            <w:tcW w:w="1012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Twaróg półtłusty „Klinek” lub równoważ-ny</w:t>
            </w:r>
          </w:p>
        </w:tc>
        <w:tc>
          <w:tcPr>
            <w:tcW w:w="1012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Kefir naturalny 150g</w:t>
            </w:r>
          </w:p>
        </w:tc>
        <w:tc>
          <w:tcPr>
            <w:tcW w:w="1012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89B" w:rsidRPr="0006689B" w:rsidTr="00FA55D7">
        <w:tc>
          <w:tcPr>
            <w:tcW w:w="534" w:type="dxa"/>
          </w:tcPr>
          <w:p w:rsidR="0006689B" w:rsidRPr="0006689B" w:rsidRDefault="0006689B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Jogurt naturalny 400g</w:t>
            </w:r>
          </w:p>
        </w:tc>
        <w:tc>
          <w:tcPr>
            <w:tcW w:w="1012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985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06689B" w:rsidRPr="0006689B" w:rsidRDefault="0006689B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Masło klarowane 500g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Jogurt owocowy 150g Mlekovita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Jogurt grecki KESEM 400g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Serek owocowy 150g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Jogurt Danone owocowy „Actimel” do picia 100g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5600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Actimel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 sałatkowy typu feta 200g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Serek śniadaniowy Łaciaty 150g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Danio w saszetce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Twaróg Pacynka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RPr="0006689B" w:rsidTr="00FA55D7">
        <w:tc>
          <w:tcPr>
            <w:tcW w:w="534" w:type="dxa"/>
          </w:tcPr>
          <w:p w:rsidR="00FA55D7" w:rsidRPr="0006689B" w:rsidRDefault="00FA55D7" w:rsidP="00FA55D7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Margaryna Rama 0,5kg</w:t>
            </w:r>
          </w:p>
        </w:tc>
        <w:tc>
          <w:tcPr>
            <w:tcW w:w="1012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06689B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55D7" w:rsidTr="00FA55D7">
        <w:tc>
          <w:tcPr>
            <w:tcW w:w="534" w:type="dxa"/>
            <w:vMerge w:val="restart"/>
          </w:tcPr>
          <w:p w:rsidR="00FA55D7" w:rsidRPr="00FA55D7" w:rsidRDefault="00FA55D7" w:rsidP="00FA55D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A55D7" w:rsidRP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5D7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012" w:type="dxa"/>
          </w:tcPr>
          <w:p w:rsidR="00FA55D7" w:rsidRP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5D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97" w:type="dxa"/>
          </w:tcPr>
          <w:p w:rsidR="00FA55D7" w:rsidRPr="00FA55D7" w:rsidRDefault="00FA55D7" w:rsidP="00FA55D7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5D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FA55D7" w:rsidRPr="00FA55D7" w:rsidRDefault="00FA55D7" w:rsidP="00FA55D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55D7" w:rsidRPr="00FA55D7" w:rsidRDefault="00FA55D7" w:rsidP="00FA55D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5D7" w:rsidRPr="00FA55D7" w:rsidRDefault="00FA55D7" w:rsidP="00FA55D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FA55D7" w:rsidRPr="00FA55D7" w:rsidRDefault="00FA55D7" w:rsidP="00FA55D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5D7" w:rsidTr="00B349C5">
        <w:tc>
          <w:tcPr>
            <w:tcW w:w="534" w:type="dxa"/>
            <w:vMerge/>
          </w:tcPr>
          <w:p w:rsidR="00FA55D7" w:rsidRPr="00FA55D7" w:rsidRDefault="00FA55D7" w:rsidP="00FA55D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  <w:gridSpan w:val="6"/>
          </w:tcPr>
          <w:p w:rsidR="00FA55D7" w:rsidRPr="00FA55D7" w:rsidRDefault="00FA55D7" w:rsidP="00FA55D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55D7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RAZEM:</w:t>
            </w:r>
          </w:p>
        </w:tc>
        <w:tc>
          <w:tcPr>
            <w:tcW w:w="1986" w:type="dxa"/>
          </w:tcPr>
          <w:p w:rsidR="00FA55D7" w:rsidRPr="00FA55D7" w:rsidRDefault="00FA55D7" w:rsidP="00FA55D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689B" w:rsidRDefault="0006689B" w:rsidP="0006689B">
      <w:pPr>
        <w:rPr>
          <w:rFonts w:asciiTheme="minorHAnsi" w:hAnsiTheme="minorHAnsi" w:cstheme="minorHAnsi"/>
          <w:b/>
          <w:sz w:val="22"/>
          <w:szCs w:val="22"/>
        </w:rPr>
      </w:pPr>
    </w:p>
    <w:p w:rsidR="00FA55D7" w:rsidRDefault="00FA55D7" w:rsidP="0006689B">
      <w:pPr>
        <w:rPr>
          <w:rFonts w:asciiTheme="minorHAnsi" w:hAnsiTheme="minorHAnsi" w:cstheme="minorHAnsi"/>
          <w:b/>
          <w:sz w:val="22"/>
          <w:szCs w:val="22"/>
        </w:rPr>
      </w:pPr>
    </w:p>
    <w:p w:rsidR="00FA55D7" w:rsidRPr="000C34A0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FA55D7" w:rsidRPr="000C34A0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55D7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55D7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55D7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55D7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55D7" w:rsidRPr="000C34A0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FA55D7" w:rsidRPr="000C34A0" w:rsidRDefault="00FA55D7" w:rsidP="00FA55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FA55D7" w:rsidRPr="000F26D1" w:rsidRDefault="00FA55D7" w:rsidP="00FA55D7">
      <w:pPr>
        <w:rPr>
          <w:rFonts w:asciiTheme="minorHAnsi" w:hAnsiTheme="minorHAnsi" w:cstheme="minorHAnsi"/>
          <w:sz w:val="22"/>
          <w:szCs w:val="22"/>
        </w:rPr>
      </w:pPr>
    </w:p>
    <w:sectPr w:rsidR="00FA55D7" w:rsidRPr="000F26D1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B3" w:rsidRDefault="00EA0EB3" w:rsidP="00FC7860">
      <w:r>
        <w:separator/>
      </w:r>
    </w:p>
  </w:endnote>
  <w:endnote w:type="continuationSeparator" w:id="0">
    <w:p w:rsidR="00EA0EB3" w:rsidRDefault="00EA0EB3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B2678C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</w:rPr>
      <w:t>ul. Rydla 6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70-783 Szczecin</w:t>
    </w:r>
    <w:r w:rsidR="00E577FA">
      <w:rPr>
        <w:rFonts w:ascii="Comic Sans MS" w:hAnsi="Comic Sans MS"/>
      </w:rPr>
      <w:t>,</w:t>
    </w:r>
    <w:r w:rsidR="00E577FA" w:rsidRPr="00E577FA">
      <w:rPr>
        <w:rFonts w:ascii="Comic Sans MS" w:hAnsi="Comic Sans MS"/>
        <w:lang w:val="en-US"/>
      </w:rPr>
      <w:t xml:space="preserve"> </w:t>
    </w:r>
    <w:r w:rsidR="00E577FA" w:rsidRPr="006E04D5">
      <w:rPr>
        <w:rFonts w:ascii="Comic Sans MS" w:hAnsi="Comic Sans MS"/>
        <w:lang w:val="en-US"/>
      </w:rPr>
      <w:t>tel</w:t>
    </w:r>
    <w:r w:rsidR="00E577FA">
      <w:rPr>
        <w:rFonts w:ascii="Comic Sans MS" w:hAnsi="Comic Sans MS"/>
        <w:lang w:val="en-US"/>
      </w:rPr>
      <w:t>. 91 46 68 460,</w:t>
    </w:r>
    <w:r w:rsidR="006E04D5">
      <w:rPr>
        <w:rFonts w:ascii="Comic Sans MS" w:hAnsi="Comic Sans MS"/>
      </w:rPr>
      <w:tab/>
    </w:r>
    <w:r>
      <w:rPr>
        <w:rFonts w:ascii="Comic Sans MS" w:hAnsi="Comic Sans MS"/>
      </w:rPr>
      <w:t>sekretariat</w:t>
    </w:r>
    <w:r w:rsidRPr="00B2678C">
      <w:rPr>
        <w:rFonts w:ascii="Comic Sans MS" w:hAnsi="Comic Sans MS"/>
      </w:rPr>
      <w:t>@</w:t>
    </w:r>
    <w:r>
      <w:rPr>
        <w:rFonts w:ascii="Comic Sans MS" w:hAnsi="Comic Sans MS"/>
      </w:rPr>
      <w:t>sp37</w:t>
    </w:r>
    <w:r w:rsidRPr="00B2678C">
      <w:rPr>
        <w:rFonts w:ascii="Comic Sans MS" w:hAnsi="Comic Sans MS"/>
      </w:rPr>
      <w:t>.szczecin.pl</w:t>
    </w:r>
    <w:r>
      <w:rPr>
        <w:rFonts w:ascii="Comic Sans MS" w:hAnsi="Comic Sans MS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lang w:val="en-US"/>
      </w:rPr>
    </w:pPr>
    <w:r w:rsidRPr="00E577FA">
      <w:rPr>
        <w:rFonts w:ascii="Comic Sans MS" w:hAnsi="Comic Sans MS"/>
        <w:lang w:val="en-US"/>
      </w:rPr>
      <w:t>ul. Nałkowskiej 33, 70-785 Szczecin, tel. 91 46 29 486,</w:t>
    </w:r>
    <w:r w:rsidR="006E04D5">
      <w:rPr>
        <w:rFonts w:ascii="Comic Sans MS" w:hAnsi="Comic Sans MS"/>
        <w:lang w:val="en-US"/>
      </w:rPr>
      <w:tab/>
    </w:r>
    <w:r w:rsidR="00B2678C" w:rsidRPr="00B2678C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B3" w:rsidRDefault="00EA0EB3" w:rsidP="00FC7860">
      <w:r>
        <w:separator/>
      </w:r>
    </w:p>
  </w:footnote>
  <w:footnote w:type="continuationSeparator" w:id="0">
    <w:p w:rsidR="00EA0EB3" w:rsidRDefault="00EA0EB3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FA55D7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DB12D9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05559C"/>
    <w:multiLevelType w:val="hybridMultilevel"/>
    <w:tmpl w:val="1C042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E196D"/>
    <w:multiLevelType w:val="hybridMultilevel"/>
    <w:tmpl w:val="644C1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B5982"/>
    <w:multiLevelType w:val="hybridMultilevel"/>
    <w:tmpl w:val="3536D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55D7"/>
    <w:rsid w:val="0001007E"/>
    <w:rsid w:val="0006689B"/>
    <w:rsid w:val="000A248E"/>
    <w:rsid w:val="000B3577"/>
    <w:rsid w:val="000E1C7E"/>
    <w:rsid w:val="001749A2"/>
    <w:rsid w:val="0019289C"/>
    <w:rsid w:val="001B1C72"/>
    <w:rsid w:val="0031551E"/>
    <w:rsid w:val="00464322"/>
    <w:rsid w:val="00466A4A"/>
    <w:rsid w:val="004E04FF"/>
    <w:rsid w:val="00532852"/>
    <w:rsid w:val="005F33F9"/>
    <w:rsid w:val="00676F67"/>
    <w:rsid w:val="006B1B93"/>
    <w:rsid w:val="006E04D5"/>
    <w:rsid w:val="006F5D89"/>
    <w:rsid w:val="0073701F"/>
    <w:rsid w:val="00960140"/>
    <w:rsid w:val="00976DD3"/>
    <w:rsid w:val="009B4E7A"/>
    <w:rsid w:val="00A75CAE"/>
    <w:rsid w:val="00AE131F"/>
    <w:rsid w:val="00AE1F92"/>
    <w:rsid w:val="00B2678C"/>
    <w:rsid w:val="00B54D98"/>
    <w:rsid w:val="00B754AA"/>
    <w:rsid w:val="00BD29BF"/>
    <w:rsid w:val="00BE2037"/>
    <w:rsid w:val="00DB12D9"/>
    <w:rsid w:val="00E577FA"/>
    <w:rsid w:val="00EA0EB3"/>
    <w:rsid w:val="00EE376A"/>
    <w:rsid w:val="00FA55D7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6689B"/>
    <w:pPr>
      <w:keepNext/>
      <w:tabs>
        <w:tab w:val="num" w:pos="0"/>
      </w:tabs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06689B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06689B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6689B"/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44D8-64CE-4122-9FC2-A36FB986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18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2022-11-08T10:25:00Z</dcterms:created>
  <dcterms:modified xsi:type="dcterms:W3CDTF">2022-11-08T10:44:00Z</dcterms:modified>
</cp:coreProperties>
</file>