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1" w:rsidRPr="000F26D1" w:rsidRDefault="000F26D1" w:rsidP="000F26D1">
      <w:pPr>
        <w:jc w:val="right"/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Załącznik nr 2</w:t>
      </w:r>
    </w:p>
    <w:p w:rsidR="000F26D1" w:rsidRPr="000F26D1" w:rsidRDefault="000F26D1" w:rsidP="000F26D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0F26D1" w:rsidRPr="000F26D1" w:rsidRDefault="000F26D1" w:rsidP="000F26D1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0F26D1" w:rsidRDefault="000F26D1" w:rsidP="000F26D1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A352F2" w:rsidRDefault="00A352F2" w:rsidP="000F26D1">
      <w:pPr>
        <w:rPr>
          <w:rFonts w:asciiTheme="minorHAnsi" w:hAnsiTheme="minorHAnsi" w:cstheme="minorHAnsi"/>
          <w:b/>
          <w:sz w:val="22"/>
          <w:szCs w:val="22"/>
        </w:rPr>
      </w:pPr>
    </w:p>
    <w:p w:rsidR="00A352F2" w:rsidRPr="000F26D1" w:rsidRDefault="00A352F2" w:rsidP="000F26D1">
      <w:pPr>
        <w:rPr>
          <w:rFonts w:asciiTheme="minorHAnsi" w:hAnsiTheme="minorHAnsi" w:cstheme="minorHAnsi"/>
          <w:b/>
          <w:sz w:val="22"/>
          <w:szCs w:val="22"/>
        </w:rPr>
      </w:pPr>
    </w:p>
    <w:p w:rsidR="00A352F2" w:rsidRDefault="00A352F2" w:rsidP="00A352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A352F2" w:rsidRDefault="00A352F2" w:rsidP="00A352F2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0F26D1" w:rsidRPr="000F26D1" w:rsidRDefault="000F26D1" w:rsidP="00A352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0F26D1" w:rsidRDefault="000F26D1" w:rsidP="000F26D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GRUPA  XII - </w:t>
      </w:r>
      <w:r w:rsidRPr="000F26D1">
        <w:rPr>
          <w:rFonts w:asciiTheme="minorHAnsi" w:hAnsiTheme="minorHAnsi" w:cstheme="minorHAnsi"/>
          <w:b/>
          <w:szCs w:val="22"/>
        </w:rPr>
        <w:t xml:space="preserve">RYBY MROŻONE I PRZETWORZONE </w:t>
      </w:r>
    </w:p>
    <w:p w:rsidR="007234BF" w:rsidRDefault="007234BF" w:rsidP="000F26D1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871"/>
        <w:gridCol w:w="1397"/>
        <w:gridCol w:w="1985"/>
        <w:gridCol w:w="1843"/>
        <w:gridCol w:w="1984"/>
        <w:gridCol w:w="1986"/>
      </w:tblGrid>
      <w:tr w:rsidR="007234BF" w:rsidTr="007234BF">
        <w:tc>
          <w:tcPr>
            <w:tcW w:w="534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71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397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6" w:type="dxa"/>
          </w:tcPr>
          <w:p w:rsidR="007234BF" w:rsidRPr="007234BF" w:rsidRDefault="007234BF" w:rsidP="007234B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7234BF" w:rsidP="007234BF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sz w:val="22"/>
                <w:szCs w:val="22"/>
              </w:rPr>
              <w:t xml:space="preserve">Filet z </w:t>
            </w:r>
            <w:proofErr w:type="spellStart"/>
            <w:r w:rsidRPr="007234BF">
              <w:rPr>
                <w:rFonts w:asciiTheme="minorHAnsi" w:hAnsiTheme="minorHAnsi" w:cstheme="minorHAnsi"/>
                <w:sz w:val="22"/>
                <w:szCs w:val="22"/>
              </w:rPr>
              <w:t>miruny</w:t>
            </w:r>
            <w:proofErr w:type="spellEnd"/>
            <w:r w:rsidRPr="007234BF">
              <w:rPr>
                <w:rFonts w:asciiTheme="minorHAnsi" w:hAnsiTheme="minorHAnsi" w:cstheme="minorHAnsi"/>
                <w:sz w:val="22"/>
                <w:szCs w:val="22"/>
              </w:rPr>
              <w:t xml:space="preserve"> b/s (filety duże min. 35 cm, bez glazury lodowej)</w:t>
            </w:r>
          </w:p>
        </w:tc>
        <w:tc>
          <w:tcPr>
            <w:tcW w:w="871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7234BF" w:rsidP="007234B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sz w:val="22"/>
                <w:szCs w:val="22"/>
              </w:rPr>
              <w:t>Filet z mintaja b/s</w:t>
            </w:r>
          </w:p>
        </w:tc>
        <w:tc>
          <w:tcPr>
            <w:tcW w:w="871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7234BF" w:rsidP="007234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Filet z dorsza </w:t>
            </w:r>
            <w:r w:rsidRPr="007234BF">
              <w:rPr>
                <w:rFonts w:asciiTheme="minorHAnsi" w:hAnsiTheme="minorHAnsi" w:cstheme="minorHAnsi"/>
                <w:sz w:val="22"/>
                <w:szCs w:val="22"/>
              </w:rPr>
              <w:t>atlantyckiego  b/s</w:t>
            </w:r>
          </w:p>
        </w:tc>
        <w:tc>
          <w:tcPr>
            <w:tcW w:w="871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Śledź filet solony</w:t>
            </w:r>
          </w:p>
        </w:tc>
        <w:tc>
          <w:tcPr>
            <w:tcW w:w="871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3815EB" w:rsidP="003815E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 xml:space="preserve">Filet z </w:t>
            </w:r>
            <w:proofErr w:type="spellStart"/>
            <w:r w:rsidRPr="003815EB">
              <w:rPr>
                <w:rFonts w:asciiTheme="minorHAnsi" w:hAnsiTheme="minorHAnsi" w:cstheme="minorHAnsi"/>
                <w:sz w:val="22"/>
                <w:szCs w:val="22"/>
              </w:rPr>
              <w:t>miruny</w:t>
            </w:r>
            <w:proofErr w:type="spellEnd"/>
            <w:r w:rsidRPr="003815EB">
              <w:rPr>
                <w:rFonts w:asciiTheme="minorHAnsi" w:hAnsiTheme="minorHAnsi" w:cstheme="minorHAnsi"/>
                <w:sz w:val="22"/>
                <w:szCs w:val="22"/>
              </w:rPr>
              <w:t xml:space="preserve"> ze skórą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>filety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>35 cm,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glazury lodowej)</w:t>
            </w:r>
          </w:p>
        </w:tc>
        <w:tc>
          <w:tcPr>
            <w:tcW w:w="871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Halibut wędzony</w:t>
            </w:r>
          </w:p>
        </w:tc>
        <w:tc>
          <w:tcPr>
            <w:tcW w:w="871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BF" w:rsidRPr="007234BF" w:rsidTr="007234BF">
        <w:tc>
          <w:tcPr>
            <w:tcW w:w="534" w:type="dxa"/>
          </w:tcPr>
          <w:p w:rsidR="007234BF" w:rsidRPr="007234BF" w:rsidRDefault="007234BF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7234BF" w:rsidRPr="007234BF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Makrela wędzona</w:t>
            </w:r>
          </w:p>
        </w:tc>
        <w:tc>
          <w:tcPr>
            <w:tcW w:w="871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7234BF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7234BF" w:rsidRPr="007234BF" w:rsidRDefault="007234BF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RPr="007234BF" w:rsidTr="007234BF">
        <w:tc>
          <w:tcPr>
            <w:tcW w:w="534" w:type="dxa"/>
          </w:tcPr>
          <w:p w:rsidR="003815EB" w:rsidRPr="007234BF" w:rsidRDefault="003815EB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Paluszki rybne</w:t>
            </w:r>
          </w:p>
        </w:tc>
        <w:tc>
          <w:tcPr>
            <w:tcW w:w="871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RPr="007234BF" w:rsidTr="007234BF">
        <w:tc>
          <w:tcPr>
            <w:tcW w:w="534" w:type="dxa"/>
          </w:tcPr>
          <w:p w:rsidR="003815EB" w:rsidRPr="007234BF" w:rsidRDefault="003815EB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Tuńczyk w oleju 170g</w:t>
            </w:r>
          </w:p>
        </w:tc>
        <w:tc>
          <w:tcPr>
            <w:tcW w:w="871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97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RPr="007234BF" w:rsidTr="007234BF">
        <w:tc>
          <w:tcPr>
            <w:tcW w:w="534" w:type="dxa"/>
          </w:tcPr>
          <w:p w:rsidR="003815EB" w:rsidRPr="007234BF" w:rsidRDefault="003815EB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Sola filet mrożony</w:t>
            </w:r>
          </w:p>
        </w:tc>
        <w:tc>
          <w:tcPr>
            <w:tcW w:w="871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RPr="007234BF" w:rsidTr="007234BF">
        <w:tc>
          <w:tcPr>
            <w:tcW w:w="534" w:type="dxa"/>
          </w:tcPr>
          <w:p w:rsidR="003815EB" w:rsidRPr="007234BF" w:rsidRDefault="003815EB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Łosoś świeży</w:t>
            </w:r>
          </w:p>
        </w:tc>
        <w:tc>
          <w:tcPr>
            <w:tcW w:w="871" w:type="dxa"/>
          </w:tcPr>
          <w:p w:rsidR="003815EB" w:rsidRDefault="003815EB" w:rsidP="003815E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RPr="007234BF" w:rsidTr="007234BF">
        <w:tc>
          <w:tcPr>
            <w:tcW w:w="534" w:type="dxa"/>
          </w:tcPr>
          <w:p w:rsidR="003815EB" w:rsidRPr="007234BF" w:rsidRDefault="003815EB" w:rsidP="007234B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Default="003815EB" w:rsidP="007234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Sandacz świeży</w:t>
            </w:r>
          </w:p>
        </w:tc>
        <w:tc>
          <w:tcPr>
            <w:tcW w:w="871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97" w:type="dxa"/>
          </w:tcPr>
          <w:p w:rsidR="003815EB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7234BF" w:rsidRDefault="003815EB" w:rsidP="007234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Tr="003815EB">
        <w:tc>
          <w:tcPr>
            <w:tcW w:w="534" w:type="dxa"/>
            <w:vMerge w:val="restart"/>
          </w:tcPr>
          <w:p w:rsidR="003815EB" w:rsidRPr="003815EB" w:rsidRDefault="003815EB" w:rsidP="003815E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815EB" w:rsidRPr="003815EB" w:rsidRDefault="003815EB" w:rsidP="003815EB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E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71" w:type="dxa"/>
          </w:tcPr>
          <w:p w:rsidR="003815EB" w:rsidRPr="003815EB" w:rsidRDefault="003815EB" w:rsidP="003815EB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97" w:type="dxa"/>
          </w:tcPr>
          <w:p w:rsidR="003815EB" w:rsidRPr="003815EB" w:rsidRDefault="003815EB" w:rsidP="003815EB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5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5EB" w:rsidTr="005B5A6A">
        <w:tc>
          <w:tcPr>
            <w:tcW w:w="534" w:type="dxa"/>
            <w:vMerge/>
          </w:tcPr>
          <w:p w:rsidR="003815EB" w:rsidRPr="003815EB" w:rsidRDefault="003815EB" w:rsidP="003815E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6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15E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1986" w:type="dxa"/>
          </w:tcPr>
          <w:p w:rsidR="003815EB" w:rsidRPr="003815EB" w:rsidRDefault="003815EB" w:rsidP="003815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34BF" w:rsidRPr="000F26D1" w:rsidRDefault="007234BF" w:rsidP="000F26D1">
      <w:pPr>
        <w:rPr>
          <w:rFonts w:asciiTheme="minorHAnsi" w:hAnsiTheme="minorHAnsi" w:cstheme="minorHAnsi"/>
          <w:b/>
          <w:szCs w:val="22"/>
        </w:rPr>
      </w:pPr>
    </w:p>
    <w:p w:rsidR="000F26D1" w:rsidRPr="000F26D1" w:rsidRDefault="000F26D1" w:rsidP="000F26D1">
      <w:pPr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6D1" w:rsidRPr="000F26D1" w:rsidRDefault="000F26D1" w:rsidP="000F26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Pr="000C34A0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3815EB" w:rsidRPr="000C34A0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5EB" w:rsidRPr="000C34A0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3815EB" w:rsidRPr="000C34A0" w:rsidRDefault="003815EB" w:rsidP="003815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0F26D1" w:rsidRPr="000F26D1" w:rsidRDefault="000F26D1" w:rsidP="000F26D1">
      <w:pPr>
        <w:rPr>
          <w:rFonts w:asciiTheme="minorHAnsi" w:hAnsiTheme="minorHAnsi" w:cstheme="minorHAnsi"/>
          <w:sz w:val="22"/>
          <w:szCs w:val="22"/>
        </w:rPr>
      </w:pPr>
    </w:p>
    <w:p w:rsidR="0001007E" w:rsidRPr="000F26D1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0F26D1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AE" w:rsidRDefault="005F3CAE" w:rsidP="00FC7860">
      <w:r>
        <w:separator/>
      </w:r>
    </w:p>
  </w:endnote>
  <w:endnote w:type="continuationSeparator" w:id="0">
    <w:p w:rsidR="005F3CAE" w:rsidRDefault="005F3CAE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3762A7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AE" w:rsidRDefault="005F3CAE" w:rsidP="00FC7860">
      <w:r>
        <w:separator/>
      </w:r>
    </w:p>
  </w:footnote>
  <w:footnote w:type="continuationSeparator" w:id="0">
    <w:p w:rsidR="005F3CAE" w:rsidRDefault="005F3CAE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3815EB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3762A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3762A7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0E7B"/>
    <w:multiLevelType w:val="hybridMultilevel"/>
    <w:tmpl w:val="6DE68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34BF"/>
    <w:rsid w:val="0001007E"/>
    <w:rsid w:val="000A248E"/>
    <w:rsid w:val="000B3577"/>
    <w:rsid w:val="000E1C7E"/>
    <w:rsid w:val="000F26D1"/>
    <w:rsid w:val="001749A2"/>
    <w:rsid w:val="0019289C"/>
    <w:rsid w:val="001B1C72"/>
    <w:rsid w:val="0031551E"/>
    <w:rsid w:val="003762A7"/>
    <w:rsid w:val="003815EB"/>
    <w:rsid w:val="00464322"/>
    <w:rsid w:val="00466A4A"/>
    <w:rsid w:val="004E04FF"/>
    <w:rsid w:val="00532852"/>
    <w:rsid w:val="005F33F9"/>
    <w:rsid w:val="005F3CAE"/>
    <w:rsid w:val="00676F67"/>
    <w:rsid w:val="006B1B93"/>
    <w:rsid w:val="006E04D5"/>
    <w:rsid w:val="006F5D89"/>
    <w:rsid w:val="007234BF"/>
    <w:rsid w:val="0073701F"/>
    <w:rsid w:val="00960140"/>
    <w:rsid w:val="00976DD3"/>
    <w:rsid w:val="009B4E7A"/>
    <w:rsid w:val="00A352F2"/>
    <w:rsid w:val="00A75CAE"/>
    <w:rsid w:val="00AC764B"/>
    <w:rsid w:val="00AE131F"/>
    <w:rsid w:val="00AE1F92"/>
    <w:rsid w:val="00B2678C"/>
    <w:rsid w:val="00B54D98"/>
    <w:rsid w:val="00B754AA"/>
    <w:rsid w:val="00BD29BF"/>
    <w:rsid w:val="00BE2037"/>
    <w:rsid w:val="00DB12D9"/>
    <w:rsid w:val="00E577FA"/>
    <w:rsid w:val="00EE376A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6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F26D1"/>
    <w:pPr>
      <w:keepNext/>
      <w:tabs>
        <w:tab w:val="left" w:pos="0"/>
      </w:tabs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0F26D1"/>
    <w:pPr>
      <w:keepNext/>
      <w:tabs>
        <w:tab w:val="left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0F26D1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F26D1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2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19BB-72BA-4D48-BEC4-1765404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2022-11-08T09:22:00Z</dcterms:created>
  <dcterms:modified xsi:type="dcterms:W3CDTF">2022-11-08T10:12:00Z</dcterms:modified>
</cp:coreProperties>
</file>